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91F6B" w14:textId="7FD1EF76" w:rsidR="0060172D" w:rsidRPr="00D630BC" w:rsidRDefault="00AC5949">
      <w:pPr>
        <w:pStyle w:val="berschrift1"/>
        <w:rPr>
          <w:color w:val="008A00"/>
        </w:rPr>
      </w:pPr>
      <w:r w:rsidRPr="00D630BC">
        <w:rPr>
          <w:b w:val="0"/>
          <w:bCs w:val="0"/>
        </w:rPr>
        <w:t xml:space="preserve">  </w:t>
      </w:r>
      <w:r w:rsidR="00FE2A24">
        <w:rPr>
          <w:b w:val="0"/>
          <w:bCs w:val="0"/>
        </w:rPr>
        <w:t>W</w:t>
      </w:r>
      <w:r w:rsidR="0060172D" w:rsidRPr="00D630BC">
        <w:rPr>
          <w:b w:val="0"/>
          <w:bCs w:val="0"/>
        </w:rPr>
        <w:t xml:space="preserve">S </w:t>
      </w:r>
      <w:r w:rsidRPr="00D630BC">
        <w:rPr>
          <w:b w:val="0"/>
          <w:bCs w:val="0"/>
        </w:rPr>
        <w:t>20</w:t>
      </w:r>
      <w:r w:rsidR="0060172D" w:rsidRPr="00D630BC">
        <w:rPr>
          <w:b w:val="0"/>
          <w:bCs w:val="0"/>
        </w:rPr>
        <w:t>1</w:t>
      </w:r>
      <w:r w:rsidR="00817A9B">
        <w:rPr>
          <w:b w:val="0"/>
          <w:bCs w:val="0"/>
        </w:rPr>
        <w:t>7</w:t>
      </w:r>
      <w:r w:rsidR="00FE2A24">
        <w:rPr>
          <w:b w:val="0"/>
          <w:bCs w:val="0"/>
        </w:rPr>
        <w:t>/1</w:t>
      </w:r>
      <w:r w:rsidR="00817A9B">
        <w:rPr>
          <w:b w:val="0"/>
          <w:bCs w:val="0"/>
        </w:rPr>
        <w:t>8</w:t>
      </w:r>
      <w:r w:rsidR="0060172D" w:rsidRPr="00D630BC">
        <w:tab/>
        <w:t>4. Semester</w:t>
      </w:r>
      <w:r w:rsidR="0060172D" w:rsidRPr="00D630BC">
        <w:rPr>
          <w:color w:val="FF0000"/>
        </w:rPr>
        <w:t xml:space="preserve">    alle Klausurtermine</w:t>
      </w:r>
      <w:r w:rsidR="008E635E">
        <w:rPr>
          <w:color w:val="FF0000"/>
        </w:rPr>
        <w:t xml:space="preserve"> und -Orte</w:t>
      </w:r>
      <w:r w:rsidR="0060172D" w:rsidRPr="00D630BC">
        <w:rPr>
          <w:color w:val="FF0000"/>
        </w:rPr>
        <w:t xml:space="preserve"> sind unverbindlich  Aushänge beachten!!</w:t>
      </w:r>
      <w:r w:rsidR="0060172D" w:rsidRPr="00D630BC">
        <w:rPr>
          <w:sz w:val="18"/>
          <w:szCs w:val="18"/>
        </w:rPr>
        <w:tab/>
      </w:r>
      <w:r w:rsidR="00AA52D1">
        <w:rPr>
          <w:sz w:val="18"/>
          <w:szCs w:val="18"/>
        </w:rPr>
        <w:t>2</w:t>
      </w:r>
      <w:r w:rsidR="00B21137">
        <w:rPr>
          <w:sz w:val="18"/>
          <w:szCs w:val="18"/>
        </w:rPr>
        <w:t>9</w:t>
      </w:r>
      <w:r w:rsidR="0060172D" w:rsidRPr="00D630BC">
        <w:rPr>
          <w:sz w:val="18"/>
          <w:szCs w:val="18"/>
        </w:rPr>
        <w:t>.</w:t>
      </w:r>
      <w:r w:rsidR="00A62E67">
        <w:rPr>
          <w:sz w:val="18"/>
          <w:szCs w:val="18"/>
        </w:rPr>
        <w:t>9</w:t>
      </w:r>
      <w:r w:rsidR="0060172D" w:rsidRPr="00D630BC">
        <w:rPr>
          <w:sz w:val="18"/>
          <w:szCs w:val="18"/>
        </w:rPr>
        <w:t>.</w:t>
      </w:r>
      <w:r w:rsidR="00771806" w:rsidRPr="00D630BC">
        <w:rPr>
          <w:sz w:val="18"/>
          <w:szCs w:val="18"/>
        </w:rPr>
        <w:t>1</w:t>
      </w:r>
      <w:r w:rsidR="00817A9B">
        <w:rPr>
          <w:sz w:val="18"/>
          <w:szCs w:val="18"/>
        </w:rPr>
        <w:t>7</w:t>
      </w:r>
      <w:r w:rsidR="0060172D" w:rsidRPr="00D630BC">
        <w:rPr>
          <w:sz w:val="18"/>
          <w:szCs w:val="18"/>
        </w:rPr>
        <w:tab/>
        <w:t>© P. Witte</w:t>
      </w:r>
    </w:p>
    <w:tbl>
      <w:tblPr>
        <w:tblW w:w="170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0"/>
        <w:gridCol w:w="865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44"/>
        <w:gridCol w:w="86"/>
      </w:tblGrid>
      <w:tr w:rsidR="00172317" w:rsidRPr="00D630BC" w14:paraId="542B628C" w14:textId="77777777" w:rsidTr="00E201EF">
        <w:trPr>
          <w:cantSplit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D16FA41" w14:textId="77777777" w:rsidR="00172317" w:rsidRPr="00D630BC" w:rsidRDefault="00172317" w:rsidP="00E53929">
            <w:pPr>
              <w:jc w:val="center"/>
            </w:pPr>
          </w:p>
        </w:tc>
        <w:tc>
          <w:tcPr>
            <w:tcW w:w="86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458B53CC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-2.</w:t>
            </w:r>
          </w:p>
          <w:p w14:paraId="0D1A9E31" w14:textId="77777777" w:rsidR="00172317" w:rsidRDefault="00172317" w:rsidP="00322AC7">
            <w:pPr>
              <w:jc w:val="center"/>
              <w:rPr>
                <w:b/>
                <w:sz w:val="28"/>
              </w:rPr>
            </w:pPr>
            <w:r>
              <w:t>2</w:t>
            </w:r>
            <w:r w:rsidRPr="003B220C">
              <w:t>.10.-</w:t>
            </w:r>
            <w:r>
              <w:t>6</w:t>
            </w:r>
            <w:r w:rsidRPr="003B220C">
              <w:t>.10.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133728D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-1.</w:t>
            </w:r>
          </w:p>
          <w:p w14:paraId="3DBE6044" w14:textId="77777777" w:rsidR="00172317" w:rsidRDefault="00172317" w:rsidP="00E53929">
            <w:pPr>
              <w:jc w:val="center"/>
              <w:rPr>
                <w:sz w:val="20"/>
              </w:rPr>
            </w:pPr>
            <w:r>
              <w:t>9.-</w:t>
            </w:r>
          </w:p>
          <w:p w14:paraId="4B7FF0C3" w14:textId="77777777" w:rsidR="00172317" w:rsidRDefault="00172317" w:rsidP="00322AC7">
            <w:pPr>
              <w:jc w:val="center"/>
              <w:rPr>
                <w:b/>
                <w:sz w:val="28"/>
              </w:rPr>
            </w:pPr>
            <w:r>
              <w:t>13.10.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6443D70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  <w:p w14:paraId="02F5A7F1" w14:textId="77777777" w:rsidR="00172317" w:rsidRDefault="00172317" w:rsidP="00322AC7">
            <w:pPr>
              <w:jc w:val="center"/>
            </w:pPr>
            <w:r>
              <w:t>16.-20.10.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25386926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  <w:p w14:paraId="00268AD0" w14:textId="77777777" w:rsidR="00172317" w:rsidRDefault="00172317" w:rsidP="00322AC7">
            <w:pPr>
              <w:jc w:val="center"/>
              <w:rPr>
                <w:b/>
                <w:sz w:val="28"/>
              </w:rPr>
            </w:pPr>
            <w:r>
              <w:t>23.-27.10.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61A7F3ED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  <w:p w14:paraId="0345A4F1" w14:textId="77777777" w:rsidR="00172317" w:rsidRDefault="00172317" w:rsidP="00E53929">
            <w:pPr>
              <w:jc w:val="center"/>
              <w:rPr>
                <w:sz w:val="20"/>
              </w:rPr>
            </w:pPr>
            <w:r>
              <w:t>30.10.-</w:t>
            </w:r>
          </w:p>
          <w:p w14:paraId="21D56B3F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t>3.11.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1380247C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  <w:p w14:paraId="3604764D" w14:textId="77777777" w:rsidR="00172317" w:rsidRPr="00883352" w:rsidRDefault="00172317" w:rsidP="00E53929">
            <w:pPr>
              <w:jc w:val="center"/>
            </w:pPr>
            <w:r>
              <w:t>6</w:t>
            </w:r>
            <w:r w:rsidRPr="00883352">
              <w:t>.-</w:t>
            </w:r>
          </w:p>
          <w:p w14:paraId="643B25DD" w14:textId="77777777" w:rsidR="00172317" w:rsidRPr="00883352" w:rsidRDefault="00172317" w:rsidP="00322AC7">
            <w:pPr>
              <w:jc w:val="center"/>
            </w:pPr>
            <w:r w:rsidRPr="00883352">
              <w:t>1</w:t>
            </w:r>
            <w:r>
              <w:t>0</w:t>
            </w:r>
            <w:r w:rsidRPr="00883352">
              <w:t>.11.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4C286A79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  <w:p w14:paraId="45897FF8" w14:textId="77777777" w:rsidR="00172317" w:rsidRDefault="00172317" w:rsidP="00E53929">
            <w:pPr>
              <w:jc w:val="center"/>
              <w:rPr>
                <w:sz w:val="20"/>
              </w:rPr>
            </w:pPr>
            <w:r>
              <w:t>13.-</w:t>
            </w:r>
          </w:p>
          <w:p w14:paraId="46FF2908" w14:textId="77777777" w:rsidR="00172317" w:rsidRDefault="00172317" w:rsidP="00322AC7">
            <w:pPr>
              <w:jc w:val="center"/>
              <w:rPr>
                <w:b/>
                <w:sz w:val="28"/>
              </w:rPr>
            </w:pPr>
            <w:r>
              <w:t>17.11.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45D5ECE0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  <w:p w14:paraId="3AED2677" w14:textId="77777777" w:rsidR="00172317" w:rsidRDefault="00172317" w:rsidP="00322AC7">
            <w:pPr>
              <w:jc w:val="center"/>
              <w:rPr>
                <w:b/>
                <w:sz w:val="28"/>
              </w:rPr>
            </w:pPr>
            <w:r>
              <w:t>20.-24.11.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E97BF2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  <w:p w14:paraId="3644CF27" w14:textId="77777777" w:rsidR="00172317" w:rsidRDefault="00172317" w:rsidP="00322AC7">
            <w:pPr>
              <w:jc w:val="center"/>
              <w:rPr>
                <w:b/>
                <w:sz w:val="28"/>
              </w:rPr>
            </w:pPr>
            <w:r>
              <w:t>27.11.-1.12.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CBD5A6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  <w:p w14:paraId="0ED009EA" w14:textId="77777777" w:rsidR="00172317" w:rsidRDefault="00172317" w:rsidP="00E53929">
            <w:pPr>
              <w:jc w:val="center"/>
              <w:rPr>
                <w:sz w:val="20"/>
              </w:rPr>
            </w:pPr>
            <w:r>
              <w:t>4.-</w:t>
            </w:r>
          </w:p>
          <w:p w14:paraId="5E1909DB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t>8.12.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9C0B14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  <w:p w14:paraId="5A619CAF" w14:textId="77777777" w:rsidR="00172317" w:rsidRDefault="00172317" w:rsidP="00E53929">
            <w:pPr>
              <w:jc w:val="center"/>
              <w:rPr>
                <w:sz w:val="20"/>
              </w:rPr>
            </w:pPr>
            <w:r>
              <w:t>11.-</w:t>
            </w:r>
          </w:p>
          <w:p w14:paraId="6DC4DC09" w14:textId="77777777" w:rsidR="00172317" w:rsidRDefault="00172317" w:rsidP="00322AC7">
            <w:pPr>
              <w:jc w:val="center"/>
              <w:rPr>
                <w:b/>
                <w:sz w:val="28"/>
              </w:rPr>
            </w:pPr>
            <w:r>
              <w:t>15.12.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3A313E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  <w:p w14:paraId="377FE79F" w14:textId="77777777" w:rsidR="00172317" w:rsidRDefault="00172317" w:rsidP="00E53929">
            <w:pPr>
              <w:jc w:val="center"/>
            </w:pPr>
            <w:r>
              <w:t>18.-</w:t>
            </w:r>
          </w:p>
          <w:p w14:paraId="40E59F45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t>22.12.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441BF21B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  <w:p w14:paraId="7F23E00E" w14:textId="77777777" w:rsidR="00172317" w:rsidRPr="003B220C" w:rsidRDefault="00172317" w:rsidP="00E53929">
            <w:pPr>
              <w:jc w:val="center"/>
            </w:pPr>
            <w:r>
              <w:t>8</w:t>
            </w:r>
            <w:r w:rsidRPr="003B220C">
              <w:t>.-</w:t>
            </w:r>
          </w:p>
          <w:p w14:paraId="1E5768A8" w14:textId="77777777" w:rsidR="00172317" w:rsidRDefault="00172317" w:rsidP="00464FAF">
            <w:pPr>
              <w:jc w:val="center"/>
              <w:rPr>
                <w:b/>
                <w:sz w:val="28"/>
              </w:rPr>
            </w:pPr>
            <w:r w:rsidRPr="003B220C">
              <w:t>1</w:t>
            </w:r>
            <w:r>
              <w:t>2</w:t>
            </w:r>
            <w:r w:rsidRPr="003B220C">
              <w:t>.1.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1A56BA58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  <w:p w14:paraId="0C37761F" w14:textId="77777777" w:rsidR="00172317" w:rsidRDefault="00172317" w:rsidP="00E53929">
            <w:pPr>
              <w:jc w:val="center"/>
              <w:rPr>
                <w:sz w:val="20"/>
              </w:rPr>
            </w:pPr>
            <w:r>
              <w:t>15.-</w:t>
            </w:r>
          </w:p>
          <w:p w14:paraId="46BB46EC" w14:textId="77777777" w:rsidR="00172317" w:rsidRDefault="00957738" w:rsidP="00172317">
            <w:pPr>
              <w:jc w:val="center"/>
              <w:rPr>
                <w:b/>
                <w:sz w:val="28"/>
              </w:rPr>
            </w:pPr>
            <w:r>
              <w:t>1</w:t>
            </w:r>
            <w:r w:rsidR="00172317">
              <w:t>9.1.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9CA666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  <w:p w14:paraId="29A868A7" w14:textId="77777777" w:rsidR="00172317" w:rsidRDefault="00172317" w:rsidP="00E53929">
            <w:pPr>
              <w:jc w:val="center"/>
              <w:rPr>
                <w:sz w:val="20"/>
              </w:rPr>
            </w:pPr>
            <w:r>
              <w:t>22.-</w:t>
            </w:r>
          </w:p>
          <w:p w14:paraId="3CC3A117" w14:textId="77777777" w:rsidR="00172317" w:rsidRDefault="00172317" w:rsidP="00172317">
            <w:pPr>
              <w:jc w:val="center"/>
              <w:rPr>
                <w:b/>
                <w:sz w:val="28"/>
              </w:rPr>
            </w:pPr>
            <w:r>
              <w:t>26.1.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07C1B4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  <w:p w14:paraId="1C9EE1C5" w14:textId="77777777" w:rsidR="00172317" w:rsidRDefault="00172317" w:rsidP="00E53929">
            <w:pPr>
              <w:jc w:val="center"/>
            </w:pPr>
            <w:r>
              <w:t>29.1.-</w:t>
            </w:r>
          </w:p>
          <w:p w14:paraId="16481211" w14:textId="77777777" w:rsidR="00172317" w:rsidRDefault="00172317" w:rsidP="00E53929">
            <w:pPr>
              <w:jc w:val="center"/>
            </w:pPr>
            <w:r>
              <w:t>2.2.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E9E54C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  <w:p w14:paraId="590E8D9E" w14:textId="77777777" w:rsidR="00172317" w:rsidRDefault="00172317" w:rsidP="00E53929">
            <w:pPr>
              <w:jc w:val="center"/>
              <w:rPr>
                <w:sz w:val="20"/>
              </w:rPr>
            </w:pPr>
            <w:r>
              <w:t>5.-</w:t>
            </w:r>
          </w:p>
          <w:p w14:paraId="1E5BCDA7" w14:textId="77777777" w:rsidR="00172317" w:rsidRDefault="00172317" w:rsidP="00E53929">
            <w:pPr>
              <w:jc w:val="center"/>
            </w:pPr>
            <w:r>
              <w:t>9.2.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ED3EAF" w14:textId="77777777" w:rsidR="00172317" w:rsidRDefault="00172317" w:rsidP="00E539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  <w:p w14:paraId="228A9033" w14:textId="77777777" w:rsidR="00172317" w:rsidRDefault="00172317" w:rsidP="00172317">
            <w:pPr>
              <w:jc w:val="center"/>
            </w:pPr>
            <w:r>
              <w:t>12.-16.2.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</w:tcBorders>
          </w:tcPr>
          <w:p w14:paraId="38CAB916" w14:textId="77777777" w:rsidR="00172317" w:rsidRPr="0012128A" w:rsidRDefault="00172317" w:rsidP="00E53929">
            <w:pPr>
              <w:pStyle w:val="Default"/>
            </w:pPr>
          </w:p>
        </w:tc>
      </w:tr>
      <w:tr w:rsidR="008167E9" w:rsidRPr="00D630BC" w14:paraId="37D71C41" w14:textId="77777777" w:rsidTr="00172317">
        <w:trPr>
          <w:gridAfter w:val="2"/>
          <w:wAfter w:w="930" w:type="dxa"/>
          <w:cantSplit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F7081BC" w14:textId="77777777" w:rsidR="008167E9" w:rsidRPr="00D630BC" w:rsidRDefault="008167E9" w:rsidP="008167E9">
            <w:pPr>
              <w:jc w:val="center"/>
            </w:pPr>
          </w:p>
          <w:p w14:paraId="3A2DB9DA" w14:textId="77777777" w:rsidR="008167E9" w:rsidRPr="00D630BC" w:rsidRDefault="008167E9" w:rsidP="008167E9">
            <w:pPr>
              <w:jc w:val="center"/>
            </w:pPr>
          </w:p>
          <w:p w14:paraId="073FAEA6" w14:textId="77777777" w:rsidR="008167E9" w:rsidRPr="00D630BC" w:rsidRDefault="008167E9" w:rsidP="008167E9">
            <w:pPr>
              <w:jc w:val="center"/>
            </w:pPr>
            <w:r w:rsidRPr="00D630BC">
              <w:rPr>
                <w:b/>
              </w:rPr>
              <w:t>Mo</w:t>
            </w:r>
          </w:p>
          <w:p w14:paraId="311BD09A" w14:textId="77777777" w:rsidR="008167E9" w:rsidRPr="00D630BC" w:rsidRDefault="008167E9" w:rsidP="008167E9">
            <w:pPr>
              <w:jc w:val="center"/>
            </w:pPr>
          </w:p>
          <w:p w14:paraId="131E6390" w14:textId="77777777" w:rsidR="008167E9" w:rsidRPr="00D630BC" w:rsidRDefault="008167E9" w:rsidP="008167E9">
            <w:pPr>
              <w:jc w:val="center"/>
              <w:rPr>
                <w:sz w:val="18"/>
                <w:szCs w:val="18"/>
              </w:rPr>
            </w:pPr>
          </w:p>
          <w:p w14:paraId="0FDE46F5" w14:textId="77777777" w:rsidR="008167E9" w:rsidRPr="00D630BC" w:rsidRDefault="008167E9" w:rsidP="008167E9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EEF5" w14:textId="77777777" w:rsidR="008167E9" w:rsidRPr="00867B4C" w:rsidRDefault="008167E9" w:rsidP="00816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B4C">
              <w:rPr>
                <w:rFonts w:ascii="Arial" w:hAnsi="Arial" w:cs="Arial"/>
                <w:sz w:val="16"/>
                <w:szCs w:val="16"/>
              </w:rPr>
              <w:t xml:space="preserve">9.15 </w:t>
            </w:r>
            <w:proofErr w:type="spellStart"/>
            <w:r w:rsidRPr="00867B4C">
              <w:rPr>
                <w:rFonts w:ascii="Arial" w:hAnsi="Arial" w:cs="Arial"/>
                <w:sz w:val="16"/>
                <w:szCs w:val="16"/>
              </w:rPr>
              <w:t>Vorb</w:t>
            </w:r>
            <w:proofErr w:type="spellEnd"/>
          </w:p>
          <w:p w14:paraId="1E60118F" w14:textId="77777777" w:rsidR="008167E9" w:rsidRDefault="008167E9" w:rsidP="008167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7B4C">
              <w:rPr>
                <w:rFonts w:ascii="Arial" w:hAnsi="Arial" w:cs="Arial"/>
                <w:sz w:val="16"/>
                <w:szCs w:val="18"/>
              </w:rPr>
              <w:t>SR3</w:t>
            </w:r>
          </w:p>
          <w:p w14:paraId="668E6BA5" w14:textId="77777777" w:rsidR="008167E9" w:rsidRPr="009C08AC" w:rsidRDefault="008167E9" w:rsidP="008167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9C08AC">
              <w:rPr>
                <w:rFonts w:ascii="Arial" w:hAnsi="Arial" w:cs="Arial"/>
                <w:color w:val="FF0000"/>
                <w:sz w:val="16"/>
                <w:szCs w:val="16"/>
              </w:rPr>
              <w:t>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9C08AC">
              <w:rPr>
                <w:rFonts w:ascii="Arial" w:hAnsi="Arial" w:cs="Arial"/>
                <w:color w:val="FF0000"/>
                <w:sz w:val="16"/>
                <w:szCs w:val="16"/>
              </w:rPr>
              <w:t xml:space="preserve"> V </w:t>
            </w:r>
            <w:proofErr w:type="spellStart"/>
            <w:r w:rsidRPr="009C08AC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14:paraId="00C48AD6" w14:textId="77777777" w:rsidR="008167E9" w:rsidRPr="009C08AC" w:rsidRDefault="008167E9" w:rsidP="008167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08AC">
              <w:rPr>
                <w:rFonts w:ascii="Arial" w:hAnsi="Arial" w:cs="Arial"/>
                <w:color w:val="FF0000"/>
                <w:sz w:val="16"/>
                <w:szCs w:val="16"/>
              </w:rPr>
              <w:t>SR3</w:t>
            </w:r>
          </w:p>
          <w:p w14:paraId="0F0EEAD1" w14:textId="77777777" w:rsidR="008167E9" w:rsidRPr="00DF42A1" w:rsidRDefault="008167E9" w:rsidP="008167E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F42A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A531ACF" w14:textId="77777777" w:rsidR="008167E9" w:rsidRPr="00380566" w:rsidRDefault="00B06F5B" w:rsidP="008167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10-12</w:t>
            </w:r>
            <w:r w:rsidR="008167E9" w:rsidRPr="00380566">
              <w:rPr>
                <w:rFonts w:ascii="Arial" w:hAnsi="Arial" w:cs="Arial"/>
                <w:color w:val="FF0000"/>
                <w:sz w:val="16"/>
                <w:szCs w:val="16"/>
              </w:rPr>
              <w:t xml:space="preserve"> V </w:t>
            </w:r>
            <w:proofErr w:type="spellStart"/>
            <w:r w:rsidR="008167E9" w:rsidRPr="00380566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14:paraId="71385618" w14:textId="77777777" w:rsidR="008167E9" w:rsidRPr="00380566" w:rsidRDefault="008167E9" w:rsidP="008167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0566">
              <w:rPr>
                <w:rFonts w:ascii="Arial" w:hAnsi="Arial" w:cs="Arial"/>
                <w:color w:val="FF0000"/>
                <w:sz w:val="16"/>
                <w:szCs w:val="16"/>
              </w:rPr>
              <w:t>SR3</w:t>
            </w:r>
          </w:p>
          <w:p w14:paraId="194BC59E" w14:textId="77777777" w:rsidR="008167E9" w:rsidRPr="00380566" w:rsidRDefault="00B06F5B" w:rsidP="008167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8167E9" w:rsidRPr="00380566">
              <w:rPr>
                <w:rFonts w:ascii="Arial" w:hAnsi="Arial" w:cs="Arial"/>
                <w:color w:val="FF0000"/>
                <w:sz w:val="16"/>
                <w:szCs w:val="16"/>
              </w:rPr>
              <w:t>-17</w:t>
            </w:r>
          </w:p>
          <w:p w14:paraId="0AE8EB49" w14:textId="77777777" w:rsidR="008167E9" w:rsidRPr="00380566" w:rsidRDefault="008167E9" w:rsidP="008167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0566">
              <w:rPr>
                <w:rFonts w:ascii="Arial" w:hAnsi="Arial" w:cs="Arial"/>
                <w:color w:val="FF0000"/>
                <w:sz w:val="16"/>
                <w:szCs w:val="16"/>
              </w:rPr>
              <w:t>P Physio</w:t>
            </w:r>
          </w:p>
          <w:p w14:paraId="2496FB6E" w14:textId="3849A9D2" w:rsidR="008167E9" w:rsidRPr="00867B4C" w:rsidRDefault="00B06F5B" w:rsidP="007D21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F386F5F" w14:textId="77777777" w:rsidR="008167E9" w:rsidRPr="004357DE" w:rsidRDefault="008167E9" w:rsidP="003F6DCC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6322" w14:textId="77777777" w:rsidR="00AD0730" w:rsidRPr="00A62E67" w:rsidRDefault="00B06F5B" w:rsidP="00AD073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A62E67">
              <w:rPr>
                <w:rFonts w:ascii="Arial" w:hAnsi="Arial" w:cs="Arial"/>
                <w:color w:val="0000FF"/>
                <w:sz w:val="16"/>
                <w:szCs w:val="16"/>
              </w:rPr>
              <w:t>8-11</w:t>
            </w:r>
            <w:r w:rsidR="00AD0730" w:rsidRPr="00A62E67">
              <w:rPr>
                <w:rFonts w:ascii="Arial" w:hAnsi="Arial" w:cs="Arial"/>
                <w:color w:val="0000FF"/>
                <w:sz w:val="16"/>
                <w:szCs w:val="16"/>
              </w:rPr>
              <w:t xml:space="preserve"> V</w:t>
            </w:r>
          </w:p>
          <w:p w14:paraId="2688DE1A" w14:textId="19BF1797" w:rsidR="00AD0730" w:rsidRPr="00A62E67" w:rsidRDefault="00AD0730" w:rsidP="00AD073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A62E67">
              <w:rPr>
                <w:rFonts w:ascii="Arial" w:hAnsi="Arial" w:cs="Arial"/>
                <w:color w:val="0000FF"/>
                <w:sz w:val="16"/>
                <w:szCs w:val="16"/>
              </w:rPr>
              <w:t>Quanti</w:t>
            </w:r>
            <w:proofErr w:type="spellEnd"/>
            <w:r w:rsidRPr="00A62E67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</w:p>
          <w:p w14:paraId="6BBD619C" w14:textId="77777777" w:rsidR="00AD0730" w:rsidRPr="00A62E67" w:rsidRDefault="00AD0730" w:rsidP="00AD073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A62E67">
              <w:rPr>
                <w:rFonts w:ascii="Arial" w:hAnsi="Arial" w:cs="Arial"/>
                <w:color w:val="0000FF"/>
                <w:sz w:val="16"/>
                <w:szCs w:val="16"/>
              </w:rPr>
              <w:t>SR3.</w:t>
            </w:r>
          </w:p>
          <w:p w14:paraId="5B569987" w14:textId="77777777" w:rsidR="0060179B" w:rsidRPr="00A62E67" w:rsidRDefault="0060179B" w:rsidP="0060179B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14:paraId="244CB3A0" w14:textId="77777777" w:rsidR="0060179B" w:rsidRPr="00A62E67" w:rsidRDefault="0060179B" w:rsidP="0060179B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A62E67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12-14 </w:t>
            </w:r>
          </w:p>
          <w:p w14:paraId="2D93C3F6" w14:textId="77777777" w:rsidR="006E725D" w:rsidRDefault="0060179B" w:rsidP="0060179B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 w:rsidRPr="00A62E67">
              <w:rPr>
                <w:rFonts w:ascii="Arial" w:hAnsi="Arial" w:cs="Arial"/>
                <w:color w:val="0000FF"/>
                <w:sz w:val="16"/>
                <w:szCs w:val="16"/>
              </w:rPr>
              <w:t xml:space="preserve">S </w:t>
            </w:r>
            <w:proofErr w:type="spellStart"/>
            <w:r w:rsidRPr="00A62E67">
              <w:rPr>
                <w:rFonts w:ascii="Arial" w:hAnsi="Arial" w:cs="Arial"/>
                <w:color w:val="0000FF"/>
                <w:sz w:val="16"/>
                <w:szCs w:val="16"/>
              </w:rPr>
              <w:t>quanti</w:t>
            </w:r>
            <w:proofErr w:type="spellEnd"/>
            <w:r w:rsidRPr="00A62E67">
              <w:rPr>
                <w:rFonts w:ascii="Arial" w:hAnsi="Arial" w:cs="Arial"/>
                <w:color w:val="0000FF"/>
                <w:sz w:val="16"/>
                <w:szCs w:val="16"/>
              </w:rPr>
              <w:t>. SR</w:t>
            </w:r>
            <w:proofErr w:type="gramStart"/>
            <w:r w:rsidRPr="00A62E67">
              <w:rPr>
                <w:rFonts w:ascii="Arial" w:hAnsi="Arial" w:cs="Arial"/>
                <w:color w:val="0000FF"/>
                <w:sz w:val="16"/>
                <w:szCs w:val="16"/>
              </w:rPr>
              <w:t>2,</w:t>
            </w:r>
            <w:r w:rsidR="00B06F5B" w:rsidRPr="00A62E67">
              <w:rPr>
                <w:rFonts w:ascii="Arial" w:hAnsi="Arial" w:cs="Arial"/>
                <w:color w:val="0000FF"/>
                <w:sz w:val="16"/>
                <w:szCs w:val="16"/>
              </w:rPr>
              <w:t>SR</w:t>
            </w:r>
            <w:proofErr w:type="gramEnd"/>
            <w:r w:rsidR="00B06F5B" w:rsidRPr="00A62E67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  <w:p w14:paraId="18D18F1C" w14:textId="77777777" w:rsidR="008167E9" w:rsidRPr="00E5355A" w:rsidRDefault="008167E9" w:rsidP="00816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57C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D760" w14:textId="77777777" w:rsidR="00736046" w:rsidRPr="00A62E67" w:rsidRDefault="00736046" w:rsidP="006E725D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14:paraId="56324C2D" w14:textId="77777777" w:rsidR="006E725D" w:rsidRPr="008A4BCE" w:rsidRDefault="006E725D" w:rsidP="006E725D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8A4BCE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10-12 </w:t>
            </w:r>
          </w:p>
          <w:p w14:paraId="62A12D11" w14:textId="77777777" w:rsidR="006E725D" w:rsidRPr="00380566" w:rsidRDefault="006E725D" w:rsidP="006E725D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8A4BC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S </w:t>
            </w:r>
            <w:proofErr w:type="spellStart"/>
            <w:r w:rsidRPr="008A4BC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8A4BC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. </w:t>
            </w:r>
            <w:r w:rsidRPr="00380566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</w:t>
            </w:r>
            <w:r w:rsidR="00B06F5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1</w:t>
            </w:r>
            <w:r w:rsidRPr="00380566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r w:rsidR="00B06F5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SR3</w:t>
            </w:r>
          </w:p>
          <w:p w14:paraId="5C4AD365" w14:textId="77777777" w:rsidR="008167E9" w:rsidRPr="00DF757C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 w:rsidRPr="00DF757C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2</w:t>
            </w:r>
            <w:r w:rsidRPr="00DF757C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-17</w:t>
            </w:r>
          </w:p>
          <w:p w14:paraId="3D9CAAF3" w14:textId="77777777" w:rsidR="008167E9" w:rsidRPr="006E725D" w:rsidRDefault="008167E9" w:rsidP="008167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757C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P quanti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FD46" w14:textId="77777777" w:rsidR="008167E9" w:rsidRPr="00DF757C" w:rsidRDefault="008167E9" w:rsidP="008167E9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 xml:space="preserve">8-10 V </w:t>
            </w:r>
            <w:proofErr w:type="spellStart"/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Ernäh-rungsl</w:t>
            </w:r>
            <w:proofErr w:type="spellEnd"/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.</w:t>
            </w:r>
          </w:p>
          <w:p w14:paraId="2A3F4DD5" w14:textId="77777777" w:rsidR="008167E9" w:rsidRPr="00DF757C" w:rsidRDefault="00B06F5B" w:rsidP="008167E9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HS1</w:t>
            </w:r>
          </w:p>
          <w:p w14:paraId="5999B154" w14:textId="77777777" w:rsidR="005F7F60" w:rsidRPr="00A62E67" w:rsidRDefault="005F7F60" w:rsidP="005F7F6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A62E67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10-12 </w:t>
            </w:r>
          </w:p>
          <w:p w14:paraId="7834D242" w14:textId="77777777" w:rsidR="005F7F60" w:rsidRPr="00970A23" w:rsidRDefault="005F7F60" w:rsidP="005F7F6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970A2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S </w:t>
            </w:r>
            <w:proofErr w:type="spellStart"/>
            <w:r w:rsidRPr="00970A2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970A2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. </w:t>
            </w:r>
            <w:r w:rsidR="00B06F5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SR3</w:t>
            </w:r>
          </w:p>
          <w:p w14:paraId="1D7319A7" w14:textId="77777777" w:rsidR="008167E9" w:rsidRPr="00DF757C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 w:rsidRPr="00DF757C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1</w:t>
            </w:r>
            <w:r w:rsidR="005F7F6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2</w:t>
            </w:r>
            <w:r w:rsidRPr="00DF757C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-17</w:t>
            </w:r>
          </w:p>
          <w:p w14:paraId="63ABCFE4" w14:textId="77777777" w:rsidR="008167E9" w:rsidRPr="005C5DF2" w:rsidRDefault="008167E9" w:rsidP="008167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757C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P quanti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4ED2" w14:textId="77777777" w:rsidR="008167E9" w:rsidRPr="00DF757C" w:rsidRDefault="008167E9" w:rsidP="008167E9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 xml:space="preserve">8-10 V </w:t>
            </w:r>
            <w:proofErr w:type="spellStart"/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Ernäh-rungsl</w:t>
            </w:r>
            <w:proofErr w:type="spellEnd"/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.</w:t>
            </w:r>
          </w:p>
          <w:p w14:paraId="0403A4D6" w14:textId="77777777" w:rsidR="008167E9" w:rsidRPr="00DF757C" w:rsidRDefault="008167E9" w:rsidP="008167E9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HS</w:t>
            </w:r>
            <w:r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1</w:t>
            </w:r>
          </w:p>
          <w:p w14:paraId="77E8054F" w14:textId="77777777" w:rsidR="003F6DCC" w:rsidRDefault="003F6DCC" w:rsidP="003F6DCC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10-17</w:t>
            </w:r>
          </w:p>
          <w:p w14:paraId="1B20A8CE" w14:textId="77777777" w:rsidR="003F6DCC" w:rsidRPr="00970A23" w:rsidRDefault="003F6DCC" w:rsidP="003F6DCC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 w:rsidRPr="00DF757C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P quanti</w:t>
            </w:r>
          </w:p>
          <w:p w14:paraId="68F0D467" w14:textId="4F686317" w:rsidR="008167E9" w:rsidRPr="00321730" w:rsidRDefault="008167E9" w:rsidP="00816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57AB" w14:textId="77777777" w:rsidR="008167E9" w:rsidRPr="00DF757C" w:rsidRDefault="008167E9" w:rsidP="008167E9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 xml:space="preserve">8-10 V </w:t>
            </w:r>
            <w:proofErr w:type="spellStart"/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Ernäh-rungsl</w:t>
            </w:r>
            <w:proofErr w:type="spellEnd"/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.</w:t>
            </w:r>
          </w:p>
          <w:p w14:paraId="065D3CAD" w14:textId="77777777" w:rsidR="008167E9" w:rsidRPr="00DF757C" w:rsidRDefault="008167E9" w:rsidP="008167E9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HS</w:t>
            </w:r>
            <w:r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1</w:t>
            </w:r>
          </w:p>
          <w:p w14:paraId="72AE49C9" w14:textId="77777777" w:rsidR="003F6DCC" w:rsidRPr="005C5DF2" w:rsidRDefault="003F6DCC" w:rsidP="003F6DCC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DF757C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1</w:t>
            </w:r>
            <w:r w:rsidRPr="005C5DF2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0-12 </w:t>
            </w:r>
          </w:p>
          <w:p w14:paraId="23519B75" w14:textId="0228158F" w:rsidR="003F6DCC" w:rsidRPr="00970A23" w:rsidRDefault="003F6DCC" w:rsidP="003F6DCC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3B54C1">
              <w:rPr>
                <w:rFonts w:ascii="Arial" w:hAnsi="Arial" w:cs="Arial"/>
                <w:color w:val="0000FF"/>
                <w:sz w:val="16"/>
                <w:szCs w:val="16"/>
                <w:highlight w:val="green"/>
              </w:rPr>
              <w:t xml:space="preserve">V </w:t>
            </w:r>
            <w:proofErr w:type="spellStart"/>
            <w:r w:rsidRPr="003B54C1">
              <w:rPr>
                <w:rFonts w:ascii="Arial" w:hAnsi="Arial" w:cs="Arial"/>
                <w:color w:val="0000FF"/>
                <w:sz w:val="16"/>
                <w:szCs w:val="16"/>
                <w:highlight w:val="green"/>
              </w:rPr>
              <w:t>quanti</w:t>
            </w:r>
            <w:proofErr w:type="spellEnd"/>
            <w:r w:rsidRPr="003B54C1">
              <w:rPr>
                <w:rFonts w:ascii="Arial" w:hAnsi="Arial" w:cs="Arial"/>
                <w:color w:val="0000FF"/>
                <w:sz w:val="16"/>
                <w:szCs w:val="16"/>
                <w:highlight w:val="green"/>
              </w:rPr>
              <w:t xml:space="preserve">. </w:t>
            </w:r>
            <w:r w:rsidRPr="003B54C1">
              <w:rPr>
                <w:rFonts w:ascii="Arial" w:hAnsi="Arial" w:cs="Arial"/>
                <w:color w:val="0000FF"/>
                <w:sz w:val="16"/>
                <w:szCs w:val="16"/>
                <w:highlight w:val="green"/>
                <w:lang w:val="en-US"/>
              </w:rPr>
              <w:t>HS1</w:t>
            </w:r>
          </w:p>
          <w:p w14:paraId="0CC59FAA" w14:textId="77777777" w:rsidR="003F6DCC" w:rsidRPr="00DF757C" w:rsidRDefault="003F6DCC" w:rsidP="003F6DCC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12</w:t>
            </w:r>
            <w:r w:rsidRPr="00DF757C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-17</w:t>
            </w:r>
          </w:p>
          <w:p w14:paraId="3F6549C3" w14:textId="148AED2A" w:rsidR="008167E9" w:rsidRPr="00321730" w:rsidRDefault="003F6DCC" w:rsidP="003F6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57C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P quanti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CB974E" w14:textId="77777777" w:rsidR="008167E9" w:rsidRPr="00DF757C" w:rsidRDefault="008167E9" w:rsidP="008167E9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 xml:space="preserve">8-10 V </w:t>
            </w:r>
            <w:proofErr w:type="spellStart"/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Ernäh-rungsl</w:t>
            </w:r>
            <w:proofErr w:type="spellEnd"/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.</w:t>
            </w:r>
          </w:p>
          <w:p w14:paraId="3C786088" w14:textId="77777777" w:rsidR="008167E9" w:rsidRDefault="008167E9" w:rsidP="008167E9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HS</w:t>
            </w:r>
            <w:r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1</w:t>
            </w:r>
          </w:p>
          <w:p w14:paraId="711C0909" w14:textId="77777777" w:rsidR="008167E9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1</w:t>
            </w:r>
            <w:r w:rsidR="00033D98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0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-17</w:t>
            </w:r>
          </w:p>
          <w:p w14:paraId="5B9390FC" w14:textId="77777777" w:rsidR="008167E9" w:rsidRPr="00970A23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 w:rsidRPr="00DF757C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P quanti</w:t>
            </w:r>
          </w:p>
          <w:p w14:paraId="472DF0FB" w14:textId="77777777" w:rsidR="008167E9" w:rsidRPr="00320CB6" w:rsidRDefault="008167E9" w:rsidP="008167E9">
            <w:pPr>
              <w:jc w:val="center"/>
              <w:rPr>
                <w:rFonts w:ascii="Arial" w:hAnsi="Arial" w:cs="Arial"/>
                <w:color w:val="008A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82BA6E" w14:textId="77777777" w:rsidR="008167E9" w:rsidRPr="00DF757C" w:rsidRDefault="008167E9" w:rsidP="008167E9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 xml:space="preserve">8-10 V </w:t>
            </w:r>
            <w:proofErr w:type="spellStart"/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Ernäh-rungsl</w:t>
            </w:r>
            <w:proofErr w:type="spellEnd"/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.</w:t>
            </w:r>
          </w:p>
          <w:p w14:paraId="5A36E15B" w14:textId="77777777" w:rsidR="008167E9" w:rsidRDefault="008167E9" w:rsidP="008167E9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HS</w:t>
            </w:r>
            <w:r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1</w:t>
            </w:r>
          </w:p>
          <w:p w14:paraId="06704045" w14:textId="77777777" w:rsidR="006405B2" w:rsidRPr="00970A23" w:rsidRDefault="006405B2" w:rsidP="006405B2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10</w:t>
            </w:r>
            <w:r w:rsidRPr="00970A23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-1</w:t>
            </w:r>
            <w:r w:rsidR="00033D98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4</w:t>
            </w:r>
            <w:r w:rsidRPr="00970A23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 </w:t>
            </w:r>
          </w:p>
          <w:p w14:paraId="1B5E533D" w14:textId="77777777" w:rsidR="006405B2" w:rsidRPr="00970A23" w:rsidRDefault="006405B2" w:rsidP="006405B2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970A2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S </w:t>
            </w:r>
            <w:proofErr w:type="spellStart"/>
            <w:r w:rsidRPr="00970A2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970A23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HS2</w:t>
            </w:r>
          </w:p>
          <w:p w14:paraId="0CABF92B" w14:textId="77777777" w:rsidR="008167E9" w:rsidRPr="00040A4A" w:rsidRDefault="008167E9" w:rsidP="006405B2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82AE54" w14:textId="77777777" w:rsidR="008167E9" w:rsidRPr="005068B8" w:rsidRDefault="008167E9" w:rsidP="008167E9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5068B8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 xml:space="preserve">8-10 V </w:t>
            </w:r>
            <w:proofErr w:type="spellStart"/>
            <w:r w:rsidRPr="005068B8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Ernäh-rungsl</w:t>
            </w:r>
            <w:proofErr w:type="spellEnd"/>
            <w:r w:rsidRPr="005068B8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.</w:t>
            </w:r>
          </w:p>
          <w:p w14:paraId="7C669FD5" w14:textId="77777777" w:rsidR="008167E9" w:rsidRPr="005068B8" w:rsidRDefault="008167E9" w:rsidP="008167E9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5068B8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HS1</w:t>
            </w:r>
          </w:p>
          <w:p w14:paraId="080EADFC" w14:textId="77777777" w:rsidR="008167E9" w:rsidRPr="005068B8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068B8">
              <w:rPr>
                <w:rFonts w:ascii="Arial" w:hAnsi="Arial" w:cs="Arial"/>
                <w:color w:val="00B050"/>
                <w:sz w:val="16"/>
                <w:szCs w:val="16"/>
              </w:rPr>
              <w:t>11-14</w:t>
            </w:r>
          </w:p>
          <w:p w14:paraId="36355CE9" w14:textId="77777777" w:rsidR="008167E9" w:rsidRPr="005068B8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068B8">
              <w:rPr>
                <w:rFonts w:ascii="Arial" w:hAnsi="Arial" w:cs="Arial"/>
                <w:color w:val="00B050"/>
                <w:sz w:val="16"/>
                <w:szCs w:val="16"/>
              </w:rPr>
              <w:t>S Bio AB</w:t>
            </w:r>
          </w:p>
          <w:p w14:paraId="383A319C" w14:textId="77777777" w:rsidR="008167E9" w:rsidRPr="005068B8" w:rsidRDefault="00B06F5B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5068B8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SR3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8DF4C8" w14:textId="77777777" w:rsidR="008167E9" w:rsidRPr="00DF757C" w:rsidRDefault="008167E9" w:rsidP="008167E9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 xml:space="preserve">8-10 V </w:t>
            </w:r>
            <w:proofErr w:type="spellStart"/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Ernäh-rungsl</w:t>
            </w:r>
            <w:proofErr w:type="spellEnd"/>
            <w:r w:rsidRPr="00DF757C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.</w:t>
            </w:r>
          </w:p>
          <w:p w14:paraId="7FF45E97" w14:textId="77777777" w:rsidR="008167E9" w:rsidRDefault="008167E9" w:rsidP="008167E9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HS1</w:t>
            </w:r>
          </w:p>
          <w:p w14:paraId="5CDDC110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21137">
              <w:rPr>
                <w:rFonts w:ascii="Arial" w:hAnsi="Arial" w:cs="Arial"/>
                <w:color w:val="00B050"/>
                <w:sz w:val="16"/>
                <w:szCs w:val="16"/>
              </w:rPr>
              <w:t>10-14</w:t>
            </w:r>
          </w:p>
          <w:p w14:paraId="4244668B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highlight w:val="cyan"/>
              </w:rPr>
            </w:pPr>
            <w:r w:rsidRPr="00B21137">
              <w:rPr>
                <w:rFonts w:ascii="Arial" w:hAnsi="Arial" w:cs="Arial"/>
                <w:color w:val="00B050"/>
                <w:sz w:val="16"/>
                <w:szCs w:val="16"/>
              </w:rPr>
              <w:t>P Bio A2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EB345" w14:textId="77777777" w:rsidR="008167E9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8-12</w:t>
            </w:r>
          </w:p>
          <w:p w14:paraId="15D03091" w14:textId="77777777" w:rsidR="008167E9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B4</w:t>
            </w:r>
          </w:p>
          <w:p w14:paraId="6EE3DDA0" w14:textId="77777777" w:rsidR="008167E9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  <w:p w14:paraId="36BA30BF" w14:textId="77777777" w:rsidR="008167E9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13-17</w:t>
            </w:r>
          </w:p>
          <w:p w14:paraId="1FECDF56" w14:textId="77777777" w:rsidR="008167E9" w:rsidRPr="00F04090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A5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B8D0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8-12</w:t>
            </w:r>
          </w:p>
          <w:p w14:paraId="16FEE3D9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A8</w:t>
            </w:r>
          </w:p>
          <w:p w14:paraId="4B77BEF8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  <w:p w14:paraId="4BE60057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13-17</w:t>
            </w:r>
          </w:p>
          <w:p w14:paraId="51A7F80D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B8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E3DA86" w14:textId="77777777" w:rsidR="008167E9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8-12</w:t>
            </w:r>
          </w:p>
          <w:p w14:paraId="47430B50" w14:textId="77777777" w:rsidR="008167E9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Abschluss</w:t>
            </w:r>
            <w:proofErr w:type="spellEnd"/>
          </w:p>
          <w:p w14:paraId="7215E496" w14:textId="77777777" w:rsidR="008167E9" w:rsidRPr="003C319C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Bio B-</w:t>
            </w:r>
            <w:proofErr w:type="spellStart"/>
            <w: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Plv</w:t>
            </w:r>
            <w:proofErr w:type="spellEnd"/>
            <w: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373E" w14:textId="77777777" w:rsidR="008167E9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u w:val="single"/>
                <w:lang w:val="en-US"/>
              </w:rPr>
            </w:pPr>
            <w:r w:rsidRPr="003C319C">
              <w:rPr>
                <w:rFonts w:ascii="Arial" w:hAnsi="Arial" w:cs="Arial"/>
                <w:color w:val="00B050"/>
                <w:sz w:val="16"/>
                <w:szCs w:val="16"/>
                <w:u w:val="single"/>
                <w:lang w:val="en-US"/>
              </w:rPr>
              <w:t>1.</w:t>
            </w:r>
            <w:r>
              <w:rPr>
                <w:rFonts w:ascii="Arial" w:hAnsi="Arial" w:cs="Arial"/>
                <w:color w:val="00B050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3C319C">
              <w:rPr>
                <w:rFonts w:ascii="Arial" w:hAnsi="Arial" w:cs="Arial"/>
                <w:color w:val="00B050"/>
                <w:sz w:val="16"/>
                <w:szCs w:val="16"/>
                <w:u w:val="single"/>
                <w:lang w:val="en-US"/>
              </w:rPr>
              <w:t>Klausur</w:t>
            </w:r>
            <w:proofErr w:type="spellEnd"/>
          </w:p>
          <w:p w14:paraId="10271CF8" w14:textId="77777777" w:rsidR="008167E9" w:rsidRPr="003C319C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  <w:u w:val="single"/>
                <w:lang w:val="en-US"/>
              </w:rPr>
              <w:t>Bio II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0898" w14:textId="77777777" w:rsidR="008167E9" w:rsidRPr="00F851C1" w:rsidRDefault="008167E9" w:rsidP="008167E9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9</w:t>
            </w:r>
            <w:r w:rsidRPr="00F851C1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6</w:t>
            </w:r>
          </w:p>
          <w:p w14:paraId="55499964" w14:textId="77777777" w:rsidR="008167E9" w:rsidRPr="00F851C1" w:rsidRDefault="008167E9" w:rsidP="008167E9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</w:pPr>
            <w:proofErr w:type="spellStart"/>
            <w:r w:rsidRPr="00F851C1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Mibio</w:t>
            </w:r>
            <w:proofErr w:type="spellEnd"/>
            <w:r w:rsidRPr="00F851C1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.</w:t>
            </w:r>
          </w:p>
          <w:p w14:paraId="038E79EF" w14:textId="77777777" w:rsidR="008167E9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14:paraId="0BE868D2" w14:textId="77777777" w:rsidR="008167E9" w:rsidRPr="006C1A5C" w:rsidRDefault="008167E9" w:rsidP="008167E9">
            <w:pPr>
              <w:jc w:val="center"/>
              <w:rPr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ED18" w14:textId="77777777" w:rsidR="008167E9" w:rsidRPr="003C319C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u w:val="single"/>
              </w:rPr>
            </w:pPr>
            <w:r w:rsidRPr="003C319C">
              <w:rPr>
                <w:rFonts w:ascii="Arial" w:hAnsi="Arial" w:cs="Arial"/>
                <w:color w:val="00B050"/>
                <w:sz w:val="16"/>
                <w:szCs w:val="16"/>
                <w:u w:val="single"/>
              </w:rPr>
              <w:t>2. Klausur</w:t>
            </w:r>
          </w:p>
          <w:p w14:paraId="0DD9A363" w14:textId="77777777" w:rsidR="008167E9" w:rsidRPr="003C319C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u w:val="single"/>
              </w:rPr>
            </w:pPr>
            <w:r w:rsidRPr="003C319C">
              <w:rPr>
                <w:rFonts w:ascii="Arial" w:hAnsi="Arial" w:cs="Arial"/>
                <w:color w:val="00B050"/>
                <w:sz w:val="16"/>
                <w:szCs w:val="16"/>
                <w:u w:val="single"/>
              </w:rPr>
              <w:t>Bio II</w:t>
            </w:r>
          </w:p>
          <w:p w14:paraId="715DD591" w14:textId="77777777" w:rsidR="008167E9" w:rsidRPr="00D630BC" w:rsidRDefault="008167E9" w:rsidP="008167E9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</w:tc>
      </w:tr>
      <w:tr w:rsidR="008167E9" w:rsidRPr="00D630BC" w14:paraId="7BF9B578" w14:textId="77777777" w:rsidTr="00172317">
        <w:trPr>
          <w:gridAfter w:val="1"/>
          <w:wAfter w:w="86" w:type="dxa"/>
          <w:cantSplit/>
        </w:trPr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263B7C3" w14:textId="77777777" w:rsidR="008167E9" w:rsidRPr="00D630BC" w:rsidRDefault="008167E9" w:rsidP="008167E9">
            <w:pPr>
              <w:jc w:val="center"/>
            </w:pPr>
          </w:p>
          <w:p w14:paraId="568D9EFC" w14:textId="77777777" w:rsidR="008167E9" w:rsidRPr="00D630BC" w:rsidRDefault="008167E9" w:rsidP="008167E9">
            <w:pPr>
              <w:jc w:val="center"/>
            </w:pPr>
          </w:p>
          <w:p w14:paraId="12192003" w14:textId="77777777" w:rsidR="008167E9" w:rsidRPr="00D630BC" w:rsidRDefault="008167E9" w:rsidP="008167E9">
            <w:pPr>
              <w:jc w:val="center"/>
            </w:pPr>
            <w:r w:rsidRPr="00D630BC">
              <w:rPr>
                <w:b/>
              </w:rPr>
              <w:t>Di</w:t>
            </w:r>
          </w:p>
          <w:p w14:paraId="68EDCD3B" w14:textId="77777777" w:rsidR="008167E9" w:rsidRPr="00D630BC" w:rsidRDefault="008167E9" w:rsidP="008167E9">
            <w:pPr>
              <w:jc w:val="center"/>
            </w:pPr>
          </w:p>
          <w:p w14:paraId="05E74ED7" w14:textId="77777777" w:rsidR="008167E9" w:rsidRPr="00D630BC" w:rsidRDefault="008167E9" w:rsidP="008167E9">
            <w:pPr>
              <w:jc w:val="center"/>
              <w:rPr>
                <w:sz w:val="18"/>
                <w:szCs w:val="18"/>
              </w:rPr>
            </w:pPr>
          </w:p>
          <w:p w14:paraId="15C851FE" w14:textId="77777777" w:rsidR="008167E9" w:rsidRPr="00D630BC" w:rsidRDefault="008167E9" w:rsidP="008167E9">
            <w:pPr>
              <w:jc w:val="center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467B" w14:textId="77777777" w:rsidR="008167E9" w:rsidRPr="00CA1232" w:rsidRDefault="008167E9" w:rsidP="008167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FREI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E2A1EA" w14:textId="77777777" w:rsidR="008167E9" w:rsidRPr="00380566" w:rsidRDefault="00B06F5B" w:rsidP="008167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10-12</w:t>
            </w:r>
            <w:r w:rsidR="008167E9" w:rsidRPr="00380566">
              <w:rPr>
                <w:rFonts w:ascii="Arial" w:hAnsi="Arial" w:cs="Arial"/>
                <w:color w:val="FF0000"/>
                <w:sz w:val="16"/>
                <w:szCs w:val="16"/>
              </w:rPr>
              <w:t xml:space="preserve"> V </w:t>
            </w:r>
            <w:proofErr w:type="spellStart"/>
            <w:r w:rsidR="008167E9" w:rsidRPr="00380566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14:paraId="126A87EB" w14:textId="77777777" w:rsidR="008167E9" w:rsidRPr="00380566" w:rsidRDefault="008167E9" w:rsidP="008167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0566">
              <w:rPr>
                <w:rFonts w:ascii="Arial" w:hAnsi="Arial" w:cs="Arial"/>
                <w:color w:val="FF0000"/>
                <w:sz w:val="16"/>
                <w:szCs w:val="16"/>
              </w:rPr>
              <w:t>SR3</w:t>
            </w:r>
          </w:p>
          <w:p w14:paraId="1BED0A3B" w14:textId="77777777" w:rsidR="008167E9" w:rsidRPr="00380566" w:rsidRDefault="008167E9" w:rsidP="008167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0566">
              <w:rPr>
                <w:rFonts w:ascii="Arial" w:hAnsi="Arial" w:cs="Arial"/>
                <w:color w:val="FF0000"/>
                <w:sz w:val="16"/>
                <w:szCs w:val="16"/>
              </w:rPr>
              <w:t>12.-17</w:t>
            </w:r>
          </w:p>
          <w:p w14:paraId="6FAE3453" w14:textId="77777777" w:rsidR="008167E9" w:rsidRPr="00380566" w:rsidRDefault="008167E9" w:rsidP="008167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0566">
              <w:rPr>
                <w:rFonts w:ascii="Arial" w:hAnsi="Arial" w:cs="Arial"/>
                <w:color w:val="FF0000"/>
                <w:sz w:val="16"/>
                <w:szCs w:val="16"/>
              </w:rPr>
              <w:t>P Physio</w:t>
            </w:r>
          </w:p>
          <w:p w14:paraId="091A4B84" w14:textId="1249E7AE" w:rsidR="008167E9" w:rsidRPr="00867B4C" w:rsidRDefault="008167E9" w:rsidP="008167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CFC811" w14:textId="77777777" w:rsidR="008167E9" w:rsidRPr="005C5DF2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5C5DF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</w:p>
          <w:p w14:paraId="4E3B0818" w14:textId="77777777" w:rsidR="008167E9" w:rsidRPr="005C5DF2" w:rsidRDefault="008167E9" w:rsidP="008167E9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E1A9" w14:textId="617FD103" w:rsidR="008167E9" w:rsidRPr="00322AC7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14:paraId="580BE5D0" w14:textId="65D226AC" w:rsidR="008167E9" w:rsidRPr="00322AC7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322AC7">
              <w:rPr>
                <w:rFonts w:ascii="Arial" w:hAnsi="Arial" w:cs="Arial"/>
                <w:b/>
                <w:color w:val="0000CC"/>
                <w:sz w:val="16"/>
                <w:szCs w:val="16"/>
              </w:rPr>
              <w:t>1</w:t>
            </w:r>
            <w:r w:rsidR="0088257A">
              <w:rPr>
                <w:rFonts w:ascii="Arial" w:hAnsi="Arial" w:cs="Arial"/>
                <w:b/>
                <w:color w:val="0000CC"/>
                <w:sz w:val="16"/>
                <w:szCs w:val="16"/>
              </w:rPr>
              <w:t>0</w:t>
            </w:r>
            <w:r w:rsidRPr="00322AC7">
              <w:rPr>
                <w:rFonts w:ascii="Arial" w:hAnsi="Arial" w:cs="Arial"/>
                <w:b/>
                <w:color w:val="0000CC"/>
                <w:sz w:val="16"/>
                <w:szCs w:val="16"/>
              </w:rPr>
              <w:t>-1</w:t>
            </w:r>
            <w:r w:rsidR="00003385">
              <w:rPr>
                <w:rFonts w:ascii="Arial" w:hAnsi="Arial" w:cs="Arial"/>
                <w:b/>
                <w:color w:val="0000CC"/>
                <w:sz w:val="16"/>
                <w:szCs w:val="16"/>
              </w:rPr>
              <w:t>2</w:t>
            </w:r>
          </w:p>
          <w:p w14:paraId="5B7C3919" w14:textId="479E101F" w:rsidR="008167E9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322AC7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P </w:t>
            </w:r>
            <w:proofErr w:type="spellStart"/>
            <w:r w:rsidRPr="00322AC7">
              <w:rPr>
                <w:rFonts w:ascii="Arial" w:hAnsi="Arial" w:cs="Arial"/>
                <w:b/>
                <w:color w:val="0000CC"/>
                <w:sz w:val="16"/>
                <w:szCs w:val="16"/>
              </w:rPr>
              <w:t>quanti</w:t>
            </w:r>
            <w:proofErr w:type="spellEnd"/>
            <w:r w:rsidRPr="00322AC7">
              <w:rPr>
                <w:rFonts w:ascii="Arial" w:hAnsi="Arial" w:cs="Arial"/>
                <w:b/>
                <w:color w:val="0000CC"/>
                <w:sz w:val="16"/>
                <w:szCs w:val="16"/>
              </w:rPr>
              <w:t>.</w:t>
            </w:r>
          </w:p>
          <w:p w14:paraId="15DD5459" w14:textId="00952426" w:rsidR="00003385" w:rsidRPr="00322AC7" w:rsidRDefault="00003385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</w:rPr>
              <w:t>SR2</w:t>
            </w:r>
          </w:p>
          <w:p w14:paraId="1057F37A" w14:textId="26709202" w:rsidR="00003385" w:rsidRPr="00003385" w:rsidRDefault="00003385" w:rsidP="00003385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003385">
              <w:rPr>
                <w:rFonts w:ascii="Arial" w:hAnsi="Arial" w:cs="Arial"/>
                <w:color w:val="0000CC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CC"/>
                <w:sz w:val="16"/>
                <w:szCs w:val="16"/>
              </w:rPr>
              <w:t>2</w:t>
            </w:r>
            <w:r w:rsidRPr="00003385">
              <w:rPr>
                <w:rFonts w:ascii="Arial" w:hAnsi="Arial" w:cs="Arial"/>
                <w:color w:val="0000CC"/>
                <w:sz w:val="16"/>
                <w:szCs w:val="16"/>
              </w:rPr>
              <w:t>-17</w:t>
            </w:r>
          </w:p>
          <w:p w14:paraId="192445CC" w14:textId="77777777" w:rsidR="00003385" w:rsidRPr="00003385" w:rsidRDefault="00003385" w:rsidP="00003385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003385">
              <w:rPr>
                <w:rFonts w:ascii="Arial" w:hAnsi="Arial" w:cs="Arial"/>
                <w:color w:val="0000CC"/>
                <w:sz w:val="16"/>
                <w:szCs w:val="16"/>
              </w:rPr>
              <w:t>P quanti.</w:t>
            </w:r>
          </w:p>
          <w:p w14:paraId="47A75A6F" w14:textId="77777777" w:rsidR="008167E9" w:rsidRPr="00322AC7" w:rsidRDefault="008167E9" w:rsidP="008167E9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  <w:p w14:paraId="7A4532CE" w14:textId="77777777" w:rsidR="008167E9" w:rsidRPr="00322AC7" w:rsidRDefault="008167E9" w:rsidP="008167E9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  <w:p w14:paraId="4BBB0AE9" w14:textId="77777777" w:rsidR="008167E9" w:rsidRPr="00322AC7" w:rsidRDefault="008167E9" w:rsidP="008167E9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  <w:p w14:paraId="619E7312" w14:textId="77777777" w:rsidR="008167E9" w:rsidRPr="00322AC7" w:rsidRDefault="008167E9" w:rsidP="00816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5EFF" w14:textId="77777777" w:rsidR="008167E9" w:rsidRPr="00380566" w:rsidRDefault="008167E9" w:rsidP="00816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FREI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0DDE" w14:textId="77777777" w:rsidR="005F7F60" w:rsidRPr="00B21137" w:rsidRDefault="005F7F60" w:rsidP="005F7F6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8-10 </w:t>
            </w:r>
          </w:p>
          <w:p w14:paraId="709EBE16" w14:textId="77777777" w:rsidR="005F7F60" w:rsidRDefault="005F7F60" w:rsidP="005F7F6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S </w:t>
            </w:r>
            <w:proofErr w:type="spellStart"/>
            <w:r w:rsidRPr="00B21137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B21137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. </w:t>
            </w:r>
          </w:p>
          <w:p w14:paraId="14EF33ED" w14:textId="77777777" w:rsidR="005F7F60" w:rsidRPr="00B21137" w:rsidRDefault="00B06F5B" w:rsidP="005F7F6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HS2</w:t>
            </w:r>
          </w:p>
          <w:p w14:paraId="37A7CE29" w14:textId="77777777" w:rsidR="005F7F60" w:rsidRPr="00B21137" w:rsidRDefault="005F7F60" w:rsidP="005F7F6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10-17</w:t>
            </w:r>
          </w:p>
          <w:p w14:paraId="3B9CC42D" w14:textId="77777777" w:rsidR="008167E9" w:rsidRPr="005C5DF2" w:rsidRDefault="005F7F60" w:rsidP="005F7F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P quant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B3A2" w14:textId="77777777" w:rsidR="008167E9" w:rsidRPr="00805864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805864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 w:rsidRPr="00805864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-17</w:t>
            </w:r>
          </w:p>
          <w:p w14:paraId="0D4734BB" w14:textId="77777777" w:rsidR="008167E9" w:rsidRPr="00805864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805864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P </w:t>
            </w:r>
            <w:proofErr w:type="spellStart"/>
            <w:r w:rsidRPr="00805864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quanti</w:t>
            </w:r>
            <w:proofErr w:type="spellEnd"/>
            <w:r w:rsidRPr="00805864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.</w:t>
            </w:r>
          </w:p>
          <w:p w14:paraId="7FBEAC77" w14:textId="77777777" w:rsidR="008167E9" w:rsidRPr="009D6869" w:rsidRDefault="008167E9" w:rsidP="008167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CBEE" w14:textId="77777777" w:rsidR="0088257A" w:rsidRPr="00805864" w:rsidRDefault="0088257A" w:rsidP="0088257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805864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8.-1</w:t>
            </w: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1</w:t>
            </w:r>
            <w:r w:rsidRPr="00805864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. V</w:t>
            </w:r>
          </w:p>
          <w:p w14:paraId="5AA94C84" w14:textId="77777777" w:rsidR="0088257A" w:rsidRPr="00805864" w:rsidRDefault="0088257A" w:rsidP="0088257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proofErr w:type="spellStart"/>
            <w:r w:rsidRPr="00805864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805864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. A.</w:t>
            </w:r>
          </w:p>
          <w:p w14:paraId="2BE942BD" w14:textId="6F1F756B" w:rsidR="0088257A" w:rsidRPr="00805864" w:rsidRDefault="0088257A" w:rsidP="0088257A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SR2</w:t>
            </w:r>
          </w:p>
          <w:p w14:paraId="2EB21DE2" w14:textId="77777777" w:rsidR="0088257A" w:rsidRPr="00805864" w:rsidRDefault="0088257A" w:rsidP="0088257A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805864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 w:rsidRPr="00805864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-17</w:t>
            </w:r>
          </w:p>
          <w:p w14:paraId="02313D0C" w14:textId="77777777" w:rsidR="0088257A" w:rsidRPr="00805864" w:rsidRDefault="0088257A" w:rsidP="0088257A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805864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P </w:t>
            </w:r>
            <w:proofErr w:type="spellStart"/>
            <w:r w:rsidRPr="00805864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quanti</w:t>
            </w:r>
            <w:proofErr w:type="spellEnd"/>
            <w:r w:rsidRPr="00805864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.</w:t>
            </w:r>
          </w:p>
          <w:p w14:paraId="1E67635B" w14:textId="77777777" w:rsidR="008167E9" w:rsidRPr="00A43DD8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83811" w14:textId="77777777" w:rsidR="0088257A" w:rsidRPr="00805864" w:rsidRDefault="0088257A" w:rsidP="0088257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805864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8.-1</w:t>
            </w: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1</w:t>
            </w:r>
            <w:r w:rsidRPr="00805864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. V</w:t>
            </w:r>
          </w:p>
          <w:p w14:paraId="1D8BABBC" w14:textId="77777777" w:rsidR="0088257A" w:rsidRPr="00805864" w:rsidRDefault="0088257A" w:rsidP="0088257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proofErr w:type="spellStart"/>
            <w:r w:rsidRPr="00805864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805864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. A.</w:t>
            </w:r>
          </w:p>
          <w:p w14:paraId="124810AF" w14:textId="77777777" w:rsidR="0088257A" w:rsidRPr="00805864" w:rsidRDefault="0088257A" w:rsidP="0088257A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SR2</w:t>
            </w:r>
          </w:p>
          <w:p w14:paraId="71B4C4B1" w14:textId="77777777" w:rsidR="0088257A" w:rsidRPr="00805864" w:rsidRDefault="0088257A" w:rsidP="0088257A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805864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 w:rsidRPr="00805864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-17</w:t>
            </w:r>
          </w:p>
          <w:p w14:paraId="051034F7" w14:textId="3EEAA034" w:rsidR="008167E9" w:rsidRPr="00E137BD" w:rsidRDefault="0088257A" w:rsidP="0088257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805864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P </w:t>
            </w:r>
            <w:proofErr w:type="spellStart"/>
            <w:r w:rsidRPr="00805864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quanti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CCA5B2" w14:textId="77777777" w:rsidR="008167E9" w:rsidRPr="00A43DD8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FD7FD3" w14:textId="77777777" w:rsidR="008167E9" w:rsidRPr="005068B8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068B8">
              <w:rPr>
                <w:rFonts w:ascii="Arial" w:hAnsi="Arial" w:cs="Arial"/>
                <w:color w:val="00B050"/>
                <w:sz w:val="16"/>
                <w:szCs w:val="16"/>
              </w:rPr>
              <w:t>9-13</w:t>
            </w:r>
          </w:p>
          <w:p w14:paraId="0A1D732F" w14:textId="77777777" w:rsidR="008167E9" w:rsidRPr="005068B8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068B8">
              <w:rPr>
                <w:rFonts w:ascii="Arial" w:hAnsi="Arial" w:cs="Arial"/>
                <w:color w:val="00B050"/>
                <w:sz w:val="16"/>
                <w:szCs w:val="16"/>
              </w:rPr>
              <w:t>S Bio AB</w:t>
            </w:r>
          </w:p>
          <w:p w14:paraId="26D88806" w14:textId="77777777" w:rsidR="008167E9" w:rsidRPr="005068B8" w:rsidRDefault="00B06F5B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068B8">
              <w:rPr>
                <w:rFonts w:ascii="Arial" w:hAnsi="Arial" w:cs="Arial"/>
                <w:color w:val="00B050"/>
                <w:sz w:val="16"/>
                <w:szCs w:val="16"/>
              </w:rPr>
              <w:t>SR2</w:t>
            </w:r>
          </w:p>
          <w:p w14:paraId="5BE71FA0" w14:textId="77777777" w:rsidR="00020860" w:rsidRPr="005068B8" w:rsidRDefault="00020860" w:rsidP="00020860">
            <w:pPr>
              <w:jc w:val="center"/>
              <w:rPr>
                <w:rFonts w:ascii="Arial" w:hAnsi="Arial" w:cs="Arial"/>
                <w:color w:val="00D3CE"/>
                <w:sz w:val="16"/>
                <w:szCs w:val="16"/>
              </w:rPr>
            </w:pPr>
            <w:r w:rsidRPr="005068B8">
              <w:rPr>
                <w:rFonts w:ascii="Arial" w:hAnsi="Arial" w:cs="Arial"/>
                <w:color w:val="00D3CE"/>
                <w:sz w:val="16"/>
                <w:szCs w:val="16"/>
              </w:rPr>
              <w:t>14-16 V</w:t>
            </w:r>
          </w:p>
          <w:p w14:paraId="4CB527F9" w14:textId="77777777" w:rsidR="00020860" w:rsidRPr="005068B8" w:rsidRDefault="00020860" w:rsidP="00020860">
            <w:pPr>
              <w:jc w:val="center"/>
              <w:rPr>
                <w:rFonts w:ascii="Arial" w:hAnsi="Arial" w:cs="Arial"/>
                <w:color w:val="00D3CE"/>
                <w:sz w:val="16"/>
                <w:szCs w:val="16"/>
              </w:rPr>
            </w:pPr>
            <w:r w:rsidRPr="005068B8">
              <w:rPr>
                <w:rFonts w:ascii="Arial" w:hAnsi="Arial" w:cs="Arial"/>
                <w:color w:val="00D3CE"/>
                <w:sz w:val="16"/>
                <w:szCs w:val="16"/>
              </w:rPr>
              <w:t>Genetik</w:t>
            </w:r>
          </w:p>
          <w:p w14:paraId="5CCB560B" w14:textId="7C21FA8E" w:rsidR="008167E9" w:rsidRPr="005068B8" w:rsidRDefault="00020860" w:rsidP="0002086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5068B8">
              <w:rPr>
                <w:rFonts w:ascii="Arial" w:hAnsi="Arial" w:cs="Arial"/>
                <w:color w:val="00D3CE"/>
                <w:sz w:val="16"/>
                <w:szCs w:val="16"/>
              </w:rPr>
              <w:t>SR</w:t>
            </w:r>
            <w:r w:rsidR="00181095" w:rsidRPr="005068B8">
              <w:rPr>
                <w:rFonts w:ascii="Arial" w:hAnsi="Arial" w:cs="Arial"/>
                <w:color w:val="00D3CE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B0D4FC" w14:textId="77777777" w:rsidR="008167E9" w:rsidRPr="00BD0813" w:rsidRDefault="008167E9" w:rsidP="008167E9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</w:pPr>
            <w:r w:rsidRPr="00BD0813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9-13</w:t>
            </w:r>
          </w:p>
          <w:p w14:paraId="3DE7C474" w14:textId="41CF4B02" w:rsidR="008167E9" w:rsidRPr="00BD0813" w:rsidRDefault="008167E9" w:rsidP="008167E9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</w:pPr>
            <w:proofErr w:type="spellStart"/>
            <w:r w:rsidRPr="00BD0813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Tox</w:t>
            </w:r>
            <w:proofErr w:type="spellEnd"/>
            <w:r w:rsidRPr="00BD0813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 xml:space="preserve"> </w:t>
            </w:r>
            <w:r w:rsidR="00AB6F6A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B</w:t>
            </w:r>
          </w:p>
          <w:p w14:paraId="7F68682F" w14:textId="77777777" w:rsidR="008167E9" w:rsidRPr="00BD0813" w:rsidRDefault="00B06F5B" w:rsidP="008167E9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SR2</w:t>
            </w:r>
          </w:p>
          <w:p w14:paraId="6371CF4E" w14:textId="77777777" w:rsidR="008167E9" w:rsidRPr="00273A3E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BD0813">
              <w:rPr>
                <w:rFonts w:ascii="Arial" w:hAnsi="Arial" w:cs="Arial"/>
                <w:b/>
                <w:color w:val="008A00"/>
                <w:sz w:val="16"/>
                <w:szCs w:val="16"/>
                <w:lang w:val="en-US"/>
              </w:rPr>
              <w:t xml:space="preserve"> </w:t>
            </w:r>
            <w:r w:rsidRPr="00273A3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9-13</w:t>
            </w:r>
          </w:p>
          <w:p w14:paraId="202AC379" w14:textId="77777777" w:rsidR="008167E9" w:rsidRPr="00273A3E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273A3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 xml:space="preserve">P Bio </w:t>
            </w:r>
            <w: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A3</w:t>
            </w:r>
          </w:p>
          <w:p w14:paraId="2399AE28" w14:textId="77777777" w:rsidR="008167E9" w:rsidRPr="00A62E67" w:rsidRDefault="008167E9" w:rsidP="008167E9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</w:rPr>
            </w:pPr>
            <w:r w:rsidRPr="00A62E67">
              <w:rPr>
                <w:rFonts w:ascii="Arial" w:hAnsi="Arial" w:cs="Arial"/>
                <w:color w:val="800080"/>
                <w:sz w:val="16"/>
                <w:szCs w:val="16"/>
              </w:rPr>
              <w:t>14-18</w:t>
            </w:r>
          </w:p>
          <w:p w14:paraId="59BB0D05" w14:textId="5221E1B4" w:rsidR="008167E9" w:rsidRPr="00A62E67" w:rsidRDefault="008167E9" w:rsidP="008167E9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</w:rPr>
            </w:pPr>
            <w:proofErr w:type="spellStart"/>
            <w:r w:rsidRPr="00A62E67">
              <w:rPr>
                <w:rFonts w:ascii="Arial" w:hAnsi="Arial" w:cs="Arial"/>
                <w:color w:val="800080"/>
                <w:sz w:val="16"/>
                <w:szCs w:val="16"/>
              </w:rPr>
              <w:t>Tox</w:t>
            </w:r>
            <w:proofErr w:type="spellEnd"/>
            <w:r w:rsidRPr="00A62E67">
              <w:rPr>
                <w:rFonts w:ascii="Arial" w:hAnsi="Arial" w:cs="Arial"/>
                <w:color w:val="800080"/>
                <w:sz w:val="16"/>
                <w:szCs w:val="16"/>
              </w:rPr>
              <w:t xml:space="preserve"> </w:t>
            </w:r>
            <w:r w:rsidR="00AB6F6A">
              <w:rPr>
                <w:rFonts w:ascii="Arial" w:hAnsi="Arial" w:cs="Arial"/>
                <w:color w:val="800080"/>
                <w:sz w:val="16"/>
                <w:szCs w:val="16"/>
              </w:rPr>
              <w:t>A</w:t>
            </w:r>
          </w:p>
          <w:p w14:paraId="77EF6682" w14:textId="77777777" w:rsidR="008167E9" w:rsidRPr="00A62E67" w:rsidRDefault="00B06F5B" w:rsidP="008167E9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</w:rPr>
            </w:pPr>
            <w:r w:rsidRPr="00A62E67">
              <w:rPr>
                <w:rFonts w:ascii="Arial" w:hAnsi="Arial" w:cs="Arial"/>
                <w:color w:val="800080"/>
                <w:sz w:val="16"/>
                <w:szCs w:val="16"/>
              </w:rPr>
              <w:t>SR2</w:t>
            </w:r>
          </w:p>
          <w:p w14:paraId="363C866F" w14:textId="77777777" w:rsidR="008167E9" w:rsidRPr="00A62E67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62E67">
              <w:rPr>
                <w:rFonts w:ascii="Arial" w:hAnsi="Arial" w:cs="Arial"/>
                <w:color w:val="00B050"/>
                <w:sz w:val="16"/>
                <w:szCs w:val="16"/>
              </w:rPr>
              <w:t>14-18</w:t>
            </w:r>
          </w:p>
          <w:p w14:paraId="4AFE17E1" w14:textId="77777777" w:rsidR="008167E9" w:rsidRPr="00A62E67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62E67">
              <w:rPr>
                <w:rFonts w:ascii="Arial" w:hAnsi="Arial" w:cs="Arial"/>
                <w:color w:val="00B050"/>
                <w:sz w:val="16"/>
                <w:szCs w:val="16"/>
              </w:rPr>
              <w:t>P Bio B2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E6FE7D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8-12</w:t>
            </w:r>
          </w:p>
          <w:p w14:paraId="08BDBC88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B5</w:t>
            </w:r>
          </w:p>
          <w:p w14:paraId="71F66CF1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  <w:p w14:paraId="15BE5AF4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13-17</w:t>
            </w:r>
          </w:p>
          <w:p w14:paraId="42B410CA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A6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0089" w14:textId="77777777" w:rsidR="008167E9" w:rsidRPr="00320CB6" w:rsidRDefault="008167E9" w:rsidP="008167E9">
            <w:pPr>
              <w:jc w:val="center"/>
              <w:rPr>
                <w:rFonts w:ascii="Arial" w:hAnsi="Arial" w:cs="Arial"/>
                <w:color w:val="1B0AF4"/>
                <w:sz w:val="16"/>
                <w:szCs w:val="16"/>
                <w:u w:val="single"/>
              </w:rPr>
            </w:pPr>
            <w:r w:rsidRPr="00320CB6">
              <w:rPr>
                <w:rFonts w:ascii="Arial" w:hAnsi="Arial" w:cs="Arial"/>
                <w:color w:val="1B0AF4"/>
                <w:sz w:val="16"/>
                <w:szCs w:val="16"/>
                <w:u w:val="single"/>
              </w:rPr>
              <w:t xml:space="preserve">2.Klausur </w:t>
            </w:r>
          </w:p>
          <w:p w14:paraId="22223182" w14:textId="77777777" w:rsidR="008167E9" w:rsidRPr="00320CB6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320CB6">
              <w:rPr>
                <w:rFonts w:ascii="Arial" w:hAnsi="Arial" w:cs="Arial"/>
                <w:color w:val="1B0AF4"/>
                <w:sz w:val="16"/>
                <w:szCs w:val="16"/>
              </w:rPr>
              <w:t>quanti.A</w:t>
            </w:r>
            <w:proofErr w:type="spellEnd"/>
            <w:r w:rsidRPr="00320CB6">
              <w:rPr>
                <w:rFonts w:ascii="Arial" w:hAnsi="Arial" w:cs="Arial"/>
                <w:color w:val="1B0AF4"/>
                <w:sz w:val="16"/>
                <w:szCs w:val="16"/>
              </w:rPr>
              <w:t>.</w:t>
            </w:r>
            <w:r w:rsidRPr="00320CB6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14D20260" w14:textId="77777777" w:rsidR="008167E9" w:rsidRPr="00320CB6" w:rsidRDefault="008167E9" w:rsidP="008167E9">
            <w:pPr>
              <w:jc w:val="center"/>
              <w:rPr>
                <w:rFonts w:ascii="Arial" w:hAnsi="Arial" w:cs="Arial"/>
                <w:color w:val="00D3CE"/>
                <w:sz w:val="16"/>
                <w:szCs w:val="16"/>
              </w:rPr>
            </w:pPr>
          </w:p>
          <w:p w14:paraId="57B1CE8D" w14:textId="77777777" w:rsidR="008167E9" w:rsidRPr="004007B5" w:rsidRDefault="008167E9" w:rsidP="008167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4DE178" w14:textId="77777777" w:rsidR="008167E9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8-12</w:t>
            </w:r>
          </w:p>
          <w:p w14:paraId="55CFA829" w14:textId="77777777" w:rsidR="008167E9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Abschluss</w:t>
            </w:r>
          </w:p>
          <w:p w14:paraId="1A73187F" w14:textId="77777777" w:rsidR="008167E9" w:rsidRPr="003C319C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Bio WH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6D51" w14:textId="77777777" w:rsidR="008167E9" w:rsidRPr="00D630BC" w:rsidRDefault="008167E9" w:rsidP="00816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AA92" w14:textId="77777777" w:rsidR="008167E9" w:rsidRPr="00F851C1" w:rsidRDefault="008167E9" w:rsidP="008167E9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9</w:t>
            </w:r>
            <w:r w:rsidRPr="00F851C1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6</w:t>
            </w:r>
          </w:p>
          <w:p w14:paraId="22497D54" w14:textId="77777777" w:rsidR="008167E9" w:rsidRPr="00F851C1" w:rsidRDefault="008167E9" w:rsidP="008167E9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</w:pPr>
            <w:proofErr w:type="spellStart"/>
            <w:r w:rsidRPr="00F851C1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Mibio</w:t>
            </w:r>
            <w:proofErr w:type="spellEnd"/>
            <w:r w:rsidRPr="00F851C1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.</w:t>
            </w:r>
          </w:p>
          <w:p w14:paraId="7859D4A2" w14:textId="77777777" w:rsidR="008167E9" w:rsidRPr="00D630BC" w:rsidRDefault="008167E9" w:rsidP="00816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1E1" w14:textId="77777777" w:rsidR="008167E9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14:paraId="78695548" w14:textId="77777777" w:rsidR="008167E9" w:rsidRPr="00D630BC" w:rsidRDefault="008167E9" w:rsidP="008167E9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8167E9" w:rsidRPr="00D630BC" w14:paraId="308AED76" w14:textId="77777777" w:rsidTr="00172317">
        <w:trPr>
          <w:gridAfter w:val="2"/>
          <w:wAfter w:w="930" w:type="dxa"/>
          <w:cantSplit/>
        </w:trPr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35B3C8C9" w14:textId="77777777" w:rsidR="008167E9" w:rsidRPr="00D630BC" w:rsidRDefault="008167E9" w:rsidP="008167E9">
            <w:pPr>
              <w:jc w:val="center"/>
            </w:pPr>
          </w:p>
          <w:p w14:paraId="4D2A9B2A" w14:textId="77777777" w:rsidR="008167E9" w:rsidRPr="00D630BC" w:rsidRDefault="008167E9" w:rsidP="008167E9">
            <w:pPr>
              <w:jc w:val="center"/>
            </w:pPr>
          </w:p>
          <w:p w14:paraId="768F736B" w14:textId="77777777" w:rsidR="008167E9" w:rsidRPr="00D630BC" w:rsidRDefault="008167E9" w:rsidP="008167E9">
            <w:pPr>
              <w:jc w:val="center"/>
            </w:pPr>
            <w:r w:rsidRPr="00D630BC">
              <w:rPr>
                <w:b/>
              </w:rPr>
              <w:t>Mi</w:t>
            </w:r>
          </w:p>
          <w:p w14:paraId="784BD5EA" w14:textId="77777777" w:rsidR="008167E9" w:rsidRPr="00D630BC" w:rsidRDefault="008167E9" w:rsidP="008167E9">
            <w:pPr>
              <w:jc w:val="center"/>
            </w:pPr>
          </w:p>
          <w:p w14:paraId="105A7091" w14:textId="77777777" w:rsidR="008167E9" w:rsidRPr="00D630BC" w:rsidRDefault="008167E9" w:rsidP="008167E9">
            <w:pPr>
              <w:jc w:val="center"/>
              <w:rPr>
                <w:sz w:val="18"/>
                <w:szCs w:val="18"/>
              </w:rPr>
            </w:pPr>
          </w:p>
          <w:p w14:paraId="789D1635" w14:textId="77777777" w:rsidR="008167E9" w:rsidRPr="00D630BC" w:rsidRDefault="008167E9" w:rsidP="008167E9"/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DD8D" w14:textId="77777777" w:rsidR="008167E9" w:rsidRPr="00380566" w:rsidRDefault="008167E9" w:rsidP="008167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1652C16" w14:textId="77777777" w:rsidR="008167E9" w:rsidRPr="00380566" w:rsidRDefault="00B06F5B" w:rsidP="008167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10-12</w:t>
            </w:r>
            <w:r w:rsidR="008167E9" w:rsidRPr="00380566">
              <w:rPr>
                <w:rFonts w:ascii="Arial" w:hAnsi="Arial" w:cs="Arial"/>
                <w:color w:val="FF0000"/>
                <w:sz w:val="16"/>
                <w:szCs w:val="16"/>
              </w:rPr>
              <w:t xml:space="preserve"> V </w:t>
            </w:r>
            <w:proofErr w:type="spellStart"/>
            <w:r w:rsidR="008167E9" w:rsidRPr="00380566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14:paraId="415914DE" w14:textId="77777777" w:rsidR="008167E9" w:rsidRPr="00380566" w:rsidRDefault="008167E9" w:rsidP="008167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0566">
              <w:rPr>
                <w:rFonts w:ascii="Arial" w:hAnsi="Arial" w:cs="Arial"/>
                <w:color w:val="FF0000"/>
                <w:sz w:val="16"/>
                <w:szCs w:val="16"/>
              </w:rPr>
              <w:t>SR3</w:t>
            </w:r>
          </w:p>
          <w:p w14:paraId="1182706D" w14:textId="77777777" w:rsidR="008167E9" w:rsidRPr="00380566" w:rsidRDefault="008167E9" w:rsidP="008167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0566">
              <w:rPr>
                <w:rFonts w:ascii="Arial" w:hAnsi="Arial" w:cs="Arial"/>
                <w:color w:val="FF0000"/>
                <w:sz w:val="16"/>
                <w:szCs w:val="16"/>
              </w:rPr>
              <w:t>12.-17</w:t>
            </w:r>
          </w:p>
          <w:p w14:paraId="541FCF07" w14:textId="77777777" w:rsidR="008167E9" w:rsidRPr="00380566" w:rsidRDefault="008167E9" w:rsidP="008167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0566">
              <w:rPr>
                <w:rFonts w:ascii="Arial" w:hAnsi="Arial" w:cs="Arial"/>
                <w:color w:val="FF0000"/>
                <w:sz w:val="16"/>
                <w:szCs w:val="16"/>
              </w:rPr>
              <w:t>P Physio</w:t>
            </w:r>
          </w:p>
          <w:p w14:paraId="635619AE" w14:textId="7D04AC2F" w:rsidR="008167E9" w:rsidRPr="00380566" w:rsidRDefault="00B06F5B" w:rsidP="007D21D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2415C1" w14:textId="77777777" w:rsidR="00E82CA1" w:rsidRPr="00B21137" w:rsidRDefault="00E82CA1" w:rsidP="00E82CA1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B21137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14:paraId="78637C61" w14:textId="77777777" w:rsidR="00E82CA1" w:rsidRPr="00B21137" w:rsidRDefault="00E82CA1" w:rsidP="00E82CA1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B21137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14:paraId="1BA78B67" w14:textId="77777777" w:rsidR="00E82CA1" w:rsidRPr="00B21137" w:rsidRDefault="00B06F5B" w:rsidP="00E82CA1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14:paraId="001484E6" w14:textId="77777777" w:rsidR="007D21D5" w:rsidRDefault="00B06F5B" w:rsidP="008167E9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color w:val="0000CC"/>
                <w:sz w:val="16"/>
                <w:szCs w:val="16"/>
              </w:rPr>
              <w:t>10–12</w:t>
            </w:r>
            <w:r w:rsidR="007D21D5">
              <w:rPr>
                <w:rFonts w:ascii="Arial" w:hAnsi="Arial" w:cs="Arial"/>
                <w:color w:val="0000CC"/>
                <w:sz w:val="16"/>
                <w:szCs w:val="16"/>
              </w:rPr>
              <w:t xml:space="preserve"> </w:t>
            </w:r>
            <w:r w:rsidR="008167E9" w:rsidRPr="00040A4A">
              <w:rPr>
                <w:rFonts w:ascii="Arial" w:hAnsi="Arial" w:cs="Arial"/>
                <w:color w:val="0000CC"/>
                <w:sz w:val="16"/>
                <w:szCs w:val="16"/>
              </w:rPr>
              <w:t xml:space="preserve">S </w:t>
            </w:r>
            <w:proofErr w:type="spellStart"/>
            <w:r w:rsidR="008167E9" w:rsidRPr="00040A4A">
              <w:rPr>
                <w:rFonts w:ascii="Arial" w:hAnsi="Arial" w:cs="Arial"/>
                <w:color w:val="0000CC"/>
                <w:sz w:val="16"/>
                <w:szCs w:val="16"/>
              </w:rPr>
              <w:t>quanti</w:t>
            </w:r>
            <w:proofErr w:type="spellEnd"/>
            <w:r w:rsidR="007D21D5">
              <w:rPr>
                <w:rFonts w:ascii="Arial" w:hAnsi="Arial" w:cs="Arial"/>
                <w:color w:val="0000CC"/>
                <w:sz w:val="16"/>
                <w:szCs w:val="16"/>
              </w:rPr>
              <w:t xml:space="preserve"> </w:t>
            </w:r>
            <w:r w:rsidR="006E725D">
              <w:rPr>
                <w:rFonts w:ascii="Arial" w:hAnsi="Arial" w:cs="Arial"/>
                <w:color w:val="0000CC"/>
                <w:sz w:val="16"/>
                <w:szCs w:val="16"/>
              </w:rPr>
              <w:t>B</w:t>
            </w:r>
          </w:p>
          <w:p w14:paraId="79AADD86" w14:textId="47B74A88" w:rsidR="008167E9" w:rsidRPr="00040A4A" w:rsidRDefault="007D21D5" w:rsidP="008167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CC"/>
                <w:sz w:val="16"/>
                <w:szCs w:val="16"/>
              </w:rPr>
              <w:t>Rechnen</w:t>
            </w:r>
            <w:r w:rsidR="006E725D">
              <w:rPr>
                <w:rFonts w:ascii="Arial" w:hAnsi="Arial" w:cs="Arial"/>
                <w:color w:val="0000CC"/>
                <w:sz w:val="16"/>
                <w:szCs w:val="16"/>
              </w:rPr>
              <w:t xml:space="preserve"> </w:t>
            </w:r>
            <w:r w:rsidR="008167E9" w:rsidRPr="00040A4A">
              <w:rPr>
                <w:rFonts w:ascii="Arial" w:hAnsi="Arial" w:cs="Arial"/>
                <w:color w:val="0000CC"/>
                <w:sz w:val="16"/>
                <w:szCs w:val="16"/>
              </w:rPr>
              <w:t>SR3</w:t>
            </w:r>
          </w:p>
          <w:p w14:paraId="2B015BB6" w14:textId="77777777" w:rsidR="008167E9" w:rsidRPr="00040A4A" w:rsidRDefault="00B06F5B" w:rsidP="008167E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13.-18 P</w:t>
            </w:r>
            <w:r w:rsidR="008167E9" w:rsidRPr="00040A4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8167E9" w:rsidRPr="00040A4A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14:paraId="13E0DE3C" w14:textId="77777777" w:rsidR="008167E9" w:rsidRPr="00040A4A" w:rsidRDefault="008167E9" w:rsidP="007D21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BA5F11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B21137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14:paraId="6CDDDCA6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B21137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14:paraId="1666C577" w14:textId="77777777" w:rsidR="008167E9" w:rsidRPr="00B21137" w:rsidRDefault="00B06F5B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>
              <w:rPr>
                <w:rFonts w:ascii="Arial" w:hAnsi="Arial" w:cs="Arial"/>
                <w:color w:val="0099FF"/>
                <w:sz w:val="16"/>
                <w:szCs w:val="16"/>
              </w:rPr>
              <w:t>SR2</w:t>
            </w:r>
          </w:p>
          <w:p w14:paraId="7FB23520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B21137">
              <w:rPr>
                <w:rFonts w:ascii="Arial" w:hAnsi="Arial" w:cs="Arial"/>
                <w:b/>
                <w:color w:val="0000CC"/>
                <w:sz w:val="16"/>
                <w:szCs w:val="16"/>
              </w:rPr>
              <w:t>10-1</w:t>
            </w:r>
            <w:r w:rsidR="0060179B">
              <w:rPr>
                <w:rFonts w:ascii="Arial" w:hAnsi="Arial" w:cs="Arial"/>
                <w:b/>
                <w:color w:val="0000CC"/>
                <w:sz w:val="16"/>
                <w:szCs w:val="16"/>
              </w:rPr>
              <w:t>3</w:t>
            </w:r>
            <w:r w:rsidRPr="00B21137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 </w:t>
            </w:r>
          </w:p>
          <w:p w14:paraId="72AD1717" w14:textId="77777777" w:rsidR="008167E9" w:rsidRPr="008A4BCE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00FF"/>
                <w:sz w:val="16"/>
                <w:szCs w:val="16"/>
              </w:rPr>
              <w:t xml:space="preserve">V </w:t>
            </w:r>
            <w:proofErr w:type="spellStart"/>
            <w:r w:rsidRPr="00B21137">
              <w:rPr>
                <w:rFonts w:ascii="Arial" w:hAnsi="Arial" w:cs="Arial"/>
                <w:color w:val="0000FF"/>
                <w:sz w:val="16"/>
                <w:szCs w:val="16"/>
              </w:rPr>
              <w:t>quanti</w:t>
            </w:r>
            <w:proofErr w:type="spellEnd"/>
            <w:r w:rsidRPr="00B21137">
              <w:rPr>
                <w:rFonts w:ascii="Arial" w:hAnsi="Arial" w:cs="Arial"/>
                <w:color w:val="0000FF"/>
                <w:sz w:val="16"/>
                <w:szCs w:val="16"/>
              </w:rPr>
              <w:t xml:space="preserve">. </w:t>
            </w:r>
            <w:r w:rsidR="00B06F5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</w:t>
            </w:r>
            <w:r w:rsidRPr="008A4BC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2 </w:t>
            </w:r>
          </w:p>
          <w:p w14:paraId="755BC0F8" w14:textId="77777777" w:rsidR="008167E9" w:rsidRPr="001A2D83" w:rsidRDefault="008167E9" w:rsidP="008167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E778" w14:textId="7590F311" w:rsidR="008167E9" w:rsidRPr="008A4BCE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8A4BC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</w:p>
          <w:p w14:paraId="3EA19F17" w14:textId="77C46E22" w:rsidR="008167E9" w:rsidRPr="001A2D83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1A2D83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 w:rsidR="0088257A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0-</w:t>
            </w:r>
            <w:r w:rsidRPr="001A2D83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17</w:t>
            </w:r>
          </w:p>
          <w:p w14:paraId="59610D8B" w14:textId="77777777" w:rsidR="008167E9" w:rsidRPr="001A2D83" w:rsidRDefault="008167E9" w:rsidP="008167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A2D83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P </w:t>
            </w:r>
            <w:proofErr w:type="spellStart"/>
            <w:r w:rsidRPr="001A2D83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quanti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85AE" w14:textId="77777777" w:rsidR="008167E9" w:rsidRPr="00A62E67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A62E67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14:paraId="01824B8B" w14:textId="77777777" w:rsidR="008167E9" w:rsidRPr="00A62E67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A62E67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14:paraId="7E98B330" w14:textId="77777777" w:rsidR="008167E9" w:rsidRPr="00A62E67" w:rsidRDefault="00B06F5B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A62E67"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14:paraId="431F3246" w14:textId="77777777" w:rsidR="00783B49" w:rsidRPr="00A62E67" w:rsidRDefault="00783B49" w:rsidP="00783B4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A62E67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10-12 </w:t>
            </w:r>
          </w:p>
          <w:p w14:paraId="1ED873C9" w14:textId="77777777" w:rsidR="00783B49" w:rsidRPr="00A62E67" w:rsidRDefault="00783B49" w:rsidP="00783B4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A62E67">
              <w:rPr>
                <w:rFonts w:ascii="Arial" w:hAnsi="Arial" w:cs="Arial"/>
                <w:color w:val="0000FF"/>
                <w:sz w:val="16"/>
                <w:szCs w:val="16"/>
              </w:rPr>
              <w:t xml:space="preserve">S </w:t>
            </w:r>
            <w:proofErr w:type="spellStart"/>
            <w:r w:rsidRPr="00A62E67">
              <w:rPr>
                <w:rFonts w:ascii="Arial" w:hAnsi="Arial" w:cs="Arial"/>
                <w:color w:val="0000FF"/>
                <w:sz w:val="16"/>
                <w:szCs w:val="16"/>
              </w:rPr>
              <w:t>quanti</w:t>
            </w:r>
            <w:proofErr w:type="spellEnd"/>
            <w:r w:rsidRPr="00A62E67">
              <w:rPr>
                <w:rFonts w:ascii="Arial" w:hAnsi="Arial" w:cs="Arial"/>
                <w:color w:val="0000FF"/>
                <w:sz w:val="16"/>
                <w:szCs w:val="16"/>
              </w:rPr>
              <w:t xml:space="preserve">. </w:t>
            </w:r>
            <w:r w:rsidR="00B06F5B" w:rsidRPr="00A62E67">
              <w:rPr>
                <w:rFonts w:ascii="Arial" w:hAnsi="Arial" w:cs="Arial"/>
                <w:color w:val="0000FF"/>
                <w:sz w:val="16"/>
                <w:szCs w:val="16"/>
              </w:rPr>
              <w:t>SR1 SR3</w:t>
            </w:r>
          </w:p>
          <w:p w14:paraId="70DE9D04" w14:textId="77777777" w:rsidR="008167E9" w:rsidRPr="001A2D83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1A2D83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 w:rsidR="00783B49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2</w:t>
            </w:r>
            <w:r w:rsidRPr="001A2D83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-17</w:t>
            </w:r>
          </w:p>
          <w:p w14:paraId="273A88BB" w14:textId="77777777" w:rsidR="008167E9" w:rsidRPr="00E53929" w:rsidRDefault="008167E9" w:rsidP="008167E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A2D83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P </w:t>
            </w:r>
            <w:proofErr w:type="spellStart"/>
            <w:r w:rsidRPr="001A2D83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quanti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4587" w14:textId="77777777" w:rsidR="008167E9" w:rsidRPr="00B36A6B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B36A6B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14:paraId="05240C7C" w14:textId="77777777" w:rsidR="008167E9" w:rsidRPr="00B36A6B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B36A6B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14:paraId="52FFAC9D" w14:textId="77777777" w:rsidR="008167E9" w:rsidRPr="00B36A6B" w:rsidRDefault="00B06F5B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14:paraId="358DEC63" w14:textId="77777777" w:rsidR="008167E9" w:rsidRPr="005C5DF2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5C5DF2">
              <w:rPr>
                <w:rFonts w:ascii="Arial" w:hAnsi="Arial" w:cs="Arial"/>
                <w:b/>
                <w:color w:val="0000CC"/>
                <w:sz w:val="16"/>
                <w:szCs w:val="16"/>
              </w:rPr>
              <w:t>1</w:t>
            </w:r>
            <w:r w:rsidR="00AD0730" w:rsidRPr="005C5DF2">
              <w:rPr>
                <w:rFonts w:ascii="Arial" w:hAnsi="Arial" w:cs="Arial"/>
                <w:b/>
                <w:color w:val="0000CC"/>
                <w:sz w:val="16"/>
                <w:szCs w:val="16"/>
              </w:rPr>
              <w:t>0</w:t>
            </w:r>
            <w:r w:rsidRPr="005C5DF2">
              <w:rPr>
                <w:rFonts w:ascii="Arial" w:hAnsi="Arial" w:cs="Arial"/>
                <w:b/>
                <w:color w:val="0000CC"/>
                <w:sz w:val="16"/>
                <w:szCs w:val="16"/>
              </w:rPr>
              <w:t>-17</w:t>
            </w:r>
          </w:p>
          <w:p w14:paraId="20B25447" w14:textId="77777777" w:rsidR="008167E9" w:rsidRPr="00A02884" w:rsidRDefault="008167E9" w:rsidP="00816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DF2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P </w:t>
            </w:r>
            <w:proofErr w:type="spellStart"/>
            <w:r w:rsidRPr="005C5DF2">
              <w:rPr>
                <w:rFonts w:ascii="Arial" w:hAnsi="Arial" w:cs="Arial"/>
                <w:b/>
                <w:color w:val="0000CC"/>
                <w:sz w:val="16"/>
                <w:szCs w:val="16"/>
              </w:rPr>
              <w:t>quanti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F81D" w14:textId="77777777" w:rsidR="008167E9" w:rsidRPr="00B36A6B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B36A6B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14:paraId="6DD665F2" w14:textId="77777777" w:rsidR="008167E9" w:rsidRPr="00B36A6B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B36A6B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14:paraId="5511E707" w14:textId="77777777" w:rsidR="008167E9" w:rsidRPr="00B36A6B" w:rsidRDefault="00B06F5B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14:paraId="2AD8E9F6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B21137">
              <w:rPr>
                <w:rFonts w:ascii="Arial" w:hAnsi="Arial" w:cs="Arial"/>
                <w:b/>
                <w:color w:val="0000CC"/>
                <w:sz w:val="16"/>
                <w:szCs w:val="16"/>
              </w:rPr>
              <w:t>10-17</w:t>
            </w:r>
          </w:p>
          <w:p w14:paraId="5E9443DA" w14:textId="77777777" w:rsidR="008167E9" w:rsidRPr="00320CB6" w:rsidRDefault="008167E9" w:rsidP="00816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137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P </w:t>
            </w:r>
            <w:proofErr w:type="spellStart"/>
            <w:r w:rsidRPr="00B21137">
              <w:rPr>
                <w:rFonts w:ascii="Arial" w:hAnsi="Arial" w:cs="Arial"/>
                <w:b/>
                <w:color w:val="0000CC"/>
                <w:sz w:val="16"/>
                <w:szCs w:val="16"/>
              </w:rPr>
              <w:t>quanti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F8F4" w14:textId="77777777" w:rsidR="008167E9" w:rsidRPr="00B36A6B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B36A6B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14:paraId="758AA505" w14:textId="77777777" w:rsidR="008167E9" w:rsidRPr="00B36A6B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B36A6B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14:paraId="62E99EBC" w14:textId="77777777" w:rsidR="008167E9" w:rsidRPr="00B36A6B" w:rsidRDefault="00B06F5B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14:paraId="377B7E1F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B21137">
              <w:rPr>
                <w:rFonts w:ascii="Arial" w:hAnsi="Arial" w:cs="Arial"/>
                <w:b/>
                <w:color w:val="0000CC"/>
                <w:sz w:val="16"/>
                <w:szCs w:val="16"/>
              </w:rPr>
              <w:t>10-17</w:t>
            </w:r>
          </w:p>
          <w:p w14:paraId="17A22D5A" w14:textId="77777777" w:rsidR="008167E9" w:rsidRPr="00320CB6" w:rsidRDefault="008167E9" w:rsidP="00816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137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P </w:t>
            </w:r>
            <w:proofErr w:type="spellStart"/>
            <w:r w:rsidRPr="00B21137">
              <w:rPr>
                <w:rFonts w:ascii="Arial" w:hAnsi="Arial" w:cs="Arial"/>
                <w:b/>
                <w:color w:val="0000CC"/>
                <w:sz w:val="16"/>
                <w:szCs w:val="16"/>
              </w:rPr>
              <w:t>quanti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B2911D" w14:textId="77777777" w:rsidR="008167E9" w:rsidRPr="00B36A6B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B36A6B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14:paraId="3475E0F3" w14:textId="77777777" w:rsidR="008167E9" w:rsidRPr="00B36A6B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B36A6B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14:paraId="294394D5" w14:textId="77777777" w:rsidR="008167E9" w:rsidRPr="00B36A6B" w:rsidRDefault="00B06F5B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14:paraId="20B17EF4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B21137">
              <w:rPr>
                <w:rFonts w:ascii="Arial" w:hAnsi="Arial" w:cs="Arial"/>
                <w:b/>
                <w:color w:val="0000CC"/>
                <w:sz w:val="16"/>
                <w:szCs w:val="16"/>
              </w:rPr>
              <w:t>10-17</w:t>
            </w:r>
          </w:p>
          <w:p w14:paraId="54602CBB" w14:textId="77777777" w:rsidR="008167E9" w:rsidRPr="009D6869" w:rsidRDefault="008167E9" w:rsidP="008167E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21137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P </w:t>
            </w:r>
            <w:proofErr w:type="spellStart"/>
            <w:r w:rsidRPr="00B21137">
              <w:rPr>
                <w:rFonts w:ascii="Arial" w:hAnsi="Arial" w:cs="Arial"/>
                <w:b/>
                <w:color w:val="0000CC"/>
                <w:sz w:val="16"/>
                <w:szCs w:val="16"/>
              </w:rPr>
              <w:t>quanti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A0F6D3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B21137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14:paraId="2229BDEB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B21137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14:paraId="36679BDD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B21137"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14:paraId="3FD34FAB" w14:textId="77777777" w:rsidR="008167E9" w:rsidRPr="00B21137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B21137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10-12 </w:t>
            </w:r>
          </w:p>
          <w:p w14:paraId="28A4198E" w14:textId="77777777" w:rsidR="008167E9" w:rsidRDefault="008167E9" w:rsidP="008167E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00FF"/>
                <w:sz w:val="16"/>
                <w:szCs w:val="16"/>
              </w:rPr>
              <w:t xml:space="preserve">V </w:t>
            </w:r>
            <w:proofErr w:type="spellStart"/>
            <w:r w:rsidRPr="00B21137">
              <w:rPr>
                <w:rFonts w:ascii="Arial" w:hAnsi="Arial" w:cs="Arial"/>
                <w:color w:val="0000FF"/>
                <w:sz w:val="16"/>
                <w:szCs w:val="16"/>
              </w:rPr>
              <w:t>quanti</w:t>
            </w:r>
            <w:proofErr w:type="spellEnd"/>
            <w:r w:rsidRPr="00B21137">
              <w:rPr>
                <w:rFonts w:ascii="Arial" w:hAnsi="Arial" w:cs="Arial"/>
                <w:color w:val="0000FF"/>
                <w:sz w:val="16"/>
                <w:szCs w:val="16"/>
              </w:rPr>
              <w:t xml:space="preserve">. </w:t>
            </w:r>
            <w:r w:rsidRPr="00F851C1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</w:t>
            </w:r>
            <w:r w:rsidR="00B06F5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R3</w:t>
            </w: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</w:p>
          <w:p w14:paraId="3A752C89" w14:textId="77777777" w:rsidR="008167E9" w:rsidRPr="00634669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3A5657" w14:textId="77777777" w:rsidR="008167E9" w:rsidRPr="005068B8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068B8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14:paraId="250F27E4" w14:textId="77777777" w:rsidR="008167E9" w:rsidRPr="005068B8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068B8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14:paraId="517A18F7" w14:textId="77777777" w:rsidR="008167E9" w:rsidRPr="005068B8" w:rsidRDefault="008167E9" w:rsidP="008167E9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5068B8"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14:paraId="541C8BFA" w14:textId="77777777" w:rsidR="008167E9" w:rsidRPr="005068B8" w:rsidRDefault="008167E9" w:rsidP="008167E9">
            <w:pPr>
              <w:jc w:val="center"/>
              <w:rPr>
                <w:rFonts w:ascii="Arial" w:hAnsi="Arial" w:cs="Arial"/>
                <w:color w:val="00D3CE"/>
                <w:sz w:val="16"/>
                <w:szCs w:val="16"/>
              </w:rPr>
            </w:pPr>
            <w:r w:rsidRPr="005068B8">
              <w:rPr>
                <w:rFonts w:ascii="Arial" w:hAnsi="Arial" w:cs="Arial"/>
                <w:color w:val="00D3CE"/>
                <w:sz w:val="16"/>
                <w:szCs w:val="16"/>
              </w:rPr>
              <w:t>10-12 V</w:t>
            </w:r>
          </w:p>
          <w:p w14:paraId="6632E443" w14:textId="77777777" w:rsidR="008167E9" w:rsidRPr="005068B8" w:rsidRDefault="008167E9" w:rsidP="008167E9">
            <w:pPr>
              <w:jc w:val="center"/>
              <w:rPr>
                <w:rFonts w:ascii="Arial" w:hAnsi="Arial" w:cs="Arial"/>
                <w:color w:val="00D3CE"/>
                <w:sz w:val="16"/>
                <w:szCs w:val="16"/>
              </w:rPr>
            </w:pPr>
            <w:r w:rsidRPr="005068B8">
              <w:rPr>
                <w:rFonts w:ascii="Arial" w:hAnsi="Arial" w:cs="Arial"/>
                <w:color w:val="00D3CE"/>
                <w:sz w:val="16"/>
                <w:szCs w:val="16"/>
              </w:rPr>
              <w:t>Genetik</w:t>
            </w:r>
          </w:p>
          <w:p w14:paraId="496BD480" w14:textId="77777777" w:rsidR="008167E9" w:rsidRPr="005068B8" w:rsidRDefault="008167E9" w:rsidP="008167E9">
            <w:pPr>
              <w:jc w:val="center"/>
              <w:rPr>
                <w:rFonts w:ascii="Arial" w:hAnsi="Arial" w:cs="Arial"/>
                <w:b/>
                <w:color w:val="008A00"/>
                <w:sz w:val="16"/>
                <w:szCs w:val="16"/>
              </w:rPr>
            </w:pPr>
            <w:r w:rsidRPr="005068B8">
              <w:rPr>
                <w:rFonts w:ascii="Arial" w:hAnsi="Arial" w:cs="Arial"/>
                <w:color w:val="00D3CE"/>
                <w:sz w:val="16"/>
                <w:szCs w:val="16"/>
              </w:rPr>
              <w:t>SR</w:t>
            </w:r>
            <w:r w:rsidR="00B06F5B" w:rsidRPr="005068B8">
              <w:rPr>
                <w:rFonts w:ascii="Arial" w:hAnsi="Arial" w:cs="Arial"/>
                <w:color w:val="00D3CE"/>
                <w:sz w:val="16"/>
                <w:szCs w:val="16"/>
              </w:rPr>
              <w:t>3</w:t>
            </w:r>
          </w:p>
          <w:p w14:paraId="48C41D7F" w14:textId="77777777" w:rsidR="008167E9" w:rsidRPr="005068B8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5068B8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13-17</w:t>
            </w:r>
          </w:p>
          <w:p w14:paraId="26AC79AA" w14:textId="77777777" w:rsidR="008167E9" w:rsidRPr="005068B8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5068B8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S Bio AB</w:t>
            </w:r>
          </w:p>
          <w:p w14:paraId="41C43125" w14:textId="77777777" w:rsidR="008167E9" w:rsidRPr="005068B8" w:rsidRDefault="00B06F5B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068B8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SR3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9E2FBC" w14:textId="77777777" w:rsidR="008167E9" w:rsidRPr="00CC1DD5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CC1DD5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14:paraId="359A0A3A" w14:textId="77777777" w:rsidR="008167E9" w:rsidRPr="00CC1DD5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CC1DD5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14:paraId="71871F1F" w14:textId="77777777" w:rsidR="008167E9" w:rsidRPr="00CC1DD5" w:rsidRDefault="008167E9" w:rsidP="008167E9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CC1DD5"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14:paraId="67C1D01C" w14:textId="77777777" w:rsidR="008167E9" w:rsidRPr="00CC1DD5" w:rsidRDefault="008167E9" w:rsidP="008167E9">
            <w:pPr>
              <w:jc w:val="center"/>
              <w:rPr>
                <w:rFonts w:ascii="Arial" w:hAnsi="Arial" w:cs="Arial"/>
                <w:color w:val="00D3CE"/>
                <w:sz w:val="16"/>
                <w:szCs w:val="16"/>
              </w:rPr>
            </w:pPr>
            <w:r w:rsidRPr="00CC1DD5">
              <w:rPr>
                <w:rFonts w:ascii="Arial" w:hAnsi="Arial" w:cs="Arial"/>
                <w:color w:val="00D3CE"/>
                <w:sz w:val="16"/>
                <w:szCs w:val="16"/>
              </w:rPr>
              <w:t>10-12 V</w:t>
            </w:r>
          </w:p>
          <w:p w14:paraId="1159B916" w14:textId="77777777" w:rsidR="008167E9" w:rsidRPr="00CC1DD5" w:rsidRDefault="008167E9" w:rsidP="008167E9">
            <w:pPr>
              <w:jc w:val="center"/>
              <w:rPr>
                <w:rFonts w:ascii="Arial" w:hAnsi="Arial" w:cs="Arial"/>
                <w:color w:val="00D3CE"/>
                <w:sz w:val="16"/>
                <w:szCs w:val="16"/>
              </w:rPr>
            </w:pPr>
            <w:r w:rsidRPr="00CC1DD5">
              <w:rPr>
                <w:rFonts w:ascii="Arial" w:hAnsi="Arial" w:cs="Arial"/>
                <w:color w:val="00D3CE"/>
                <w:sz w:val="16"/>
                <w:szCs w:val="16"/>
              </w:rPr>
              <w:t>Genetik</w:t>
            </w:r>
          </w:p>
          <w:p w14:paraId="3A1E3E95" w14:textId="77777777" w:rsidR="008167E9" w:rsidRPr="00CC1DD5" w:rsidRDefault="008167E9" w:rsidP="008167E9">
            <w:pPr>
              <w:jc w:val="center"/>
              <w:rPr>
                <w:rFonts w:ascii="Arial" w:hAnsi="Arial" w:cs="Arial"/>
                <w:b/>
                <w:color w:val="008A00"/>
                <w:sz w:val="16"/>
                <w:szCs w:val="16"/>
              </w:rPr>
            </w:pPr>
            <w:r w:rsidRPr="00CC1DD5">
              <w:rPr>
                <w:rFonts w:ascii="Arial" w:hAnsi="Arial" w:cs="Arial"/>
                <w:color w:val="00D3CE"/>
                <w:sz w:val="16"/>
                <w:szCs w:val="16"/>
              </w:rPr>
              <w:t>SR3</w:t>
            </w:r>
          </w:p>
          <w:p w14:paraId="3553BFCF" w14:textId="77777777" w:rsidR="008167E9" w:rsidRPr="00A1598C" w:rsidRDefault="008167E9" w:rsidP="008167E9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</w:pPr>
            <w:r w:rsidRPr="00A1598C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13-17</w:t>
            </w:r>
          </w:p>
          <w:p w14:paraId="68F22E54" w14:textId="77777777" w:rsidR="008167E9" w:rsidRPr="00A1598C" w:rsidRDefault="008167E9" w:rsidP="008167E9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</w:pPr>
            <w:proofErr w:type="spellStart"/>
            <w:r w:rsidRPr="00A1598C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Tox</w:t>
            </w:r>
            <w:proofErr w:type="spellEnd"/>
            <w:r w:rsidRPr="00A1598C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 xml:space="preserve"> A</w:t>
            </w:r>
          </w:p>
          <w:p w14:paraId="2DE84D52" w14:textId="77777777" w:rsidR="008167E9" w:rsidRPr="00A1598C" w:rsidRDefault="008167E9" w:rsidP="008167E9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</w:pPr>
            <w:r w:rsidRPr="00A1598C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SR</w:t>
            </w:r>
            <w:r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3</w:t>
            </w:r>
          </w:p>
          <w:p w14:paraId="43EAFF7B" w14:textId="77777777" w:rsidR="008167E9" w:rsidRPr="00A1598C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13-17</w:t>
            </w:r>
          </w:p>
          <w:p w14:paraId="2957F078" w14:textId="77777777" w:rsidR="008167E9" w:rsidRPr="00A1598C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 xml:space="preserve">P </w:t>
            </w:r>
            <w:r w:rsidRPr="00A1598C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Bio</w:t>
            </w:r>
            <w: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 xml:space="preserve"> B3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B0FCD1" w14:textId="77777777" w:rsidR="008167E9" w:rsidRPr="006F1C5D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6F1C5D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14:paraId="79DFB3DE" w14:textId="77777777" w:rsidR="008167E9" w:rsidRPr="006F1C5D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6F1C5D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14:paraId="1604329A" w14:textId="77777777" w:rsidR="008167E9" w:rsidRPr="006F1C5D" w:rsidRDefault="008167E9" w:rsidP="008167E9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14:paraId="3A16079A" w14:textId="77777777" w:rsidR="008167E9" w:rsidRPr="00D630BC" w:rsidRDefault="008167E9" w:rsidP="008167E9">
            <w:pPr>
              <w:jc w:val="center"/>
              <w:rPr>
                <w:rFonts w:ascii="Arial" w:hAnsi="Arial" w:cs="Arial"/>
                <w:color w:val="00D3CE"/>
                <w:sz w:val="16"/>
                <w:szCs w:val="16"/>
              </w:rPr>
            </w:pPr>
            <w:r w:rsidRPr="00D630BC">
              <w:rPr>
                <w:rFonts w:ascii="Arial" w:hAnsi="Arial" w:cs="Arial"/>
                <w:color w:val="00D3CE"/>
                <w:sz w:val="16"/>
                <w:szCs w:val="16"/>
              </w:rPr>
              <w:t>10-12 V</w:t>
            </w:r>
          </w:p>
          <w:p w14:paraId="7A2E679F" w14:textId="77777777" w:rsidR="008167E9" w:rsidRPr="00D630BC" w:rsidRDefault="008167E9" w:rsidP="008167E9">
            <w:pPr>
              <w:jc w:val="center"/>
              <w:rPr>
                <w:rFonts w:ascii="Arial" w:hAnsi="Arial" w:cs="Arial"/>
                <w:color w:val="00D3CE"/>
                <w:sz w:val="16"/>
                <w:szCs w:val="16"/>
              </w:rPr>
            </w:pPr>
            <w:r w:rsidRPr="00D630BC">
              <w:rPr>
                <w:rFonts w:ascii="Arial" w:hAnsi="Arial" w:cs="Arial"/>
                <w:color w:val="00D3CE"/>
                <w:sz w:val="16"/>
                <w:szCs w:val="16"/>
              </w:rPr>
              <w:t>Genetik</w:t>
            </w:r>
          </w:p>
          <w:p w14:paraId="614A464E" w14:textId="77777777" w:rsidR="008167E9" w:rsidRPr="00D630BC" w:rsidRDefault="008167E9" w:rsidP="008167E9">
            <w:pPr>
              <w:jc w:val="center"/>
              <w:rPr>
                <w:rFonts w:ascii="Arial" w:hAnsi="Arial" w:cs="Arial"/>
                <w:b/>
                <w:color w:val="008A00"/>
                <w:sz w:val="16"/>
                <w:szCs w:val="16"/>
              </w:rPr>
            </w:pPr>
            <w:r>
              <w:rPr>
                <w:rFonts w:ascii="Arial" w:hAnsi="Arial" w:cs="Arial"/>
                <w:color w:val="00D3CE"/>
                <w:sz w:val="16"/>
                <w:szCs w:val="16"/>
              </w:rPr>
              <w:t>SR3</w:t>
            </w:r>
          </w:p>
          <w:p w14:paraId="79780ECD" w14:textId="77777777" w:rsidR="008167E9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13-17</w:t>
            </w:r>
          </w:p>
          <w:p w14:paraId="0DDCC0F7" w14:textId="77777777" w:rsidR="008167E9" w:rsidRPr="00F04090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P Bio B6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8C2F" w14:textId="77777777" w:rsidR="008167E9" w:rsidRPr="006F1C5D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6F1C5D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14:paraId="7C85D9B6" w14:textId="77777777" w:rsidR="008167E9" w:rsidRPr="006F1C5D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6F1C5D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14:paraId="35FE17E0" w14:textId="77777777" w:rsidR="008167E9" w:rsidRPr="006F1C5D" w:rsidRDefault="008167E9" w:rsidP="008167E9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14:paraId="6FE6B07B" w14:textId="77777777" w:rsidR="008167E9" w:rsidRPr="00D630BC" w:rsidRDefault="008167E9" w:rsidP="008167E9">
            <w:pPr>
              <w:jc w:val="center"/>
              <w:rPr>
                <w:rFonts w:ascii="Arial" w:hAnsi="Arial" w:cs="Arial"/>
                <w:color w:val="00D3CE"/>
                <w:sz w:val="16"/>
                <w:szCs w:val="16"/>
              </w:rPr>
            </w:pPr>
            <w:r w:rsidRPr="00D630BC">
              <w:rPr>
                <w:rFonts w:ascii="Arial" w:hAnsi="Arial" w:cs="Arial"/>
                <w:color w:val="00D3CE"/>
                <w:sz w:val="16"/>
                <w:szCs w:val="16"/>
              </w:rPr>
              <w:t>10-12 V</w:t>
            </w:r>
          </w:p>
          <w:p w14:paraId="000D6329" w14:textId="77777777" w:rsidR="008167E9" w:rsidRPr="00D630BC" w:rsidRDefault="008167E9" w:rsidP="008167E9">
            <w:pPr>
              <w:jc w:val="center"/>
              <w:rPr>
                <w:rFonts w:ascii="Arial" w:hAnsi="Arial" w:cs="Arial"/>
                <w:color w:val="00D3CE"/>
                <w:sz w:val="16"/>
                <w:szCs w:val="16"/>
              </w:rPr>
            </w:pPr>
            <w:r w:rsidRPr="00D630BC">
              <w:rPr>
                <w:rFonts w:ascii="Arial" w:hAnsi="Arial" w:cs="Arial"/>
                <w:color w:val="00D3CE"/>
                <w:sz w:val="16"/>
                <w:szCs w:val="16"/>
              </w:rPr>
              <w:t>Genetik</w:t>
            </w:r>
          </w:p>
          <w:p w14:paraId="1CA1D4C5" w14:textId="77777777" w:rsidR="008167E9" w:rsidRPr="00D630BC" w:rsidRDefault="008167E9" w:rsidP="008167E9">
            <w:pPr>
              <w:jc w:val="center"/>
              <w:rPr>
                <w:rFonts w:ascii="Arial" w:hAnsi="Arial" w:cs="Arial"/>
                <w:b/>
                <w:color w:val="008A00"/>
                <w:sz w:val="16"/>
                <w:szCs w:val="16"/>
              </w:rPr>
            </w:pPr>
            <w:r>
              <w:rPr>
                <w:rFonts w:ascii="Arial" w:hAnsi="Arial" w:cs="Arial"/>
                <w:color w:val="00D3CE"/>
                <w:sz w:val="16"/>
                <w:szCs w:val="16"/>
              </w:rPr>
              <w:t>SR3</w:t>
            </w:r>
          </w:p>
          <w:p w14:paraId="076C37E1" w14:textId="77777777" w:rsidR="008167E9" w:rsidRDefault="008167E9" w:rsidP="008167E9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13-17</w:t>
            </w:r>
          </w:p>
          <w:p w14:paraId="5DA8573A" w14:textId="77777777" w:rsidR="008167E9" w:rsidRPr="00F04090" w:rsidRDefault="008167E9" w:rsidP="008167E9">
            <w:pP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proofErr w:type="spellStart"/>
            <w:r w:rsidRPr="00F04090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Abschluss</w:t>
            </w:r>
            <w:proofErr w:type="spellEnd"/>
          </w:p>
          <w:p w14:paraId="1E273785" w14:textId="77777777" w:rsidR="008167E9" w:rsidRPr="00D630BC" w:rsidRDefault="008167E9" w:rsidP="00816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090">
              <w:rPr>
                <w:rFonts w:ascii="Arial" w:hAnsi="Arial" w:cs="Arial"/>
                <w:color w:val="00B050"/>
                <w:sz w:val="16"/>
                <w:szCs w:val="16"/>
              </w:rPr>
              <w:t>Bio A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-Tee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9AEEC" w14:textId="77777777" w:rsidR="008167E9" w:rsidRPr="006F1C5D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6F1C5D">
              <w:rPr>
                <w:rFonts w:ascii="Arial" w:hAnsi="Arial" w:cs="Arial"/>
                <w:color w:val="0099FF"/>
                <w:sz w:val="16"/>
                <w:szCs w:val="16"/>
              </w:rPr>
              <w:t>8-1</w:t>
            </w:r>
            <w:r>
              <w:rPr>
                <w:rFonts w:ascii="Arial" w:hAnsi="Arial" w:cs="Arial"/>
                <w:color w:val="0099FF"/>
                <w:sz w:val="16"/>
                <w:szCs w:val="16"/>
              </w:rPr>
              <w:t>2</w:t>
            </w:r>
            <w:r w:rsidRPr="006F1C5D">
              <w:rPr>
                <w:rFonts w:ascii="Arial" w:hAnsi="Arial" w:cs="Arial"/>
                <w:color w:val="0099FF"/>
                <w:sz w:val="16"/>
                <w:szCs w:val="16"/>
              </w:rPr>
              <w:t xml:space="preserve"> V</w:t>
            </w:r>
          </w:p>
          <w:p w14:paraId="7A088A1E" w14:textId="77777777" w:rsidR="008167E9" w:rsidRPr="006F1C5D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6F1C5D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14:paraId="34A7A0CD" w14:textId="77777777" w:rsidR="008167E9" w:rsidRPr="006F1C5D" w:rsidRDefault="008167E9" w:rsidP="008167E9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14:paraId="1DD0B4B6" w14:textId="01192E81" w:rsidR="008167E9" w:rsidRPr="00D630BC" w:rsidRDefault="008167E9" w:rsidP="008167E9">
            <w:pPr>
              <w:jc w:val="center"/>
              <w:rPr>
                <w:rFonts w:ascii="Arial" w:hAnsi="Arial" w:cs="Arial"/>
                <w:color w:val="00D3CE"/>
                <w:sz w:val="16"/>
                <w:szCs w:val="16"/>
              </w:rPr>
            </w:pPr>
            <w:r w:rsidRPr="00D630BC">
              <w:rPr>
                <w:rFonts w:ascii="Arial" w:hAnsi="Arial" w:cs="Arial"/>
                <w:color w:val="00D3CE"/>
                <w:sz w:val="16"/>
                <w:szCs w:val="16"/>
              </w:rPr>
              <w:t>1</w:t>
            </w:r>
            <w:r w:rsidR="0088257A">
              <w:rPr>
                <w:rFonts w:ascii="Arial" w:hAnsi="Arial" w:cs="Arial"/>
                <w:color w:val="00D3CE"/>
                <w:sz w:val="16"/>
                <w:szCs w:val="16"/>
              </w:rPr>
              <w:t>2</w:t>
            </w:r>
            <w:r w:rsidRPr="00D630BC">
              <w:rPr>
                <w:rFonts w:ascii="Arial" w:hAnsi="Arial" w:cs="Arial"/>
                <w:color w:val="00D3CE"/>
                <w:sz w:val="16"/>
                <w:szCs w:val="16"/>
              </w:rPr>
              <w:t>-1</w:t>
            </w:r>
            <w:r w:rsidR="0088257A">
              <w:rPr>
                <w:rFonts w:ascii="Arial" w:hAnsi="Arial" w:cs="Arial"/>
                <w:color w:val="00D3CE"/>
                <w:sz w:val="16"/>
                <w:szCs w:val="16"/>
              </w:rPr>
              <w:t>4</w:t>
            </w:r>
            <w:r w:rsidRPr="00D630BC">
              <w:rPr>
                <w:rFonts w:ascii="Arial" w:hAnsi="Arial" w:cs="Arial"/>
                <w:color w:val="00D3CE"/>
                <w:sz w:val="16"/>
                <w:szCs w:val="16"/>
              </w:rPr>
              <w:t xml:space="preserve"> V</w:t>
            </w:r>
          </w:p>
          <w:p w14:paraId="6AB17498" w14:textId="77777777" w:rsidR="008167E9" w:rsidRPr="00D630BC" w:rsidRDefault="008167E9" w:rsidP="008167E9">
            <w:pPr>
              <w:jc w:val="center"/>
              <w:rPr>
                <w:rFonts w:ascii="Arial" w:hAnsi="Arial" w:cs="Arial"/>
                <w:color w:val="00D3CE"/>
                <w:sz w:val="16"/>
                <w:szCs w:val="16"/>
              </w:rPr>
            </w:pPr>
            <w:r w:rsidRPr="00D630BC">
              <w:rPr>
                <w:rFonts w:ascii="Arial" w:hAnsi="Arial" w:cs="Arial"/>
                <w:color w:val="00D3CE"/>
                <w:sz w:val="16"/>
                <w:szCs w:val="16"/>
              </w:rPr>
              <w:t>Genetik</w:t>
            </w:r>
          </w:p>
          <w:p w14:paraId="34D2DA30" w14:textId="77777777" w:rsidR="008167E9" w:rsidRPr="00D630BC" w:rsidRDefault="008167E9" w:rsidP="008167E9">
            <w:pPr>
              <w:jc w:val="center"/>
              <w:rPr>
                <w:rFonts w:ascii="Arial" w:hAnsi="Arial" w:cs="Arial"/>
                <w:b/>
                <w:color w:val="008A00"/>
                <w:sz w:val="16"/>
                <w:szCs w:val="16"/>
              </w:rPr>
            </w:pPr>
            <w:r>
              <w:rPr>
                <w:rFonts w:ascii="Arial" w:hAnsi="Arial" w:cs="Arial"/>
                <w:color w:val="00D3CE"/>
                <w:sz w:val="16"/>
                <w:szCs w:val="16"/>
              </w:rPr>
              <w:t>SR3</w:t>
            </w:r>
          </w:p>
          <w:p w14:paraId="18093DA7" w14:textId="2B4BD64A" w:rsidR="00B06F5B" w:rsidRDefault="00020860" w:rsidP="00020860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1</w:t>
            </w:r>
            <w:r w:rsidR="0088257A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4</w:t>
            </w:r>
            <w:r w:rsidRPr="00B2113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-1</w:t>
            </w:r>
            <w:r w:rsidR="0088257A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6</w:t>
            </w:r>
            <w:r w:rsidRPr="00B2113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 xml:space="preserve"> V Bio </w:t>
            </w:r>
          </w:p>
          <w:p w14:paraId="358EFDD2" w14:textId="77777777" w:rsidR="00020860" w:rsidRPr="00B21137" w:rsidRDefault="00020860" w:rsidP="00020860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SR3</w:t>
            </w:r>
          </w:p>
          <w:p w14:paraId="49AC2613" w14:textId="77777777" w:rsidR="008167E9" w:rsidRPr="00D630BC" w:rsidRDefault="008167E9" w:rsidP="00816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7700" w14:textId="77777777" w:rsidR="008167E9" w:rsidRPr="006F1C5D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6F1C5D">
              <w:rPr>
                <w:rFonts w:ascii="Arial" w:hAnsi="Arial" w:cs="Arial"/>
                <w:color w:val="0099FF"/>
                <w:sz w:val="16"/>
                <w:szCs w:val="16"/>
              </w:rPr>
              <w:t>8-1</w:t>
            </w:r>
            <w:r>
              <w:rPr>
                <w:rFonts w:ascii="Arial" w:hAnsi="Arial" w:cs="Arial"/>
                <w:color w:val="0099FF"/>
                <w:sz w:val="16"/>
                <w:szCs w:val="16"/>
              </w:rPr>
              <w:t>2</w:t>
            </w:r>
            <w:r w:rsidRPr="006F1C5D">
              <w:rPr>
                <w:rFonts w:ascii="Arial" w:hAnsi="Arial" w:cs="Arial"/>
                <w:color w:val="0099FF"/>
                <w:sz w:val="16"/>
                <w:szCs w:val="16"/>
              </w:rPr>
              <w:t xml:space="preserve"> V</w:t>
            </w:r>
          </w:p>
          <w:p w14:paraId="0D0B1B83" w14:textId="77777777" w:rsidR="008167E9" w:rsidRPr="006F1C5D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6F1C5D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14:paraId="7E2B2244" w14:textId="77777777" w:rsidR="008167E9" w:rsidRPr="006F1C5D" w:rsidRDefault="008167E9" w:rsidP="008167E9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14:paraId="57CE74F3" w14:textId="577C27CA" w:rsidR="008167E9" w:rsidRPr="00D630BC" w:rsidRDefault="008167E9" w:rsidP="008167E9">
            <w:pPr>
              <w:jc w:val="center"/>
              <w:rPr>
                <w:rFonts w:ascii="Arial" w:hAnsi="Arial" w:cs="Arial"/>
                <w:color w:val="00D3CE"/>
                <w:sz w:val="16"/>
                <w:szCs w:val="16"/>
              </w:rPr>
            </w:pPr>
            <w:r w:rsidRPr="00D630BC">
              <w:rPr>
                <w:rFonts w:ascii="Arial" w:hAnsi="Arial" w:cs="Arial"/>
                <w:color w:val="00D3CE"/>
                <w:sz w:val="16"/>
                <w:szCs w:val="16"/>
              </w:rPr>
              <w:t>1</w:t>
            </w:r>
            <w:r w:rsidR="0088257A">
              <w:rPr>
                <w:rFonts w:ascii="Arial" w:hAnsi="Arial" w:cs="Arial"/>
                <w:color w:val="00D3CE"/>
                <w:sz w:val="16"/>
                <w:szCs w:val="16"/>
              </w:rPr>
              <w:t>2</w:t>
            </w:r>
            <w:r w:rsidRPr="00D630BC">
              <w:rPr>
                <w:rFonts w:ascii="Arial" w:hAnsi="Arial" w:cs="Arial"/>
                <w:color w:val="00D3CE"/>
                <w:sz w:val="16"/>
                <w:szCs w:val="16"/>
              </w:rPr>
              <w:t>-1</w:t>
            </w:r>
            <w:r w:rsidR="0088257A">
              <w:rPr>
                <w:rFonts w:ascii="Arial" w:hAnsi="Arial" w:cs="Arial"/>
                <w:color w:val="00D3CE"/>
                <w:sz w:val="16"/>
                <w:szCs w:val="16"/>
              </w:rPr>
              <w:t>4</w:t>
            </w:r>
            <w:r w:rsidRPr="00D630BC">
              <w:rPr>
                <w:rFonts w:ascii="Arial" w:hAnsi="Arial" w:cs="Arial"/>
                <w:color w:val="00D3CE"/>
                <w:sz w:val="16"/>
                <w:szCs w:val="16"/>
              </w:rPr>
              <w:t xml:space="preserve"> V</w:t>
            </w:r>
          </w:p>
          <w:p w14:paraId="26697DFF" w14:textId="77777777" w:rsidR="008167E9" w:rsidRPr="00D630BC" w:rsidRDefault="008167E9" w:rsidP="008167E9">
            <w:pPr>
              <w:jc w:val="center"/>
              <w:rPr>
                <w:rFonts w:ascii="Arial" w:hAnsi="Arial" w:cs="Arial"/>
                <w:color w:val="00D3CE"/>
                <w:sz w:val="16"/>
                <w:szCs w:val="16"/>
              </w:rPr>
            </w:pPr>
            <w:r w:rsidRPr="00D630BC">
              <w:rPr>
                <w:rFonts w:ascii="Arial" w:hAnsi="Arial" w:cs="Arial"/>
                <w:color w:val="00D3CE"/>
                <w:sz w:val="16"/>
                <w:szCs w:val="16"/>
              </w:rPr>
              <w:t>Genetik</w:t>
            </w:r>
          </w:p>
          <w:p w14:paraId="381372CF" w14:textId="77777777" w:rsidR="00020860" w:rsidRDefault="008167E9" w:rsidP="008167E9">
            <w:pPr>
              <w:jc w:val="center"/>
              <w:rPr>
                <w:rFonts w:ascii="Arial" w:hAnsi="Arial" w:cs="Arial"/>
                <w:color w:val="00D3CE"/>
                <w:sz w:val="16"/>
                <w:szCs w:val="16"/>
              </w:rPr>
            </w:pPr>
            <w:r>
              <w:rPr>
                <w:rFonts w:ascii="Arial" w:hAnsi="Arial" w:cs="Arial"/>
                <w:color w:val="00D3CE"/>
                <w:sz w:val="16"/>
                <w:szCs w:val="16"/>
              </w:rPr>
              <w:t>SR3</w:t>
            </w:r>
          </w:p>
          <w:p w14:paraId="5D283A80" w14:textId="35A32450" w:rsidR="00B06F5B" w:rsidRDefault="00020860" w:rsidP="008167E9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1</w:t>
            </w:r>
            <w:r w:rsidR="0088257A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4</w:t>
            </w:r>
            <w:r w:rsidRPr="00B2113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-1</w:t>
            </w:r>
            <w:r w:rsidR="0088257A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6</w:t>
            </w:r>
            <w:r w:rsidRPr="00B2113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 xml:space="preserve"> V Bio </w:t>
            </w:r>
          </w:p>
          <w:p w14:paraId="6B592F64" w14:textId="77777777" w:rsidR="008167E9" w:rsidRPr="00D630BC" w:rsidRDefault="00020860" w:rsidP="00816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13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SR3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08F0" w14:textId="77777777" w:rsidR="008167E9" w:rsidRPr="00F851C1" w:rsidRDefault="008167E9" w:rsidP="008167E9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9</w:t>
            </w:r>
            <w:r w:rsidRPr="00F851C1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6</w:t>
            </w:r>
          </w:p>
          <w:p w14:paraId="4C6FB189" w14:textId="77777777" w:rsidR="008167E9" w:rsidRPr="00F851C1" w:rsidRDefault="008167E9" w:rsidP="008167E9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</w:pPr>
            <w:proofErr w:type="spellStart"/>
            <w:r w:rsidRPr="00F851C1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Mibio</w:t>
            </w:r>
            <w:proofErr w:type="spellEnd"/>
            <w:r w:rsidRPr="00F851C1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.</w:t>
            </w:r>
          </w:p>
          <w:p w14:paraId="73FAA025" w14:textId="77777777" w:rsidR="008167E9" w:rsidRPr="00D630BC" w:rsidRDefault="008167E9" w:rsidP="008167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A14D" w14:textId="77777777" w:rsidR="00020860" w:rsidRPr="00D630BC" w:rsidRDefault="00020860" w:rsidP="00020860">
            <w:pPr>
              <w:jc w:val="center"/>
              <w:rPr>
                <w:rFonts w:ascii="Arial" w:hAnsi="Arial" w:cs="Arial"/>
                <w:b/>
                <w:color w:val="008A00"/>
                <w:sz w:val="16"/>
                <w:szCs w:val="16"/>
              </w:rPr>
            </w:pPr>
            <w:r w:rsidRPr="00D630BC">
              <w:rPr>
                <w:rFonts w:ascii="Arial" w:hAnsi="Arial" w:cs="Arial"/>
                <w:color w:val="00D3CE"/>
                <w:sz w:val="16"/>
                <w:szCs w:val="16"/>
              </w:rPr>
              <w:t>.</w:t>
            </w:r>
            <w:r w:rsidRPr="00D630BC">
              <w:rPr>
                <w:rFonts w:ascii="Arial" w:hAnsi="Arial" w:cs="Arial"/>
                <w:b/>
                <w:color w:val="008A00"/>
                <w:sz w:val="16"/>
                <w:szCs w:val="16"/>
              </w:rPr>
              <w:t xml:space="preserve"> </w:t>
            </w:r>
          </w:p>
          <w:p w14:paraId="27DEFC89" w14:textId="77777777" w:rsidR="008167E9" w:rsidRDefault="008167E9" w:rsidP="008167E9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</w:p>
        </w:tc>
      </w:tr>
      <w:tr w:rsidR="00AD0730" w:rsidRPr="00D630BC" w14:paraId="3DE430F8" w14:textId="77777777" w:rsidTr="00172317">
        <w:trPr>
          <w:gridAfter w:val="2"/>
          <w:wAfter w:w="930" w:type="dxa"/>
          <w:cantSplit/>
        </w:trPr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CC48B9A" w14:textId="77777777" w:rsidR="00AD0730" w:rsidRPr="00D630BC" w:rsidRDefault="00AD0730" w:rsidP="00AD0730">
            <w:pPr>
              <w:jc w:val="center"/>
            </w:pPr>
          </w:p>
          <w:p w14:paraId="7B2C7493" w14:textId="77777777" w:rsidR="00AD0730" w:rsidRPr="00D630BC" w:rsidRDefault="00AD0730" w:rsidP="00AD0730">
            <w:pPr>
              <w:jc w:val="center"/>
            </w:pPr>
          </w:p>
          <w:p w14:paraId="73811F3D" w14:textId="77777777" w:rsidR="00AD0730" w:rsidRPr="00D630BC" w:rsidRDefault="00AD0730" w:rsidP="00AD0730">
            <w:pPr>
              <w:jc w:val="center"/>
            </w:pPr>
            <w:r w:rsidRPr="00D630BC">
              <w:rPr>
                <w:b/>
              </w:rPr>
              <w:t>Do</w:t>
            </w:r>
          </w:p>
          <w:p w14:paraId="3B986078" w14:textId="77777777" w:rsidR="00AD0730" w:rsidRPr="00D630BC" w:rsidRDefault="00AD0730" w:rsidP="00AD0730">
            <w:pPr>
              <w:jc w:val="center"/>
            </w:pPr>
          </w:p>
          <w:p w14:paraId="5FB9B86E" w14:textId="77777777" w:rsidR="00AD0730" w:rsidRPr="00D630BC" w:rsidRDefault="00AD0730" w:rsidP="00AD0730">
            <w:pPr>
              <w:jc w:val="center"/>
              <w:rPr>
                <w:sz w:val="18"/>
                <w:szCs w:val="18"/>
              </w:rPr>
            </w:pPr>
          </w:p>
          <w:p w14:paraId="72E52FD2" w14:textId="77777777" w:rsidR="00AD0730" w:rsidRPr="00D630BC" w:rsidRDefault="00AD0730" w:rsidP="00AD0730">
            <w:pPr>
              <w:jc w:val="center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7FA7" w14:textId="77777777" w:rsidR="006E725D" w:rsidRPr="00B21137" w:rsidRDefault="00B06F5B" w:rsidP="006E725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8</w:t>
            </w:r>
            <w:r w:rsidR="006E725D" w:rsidRPr="00B21137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-10 S</w:t>
            </w:r>
          </w:p>
          <w:p w14:paraId="0CF606F5" w14:textId="374E918B" w:rsidR="006E725D" w:rsidRDefault="006E725D" w:rsidP="006E725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proofErr w:type="spellStart"/>
            <w:r w:rsidRPr="00B21137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</w:p>
          <w:p w14:paraId="5C324EBF" w14:textId="746323EA" w:rsidR="007D21D5" w:rsidRPr="00B21137" w:rsidRDefault="007D21D5" w:rsidP="006E725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Info</w:t>
            </w:r>
          </w:p>
          <w:p w14:paraId="55759DF3" w14:textId="77777777" w:rsidR="006E725D" w:rsidRPr="006E725D" w:rsidRDefault="00B06F5B" w:rsidP="006E725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SR3</w:t>
            </w:r>
          </w:p>
          <w:p w14:paraId="1C394EEB" w14:textId="77777777" w:rsidR="00AD0730" w:rsidRPr="005C5DF2" w:rsidRDefault="00B06F5B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10-12</w:t>
            </w:r>
            <w:r w:rsidR="00AD0730" w:rsidRPr="005C5DF2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V </w:t>
            </w:r>
            <w:proofErr w:type="spellStart"/>
            <w:r w:rsidR="00AD0730" w:rsidRPr="005C5DF2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Physiol</w:t>
            </w:r>
            <w:proofErr w:type="spellEnd"/>
          </w:p>
          <w:p w14:paraId="5D954677" w14:textId="77777777" w:rsidR="00AD0730" w:rsidRPr="005C5DF2" w:rsidRDefault="00B06F5B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SR3</w:t>
            </w:r>
          </w:p>
          <w:p w14:paraId="42BD2CCE" w14:textId="77777777" w:rsidR="00AD0730" w:rsidRPr="00380566" w:rsidRDefault="00B06F5B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AD0730" w:rsidRPr="00380566">
              <w:rPr>
                <w:rFonts w:ascii="Arial" w:hAnsi="Arial" w:cs="Arial"/>
                <w:color w:val="FF0000"/>
                <w:sz w:val="16"/>
                <w:szCs w:val="16"/>
              </w:rPr>
              <w:t>-17</w:t>
            </w:r>
          </w:p>
          <w:p w14:paraId="6E6CB20D" w14:textId="77777777" w:rsidR="00AD0730" w:rsidRPr="00380566" w:rsidRDefault="00AD0730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0566">
              <w:rPr>
                <w:rFonts w:ascii="Arial" w:hAnsi="Arial" w:cs="Arial"/>
                <w:color w:val="FF0000"/>
                <w:sz w:val="16"/>
                <w:szCs w:val="16"/>
              </w:rPr>
              <w:t>P Physio</w:t>
            </w:r>
          </w:p>
          <w:p w14:paraId="5AF7870B" w14:textId="3491C5A7" w:rsidR="00AD0730" w:rsidRPr="00963502" w:rsidRDefault="00B06F5B" w:rsidP="007D21D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04A79B" w14:textId="77777777" w:rsidR="00AD0730" w:rsidRPr="00380566" w:rsidRDefault="00B06F5B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10-12</w:t>
            </w:r>
            <w:r w:rsidR="00AD0730" w:rsidRPr="00380566">
              <w:rPr>
                <w:rFonts w:ascii="Arial" w:hAnsi="Arial" w:cs="Arial"/>
                <w:color w:val="FF0000"/>
                <w:sz w:val="16"/>
                <w:szCs w:val="16"/>
              </w:rPr>
              <w:t xml:space="preserve"> V </w:t>
            </w:r>
            <w:proofErr w:type="spellStart"/>
            <w:r w:rsidR="00AD0730" w:rsidRPr="00380566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14:paraId="7E9ED3C0" w14:textId="77777777" w:rsidR="00AD0730" w:rsidRPr="00380566" w:rsidRDefault="00AD0730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0566">
              <w:rPr>
                <w:rFonts w:ascii="Arial" w:hAnsi="Arial" w:cs="Arial"/>
                <w:color w:val="FF0000"/>
                <w:sz w:val="16"/>
                <w:szCs w:val="16"/>
              </w:rPr>
              <w:t>SR3</w:t>
            </w:r>
          </w:p>
          <w:p w14:paraId="2E2E62EA" w14:textId="77777777" w:rsidR="00AD0730" w:rsidRPr="00380566" w:rsidRDefault="00B06F5B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AD0730" w:rsidRPr="00380566">
              <w:rPr>
                <w:rFonts w:ascii="Arial" w:hAnsi="Arial" w:cs="Arial"/>
                <w:color w:val="FF0000"/>
                <w:sz w:val="16"/>
                <w:szCs w:val="16"/>
              </w:rPr>
              <w:t>-17</w:t>
            </w:r>
          </w:p>
          <w:p w14:paraId="44956FB8" w14:textId="77777777" w:rsidR="00AD0730" w:rsidRPr="00380566" w:rsidRDefault="00AD0730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0566">
              <w:rPr>
                <w:rFonts w:ascii="Arial" w:hAnsi="Arial" w:cs="Arial"/>
                <w:color w:val="FF0000"/>
                <w:sz w:val="16"/>
                <w:szCs w:val="16"/>
              </w:rPr>
              <w:t>P Physio</w:t>
            </w:r>
          </w:p>
          <w:p w14:paraId="33EBAEFA" w14:textId="6A1DBF89" w:rsidR="00AD0730" w:rsidRPr="00B21137" w:rsidRDefault="00AD0730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A46B15" w14:textId="77777777" w:rsidR="00AD0730" w:rsidRPr="005C5DF2" w:rsidRDefault="00AD0730" w:rsidP="0060179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02AA" w14:textId="77777777" w:rsidR="00113F5D" w:rsidRPr="008A4BCE" w:rsidRDefault="00113F5D" w:rsidP="00113F5D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8A4BCE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8-10 </w:t>
            </w:r>
          </w:p>
          <w:p w14:paraId="594BD4F3" w14:textId="77777777" w:rsidR="00113F5D" w:rsidRPr="008A4BCE" w:rsidRDefault="00113F5D" w:rsidP="00113F5D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8A4BC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8A4BC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8A4BC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. HS2 </w:t>
            </w:r>
          </w:p>
          <w:p w14:paraId="4D355A06" w14:textId="77777777" w:rsidR="00113F5D" w:rsidRPr="008A4BCE" w:rsidRDefault="00113F5D" w:rsidP="00113F5D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8A4BCE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10-12 </w:t>
            </w:r>
          </w:p>
          <w:p w14:paraId="12CB79AA" w14:textId="77777777" w:rsidR="00113F5D" w:rsidRPr="00380566" w:rsidRDefault="00113F5D" w:rsidP="00113F5D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8A4BC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S </w:t>
            </w:r>
            <w:proofErr w:type="spellStart"/>
            <w:r w:rsidRPr="008A4BC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8A4BC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. </w:t>
            </w:r>
            <w:r w:rsidRPr="00380566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</w:t>
            </w:r>
            <w:r w:rsidR="00B06F5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1</w:t>
            </w:r>
            <w:r w:rsidRPr="00380566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r w:rsidR="00B06F5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SR3</w:t>
            </w:r>
          </w:p>
          <w:p w14:paraId="23072E4D" w14:textId="77777777" w:rsidR="00113F5D" w:rsidRPr="00380566" w:rsidRDefault="00113F5D" w:rsidP="00113F5D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380566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12-17</w:t>
            </w:r>
          </w:p>
          <w:p w14:paraId="6587F4A5" w14:textId="77777777" w:rsidR="00AD0730" w:rsidRPr="00A668CD" w:rsidRDefault="00113F5D" w:rsidP="00113F5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380566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P </w:t>
            </w:r>
            <w:proofErr w:type="spellStart"/>
            <w:r w:rsidRPr="00F851C1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quanti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5262" w14:textId="77777777" w:rsidR="00AD0730" w:rsidRPr="00A668CD" w:rsidRDefault="00AD0730" w:rsidP="00AD073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376B" w14:textId="77777777" w:rsidR="00AD0730" w:rsidRDefault="00AD0730" w:rsidP="00AD073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8</w:t>
            </w:r>
            <w:r w:rsidRPr="00320CB6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0</w:t>
            </w:r>
            <w:r w:rsidRPr="00320CB6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 </w:t>
            </w:r>
          </w:p>
          <w:p w14:paraId="4894D817" w14:textId="77777777" w:rsidR="00AD0730" w:rsidRDefault="00AD0730" w:rsidP="00AD073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320CB6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S </w:t>
            </w:r>
            <w:proofErr w:type="spellStart"/>
            <w:r w:rsidRPr="00320CB6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F851C1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. </w:t>
            </w:r>
            <w:r w:rsidR="00B06F5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HS2</w:t>
            </w:r>
          </w:p>
          <w:p w14:paraId="1132CA7E" w14:textId="77777777" w:rsidR="00AD0730" w:rsidRPr="00F851C1" w:rsidRDefault="00AD0730" w:rsidP="00AD073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F851C1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0</w:t>
            </w:r>
            <w:r w:rsidRPr="00F851C1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7</w:t>
            </w:r>
          </w:p>
          <w:p w14:paraId="648EF8F8" w14:textId="77777777" w:rsidR="00AD0730" w:rsidRPr="00A668CD" w:rsidRDefault="00AD0730" w:rsidP="00AD073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F851C1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P </w:t>
            </w:r>
            <w:proofErr w:type="spellStart"/>
            <w:r w:rsidRPr="00F851C1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quanti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40F2" w14:textId="77777777" w:rsidR="00AD0730" w:rsidRPr="00F851C1" w:rsidRDefault="00AD0730" w:rsidP="00AD073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8</w:t>
            </w:r>
            <w:r w:rsidRPr="00F851C1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 w:rsidRPr="00F851C1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 </w:t>
            </w:r>
          </w:p>
          <w:p w14:paraId="77B2719B" w14:textId="77777777" w:rsidR="00AD0730" w:rsidRDefault="00AD0730" w:rsidP="00AD073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V</w:t>
            </w:r>
            <w:r w:rsidRPr="00F851C1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1C1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F851C1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. HS</w:t>
            </w: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2 </w:t>
            </w:r>
          </w:p>
          <w:p w14:paraId="13BD4484" w14:textId="77777777" w:rsidR="00AD0730" w:rsidRPr="00F851C1" w:rsidRDefault="00AD0730" w:rsidP="00AD073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F851C1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 w:rsidRPr="00F851C1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7</w:t>
            </w:r>
          </w:p>
          <w:p w14:paraId="5EFA4382" w14:textId="77777777" w:rsidR="00AD0730" w:rsidRPr="00970A23" w:rsidRDefault="00AD0730" w:rsidP="00AD073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F851C1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P </w:t>
            </w:r>
            <w:proofErr w:type="spellStart"/>
            <w:r w:rsidRPr="00F851C1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quanti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BDF9" w14:textId="77777777" w:rsidR="00AD0730" w:rsidRPr="00F851C1" w:rsidRDefault="00AD0730" w:rsidP="00AD073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8</w:t>
            </w:r>
            <w:r w:rsidRPr="00F851C1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 w:rsidRPr="00F851C1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 </w:t>
            </w:r>
          </w:p>
          <w:p w14:paraId="1810DAF1" w14:textId="77777777" w:rsidR="00AD0730" w:rsidRDefault="00AD0730" w:rsidP="00AD073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V</w:t>
            </w:r>
            <w:r w:rsidRPr="00F851C1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1C1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F851C1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. HS</w:t>
            </w: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2 </w:t>
            </w:r>
          </w:p>
          <w:p w14:paraId="59AC0F17" w14:textId="77777777" w:rsidR="00AD0730" w:rsidRPr="00F851C1" w:rsidRDefault="00AD0730" w:rsidP="00AD073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F851C1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 w:rsidRPr="00F851C1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7</w:t>
            </w:r>
          </w:p>
          <w:p w14:paraId="38CBC065" w14:textId="77777777" w:rsidR="00AD0730" w:rsidRPr="00970A23" w:rsidRDefault="00AD0730" w:rsidP="00AD073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F851C1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P </w:t>
            </w:r>
            <w:proofErr w:type="spellStart"/>
            <w:r w:rsidRPr="00F851C1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quanti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0B0C3" w14:textId="77777777" w:rsidR="00033D98" w:rsidRPr="00F851C1" w:rsidRDefault="00033D98" w:rsidP="00033D98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8</w:t>
            </w:r>
            <w:r w:rsidRPr="00F851C1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 w:rsidRPr="00F851C1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 </w:t>
            </w:r>
          </w:p>
          <w:p w14:paraId="5EAA3361" w14:textId="77777777" w:rsidR="00033D98" w:rsidRDefault="00033D98" w:rsidP="00033D98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V</w:t>
            </w:r>
            <w:r w:rsidRPr="00F851C1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1C1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F851C1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. HS</w:t>
            </w: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2 </w:t>
            </w:r>
          </w:p>
          <w:p w14:paraId="42820AE5" w14:textId="77777777" w:rsidR="00033D98" w:rsidRPr="006C1A5C" w:rsidRDefault="00033D98" w:rsidP="00033D98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11</w:t>
            </w:r>
            <w:r w:rsidRPr="006C1A5C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4</w:t>
            </w:r>
          </w:p>
          <w:p w14:paraId="11E8DA4C" w14:textId="77777777" w:rsidR="00033D98" w:rsidRPr="006C1A5C" w:rsidRDefault="00033D98" w:rsidP="00033D98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6C1A5C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P </w:t>
            </w:r>
            <w:proofErr w:type="spellStart"/>
            <w:r w:rsidRPr="006C1A5C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quanti</w:t>
            </w:r>
            <w:proofErr w:type="spellEnd"/>
            <w:r w:rsidRPr="006C1A5C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.</w:t>
            </w:r>
          </w:p>
          <w:p w14:paraId="2D0B46B0" w14:textId="77777777" w:rsidR="00033D98" w:rsidRPr="006C1A5C" w:rsidRDefault="00033D98" w:rsidP="00033D98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6C1A5C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4</w:t>
            </w:r>
            <w:r w:rsidRPr="006C1A5C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7</w:t>
            </w:r>
          </w:p>
          <w:p w14:paraId="24A3A6CE" w14:textId="77777777" w:rsidR="00033D98" w:rsidRDefault="00033D98" w:rsidP="00033D98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 S </w:t>
            </w:r>
            <w:proofErr w:type="spellStart"/>
            <w:r w:rsidRPr="006C1A5C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quanti</w:t>
            </w:r>
            <w:proofErr w:type="spellEnd"/>
            <w:r w:rsidRPr="006C1A5C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.</w:t>
            </w:r>
          </w:p>
          <w:p w14:paraId="3542F0A6" w14:textId="77777777" w:rsidR="00AD0730" w:rsidRPr="00B21137" w:rsidRDefault="00B06F5B" w:rsidP="00B06F5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CC"/>
                <w:sz w:val="16"/>
                <w:szCs w:val="16"/>
                <w:lang w:val="en-US"/>
              </w:rPr>
              <w:t>SR3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16D28A" w14:textId="77777777" w:rsidR="00AD0730" w:rsidRPr="00A8191A" w:rsidRDefault="00AD0730" w:rsidP="00AD0730">
            <w:pPr>
              <w:ind w:left="19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A8191A">
              <w:rPr>
                <w:rFonts w:ascii="Arial" w:hAnsi="Arial" w:cs="Arial"/>
                <w:b/>
                <w:color w:val="0000CC"/>
                <w:sz w:val="16"/>
                <w:szCs w:val="16"/>
              </w:rPr>
              <w:t>1.Klausur</w:t>
            </w:r>
          </w:p>
          <w:p w14:paraId="5A97E7D9" w14:textId="77777777" w:rsidR="00AD0730" w:rsidRPr="00A8191A" w:rsidRDefault="00AD0730" w:rsidP="00AD0730">
            <w:pPr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A8191A">
              <w:rPr>
                <w:rFonts w:ascii="Arial" w:hAnsi="Arial" w:cs="Arial"/>
                <w:b/>
                <w:color w:val="0000CC"/>
                <w:sz w:val="16"/>
                <w:szCs w:val="16"/>
              </w:rPr>
              <w:t>Quanti. A</w:t>
            </w:r>
          </w:p>
          <w:p w14:paraId="10A6695E" w14:textId="77777777" w:rsidR="00AD0730" w:rsidRPr="00A1598C" w:rsidRDefault="00AD0730" w:rsidP="00AD0730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1598C">
              <w:rPr>
                <w:rFonts w:ascii="Arial" w:hAnsi="Arial" w:cs="Arial"/>
                <w:color w:val="00B050"/>
                <w:sz w:val="16"/>
                <w:szCs w:val="16"/>
              </w:rPr>
              <w:t>Drogen-</w:t>
            </w:r>
          </w:p>
          <w:p w14:paraId="5B250673" w14:textId="77777777" w:rsidR="00AD0730" w:rsidRPr="00A1598C" w:rsidRDefault="00AD0730" w:rsidP="00AD0730">
            <w:pPr>
              <w:rPr>
                <w:rFonts w:ascii="Arial" w:hAnsi="Arial" w:cs="Arial"/>
                <w:sz w:val="16"/>
                <w:szCs w:val="16"/>
              </w:rPr>
            </w:pPr>
            <w:r w:rsidRPr="00A1598C">
              <w:rPr>
                <w:rFonts w:ascii="Arial" w:hAnsi="Arial" w:cs="Arial"/>
                <w:color w:val="00B050"/>
                <w:sz w:val="16"/>
                <w:szCs w:val="16"/>
              </w:rPr>
              <w:t>abfüllen</w:t>
            </w:r>
          </w:p>
          <w:p w14:paraId="367558AC" w14:textId="77777777" w:rsidR="00AD0730" w:rsidRPr="00033D98" w:rsidRDefault="00AD0730" w:rsidP="00AD0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791BB" w14:textId="77777777" w:rsidR="00AD0730" w:rsidRPr="005068B8" w:rsidRDefault="00AD0730" w:rsidP="00AD0730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  <w:lang w:val="en-US"/>
              </w:rPr>
            </w:pPr>
            <w:r w:rsidRPr="005068B8">
              <w:rPr>
                <w:rFonts w:ascii="Arial" w:hAnsi="Arial" w:cs="Arial"/>
                <w:color w:val="339966"/>
                <w:sz w:val="16"/>
                <w:szCs w:val="16"/>
                <w:lang w:val="en-US"/>
              </w:rPr>
              <w:t>8-12</w:t>
            </w:r>
          </w:p>
          <w:p w14:paraId="3EFE8535" w14:textId="77777777" w:rsidR="00AD0730" w:rsidRPr="005068B8" w:rsidRDefault="00AD0730" w:rsidP="00AD0730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  <w:lang w:val="en-US"/>
              </w:rPr>
            </w:pPr>
            <w:r w:rsidRPr="005068B8">
              <w:rPr>
                <w:rFonts w:ascii="Arial" w:hAnsi="Arial" w:cs="Arial"/>
                <w:color w:val="339966"/>
                <w:sz w:val="16"/>
                <w:szCs w:val="16"/>
                <w:lang w:val="en-US"/>
              </w:rPr>
              <w:t>P Bio A1</w:t>
            </w:r>
          </w:p>
          <w:p w14:paraId="454906AA" w14:textId="77777777" w:rsidR="00AD0730" w:rsidRPr="005068B8" w:rsidRDefault="00AD0730" w:rsidP="00AD0730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  <w:lang w:val="en-US"/>
              </w:rPr>
            </w:pPr>
          </w:p>
          <w:p w14:paraId="1D917B61" w14:textId="77777777" w:rsidR="00AD0730" w:rsidRPr="005068B8" w:rsidRDefault="00AD0730" w:rsidP="00AD0730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  <w:lang w:val="en-US"/>
              </w:rPr>
            </w:pPr>
            <w:r w:rsidRPr="005068B8">
              <w:rPr>
                <w:rFonts w:ascii="Arial" w:hAnsi="Arial" w:cs="Arial"/>
                <w:color w:val="339966"/>
                <w:sz w:val="16"/>
                <w:szCs w:val="16"/>
                <w:lang w:val="en-US"/>
              </w:rPr>
              <w:t>13-17</w:t>
            </w:r>
          </w:p>
          <w:p w14:paraId="713706FC" w14:textId="77777777" w:rsidR="00AD0730" w:rsidRPr="005068B8" w:rsidRDefault="00AD0730" w:rsidP="00AD0730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  <w:lang w:val="en-US"/>
              </w:rPr>
            </w:pPr>
            <w:r w:rsidRPr="005068B8">
              <w:rPr>
                <w:rFonts w:ascii="Arial" w:hAnsi="Arial" w:cs="Arial"/>
                <w:color w:val="339966"/>
                <w:sz w:val="16"/>
                <w:szCs w:val="16"/>
                <w:lang w:val="en-US"/>
              </w:rPr>
              <w:t>P Bio B1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13EE13" w14:textId="77777777" w:rsidR="00AD0730" w:rsidRPr="00040A4A" w:rsidRDefault="00AD0730" w:rsidP="00AD0730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</w:pPr>
            <w:r w:rsidRPr="00040A4A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13-17</w:t>
            </w:r>
          </w:p>
          <w:p w14:paraId="02A14AEA" w14:textId="77777777" w:rsidR="00AD0730" w:rsidRPr="00040A4A" w:rsidRDefault="00AD0730" w:rsidP="00AD0730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</w:pPr>
            <w:proofErr w:type="spellStart"/>
            <w:r w:rsidRPr="00040A4A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Tox</w:t>
            </w:r>
            <w:proofErr w:type="spellEnd"/>
            <w:r w:rsidRPr="00040A4A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 xml:space="preserve"> B</w:t>
            </w:r>
          </w:p>
          <w:p w14:paraId="00C397BA" w14:textId="77777777" w:rsidR="00AD0730" w:rsidRPr="00040A4A" w:rsidRDefault="00AD0730" w:rsidP="00AD0730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</w:pPr>
            <w:r w:rsidRPr="00040A4A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SR3</w:t>
            </w:r>
          </w:p>
          <w:p w14:paraId="6AA06E32" w14:textId="77777777" w:rsidR="00AD0730" w:rsidRPr="00040A4A" w:rsidRDefault="00AD0730" w:rsidP="00AD073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040A4A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13-17</w:t>
            </w:r>
          </w:p>
          <w:p w14:paraId="27B06AC6" w14:textId="77777777" w:rsidR="00AD0730" w:rsidRPr="00040A4A" w:rsidRDefault="00AD0730" w:rsidP="00AD0730">
            <w:pPr>
              <w:jc w:val="center"/>
              <w:rPr>
                <w:rFonts w:ascii="Arial" w:hAnsi="Arial" w:cs="Arial"/>
                <w:color w:val="339966"/>
                <w:sz w:val="14"/>
                <w:szCs w:val="14"/>
                <w:lang w:val="en-US"/>
              </w:rPr>
            </w:pPr>
            <w:r w:rsidRPr="00040A4A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A4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FCE2E8" w14:textId="77777777" w:rsidR="00AD0730" w:rsidRPr="00B21137" w:rsidRDefault="00AD0730" w:rsidP="00AD073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8-12</w:t>
            </w:r>
          </w:p>
          <w:p w14:paraId="4199A1DE" w14:textId="77777777" w:rsidR="00AD0730" w:rsidRPr="00B21137" w:rsidRDefault="00AD0730" w:rsidP="00AD073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B7</w:t>
            </w:r>
          </w:p>
          <w:p w14:paraId="3DE39558" w14:textId="77777777" w:rsidR="00AD0730" w:rsidRPr="00B21137" w:rsidRDefault="00AD0730" w:rsidP="00AD073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  <w:p w14:paraId="5EE526AF" w14:textId="77777777" w:rsidR="00AD0730" w:rsidRPr="00B21137" w:rsidRDefault="00AD0730" w:rsidP="00AD073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13-17</w:t>
            </w:r>
          </w:p>
          <w:p w14:paraId="1809FFFD" w14:textId="77777777" w:rsidR="00AD0730" w:rsidRPr="00B21137" w:rsidRDefault="00AD0730" w:rsidP="00AD073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A7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3C6A" w14:textId="77777777" w:rsidR="00AD0730" w:rsidRPr="00A1598C" w:rsidRDefault="00AD0730" w:rsidP="00AD073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1598C">
              <w:rPr>
                <w:rFonts w:ascii="Arial" w:hAnsi="Arial" w:cs="Arial"/>
                <w:color w:val="00B050"/>
                <w:sz w:val="16"/>
                <w:szCs w:val="16"/>
              </w:rPr>
              <w:t>8-12</w:t>
            </w:r>
          </w:p>
          <w:p w14:paraId="01508E7F" w14:textId="77777777" w:rsidR="00AD0730" w:rsidRDefault="00AD0730" w:rsidP="00AD073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1598C">
              <w:rPr>
                <w:rFonts w:ascii="Arial" w:hAnsi="Arial" w:cs="Arial"/>
                <w:color w:val="00B050"/>
                <w:sz w:val="16"/>
                <w:szCs w:val="16"/>
              </w:rPr>
              <w:t>Abschluss</w:t>
            </w:r>
          </w:p>
          <w:p w14:paraId="0A774567" w14:textId="77777777" w:rsidR="00AD0730" w:rsidRPr="00A1598C" w:rsidRDefault="00AD0730" w:rsidP="00AD073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Bio B-Tee</w:t>
            </w:r>
          </w:p>
          <w:p w14:paraId="1CAE3ACA" w14:textId="77777777" w:rsidR="00AD0730" w:rsidRDefault="00AD0730" w:rsidP="00AD0730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</w:p>
          <w:p w14:paraId="63122977" w14:textId="77777777" w:rsidR="00AD0730" w:rsidRDefault="00AD0730" w:rsidP="00AD073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14-18</w:t>
            </w:r>
          </w:p>
          <w:p w14:paraId="4ACDA6C4" w14:textId="77777777" w:rsidR="00AD0730" w:rsidRDefault="00AD0730" w:rsidP="00AD073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Abschluss</w:t>
            </w:r>
          </w:p>
          <w:p w14:paraId="4E8377FB" w14:textId="77777777" w:rsidR="00AD0730" w:rsidRPr="0078126F" w:rsidRDefault="00AD0730" w:rsidP="00AD073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Bio A-</w:t>
            </w:r>
            <w:proofErr w:type="spellStart"/>
            <w:r>
              <w:rPr>
                <w:rFonts w:ascii="Arial" w:hAnsi="Arial" w:cs="Arial"/>
                <w:color w:val="00B050"/>
                <w:sz w:val="16"/>
                <w:szCs w:val="16"/>
              </w:rPr>
              <w:t>Plv</w:t>
            </w:r>
            <w:proofErr w:type="spellEnd"/>
            <w:r>
              <w:rPr>
                <w:rFonts w:ascii="Arial" w:hAnsi="Arial" w:cs="Arial"/>
                <w:color w:val="00B050"/>
                <w:sz w:val="16"/>
                <w:szCs w:val="16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EBCAA" w14:textId="77777777" w:rsidR="00AD0730" w:rsidRPr="00A1598C" w:rsidRDefault="00AD0730" w:rsidP="00AD0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F7C" w14:textId="77777777" w:rsidR="00AD0730" w:rsidRPr="004007B5" w:rsidRDefault="00AD0730" w:rsidP="00AD07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7E0F" w14:textId="77777777" w:rsidR="00AD0730" w:rsidRPr="00F851C1" w:rsidRDefault="00AD0730" w:rsidP="00AD0730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9</w:t>
            </w:r>
            <w:r w:rsidRPr="00F851C1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6</w:t>
            </w:r>
          </w:p>
          <w:p w14:paraId="5FA1E295" w14:textId="77777777" w:rsidR="00AD0730" w:rsidRPr="00E53929" w:rsidRDefault="00AD0730" w:rsidP="00AD0730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proofErr w:type="spellStart"/>
            <w:r w:rsidRPr="00F851C1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Mibio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65DD" w14:textId="77777777" w:rsidR="00AD0730" w:rsidRPr="00F851C1" w:rsidRDefault="00AD0730" w:rsidP="00AD0730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</w:pPr>
            <w:r w:rsidRPr="00F851C1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.</w:t>
            </w:r>
          </w:p>
          <w:p w14:paraId="6C16B32A" w14:textId="77777777" w:rsidR="00AD0730" w:rsidRPr="001E6043" w:rsidRDefault="00AD0730" w:rsidP="00AD0730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</w:p>
        </w:tc>
      </w:tr>
      <w:tr w:rsidR="00AD0730" w:rsidRPr="00D630BC" w14:paraId="5F7C0C63" w14:textId="77777777" w:rsidTr="00172317">
        <w:trPr>
          <w:gridAfter w:val="2"/>
          <w:wAfter w:w="930" w:type="dxa"/>
          <w:cantSplit/>
        </w:trPr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6376458" w14:textId="77777777" w:rsidR="00AD0730" w:rsidRPr="00D630BC" w:rsidRDefault="00AD0730" w:rsidP="00AD0730">
            <w:pPr>
              <w:jc w:val="center"/>
            </w:pPr>
          </w:p>
          <w:p w14:paraId="46118465" w14:textId="77777777" w:rsidR="00AD0730" w:rsidRPr="00D630BC" w:rsidRDefault="00AD0730" w:rsidP="00AD0730">
            <w:pPr>
              <w:jc w:val="center"/>
            </w:pPr>
          </w:p>
          <w:p w14:paraId="2910FD6B" w14:textId="77777777" w:rsidR="00AD0730" w:rsidRPr="00D630BC" w:rsidRDefault="00AD0730" w:rsidP="00AD0730">
            <w:pPr>
              <w:jc w:val="center"/>
              <w:rPr>
                <w:b/>
              </w:rPr>
            </w:pPr>
            <w:r w:rsidRPr="00D630BC">
              <w:rPr>
                <w:b/>
              </w:rPr>
              <w:t>Fr</w:t>
            </w:r>
          </w:p>
          <w:p w14:paraId="0BD6CCD6" w14:textId="77777777" w:rsidR="00AD0730" w:rsidRPr="00D630BC" w:rsidRDefault="00AD0730" w:rsidP="00AD0730">
            <w:pPr>
              <w:jc w:val="center"/>
            </w:pPr>
          </w:p>
          <w:p w14:paraId="4A7CF4D9" w14:textId="77777777" w:rsidR="00AD0730" w:rsidRPr="00D630BC" w:rsidRDefault="00AD0730" w:rsidP="00AD0730">
            <w:pPr>
              <w:jc w:val="center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A1122" w14:textId="77777777" w:rsidR="006E725D" w:rsidRPr="00B21137" w:rsidRDefault="00B06F5B" w:rsidP="006E725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8</w:t>
            </w:r>
            <w:r w:rsidR="006E725D" w:rsidRPr="00B21137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-10 S</w:t>
            </w:r>
          </w:p>
          <w:p w14:paraId="744A565F" w14:textId="62E08008" w:rsidR="007D21D5" w:rsidRDefault="00B06F5B" w:rsidP="00AD073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. </w:t>
            </w:r>
            <w:r w:rsidR="007D21D5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A </w:t>
            </w:r>
            <w:proofErr w:type="spellStart"/>
            <w:r w:rsidR="007D21D5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Rechnen</w:t>
            </w:r>
            <w:proofErr w:type="spellEnd"/>
          </w:p>
          <w:p w14:paraId="7BD376D1" w14:textId="1540DC26" w:rsidR="006E725D" w:rsidRDefault="00B06F5B" w:rsidP="00AD073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SR3</w:t>
            </w:r>
          </w:p>
          <w:p w14:paraId="7A822017" w14:textId="77777777" w:rsidR="00AD0730" w:rsidRPr="007D21D5" w:rsidRDefault="00B06F5B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21D5">
              <w:rPr>
                <w:rFonts w:ascii="Arial" w:hAnsi="Arial" w:cs="Arial"/>
                <w:color w:val="FF0000"/>
                <w:sz w:val="16"/>
                <w:szCs w:val="16"/>
              </w:rPr>
              <w:t>10-12</w:t>
            </w:r>
            <w:r w:rsidR="00AD0730" w:rsidRPr="007D21D5">
              <w:rPr>
                <w:rFonts w:ascii="Arial" w:hAnsi="Arial" w:cs="Arial"/>
                <w:color w:val="FF0000"/>
                <w:sz w:val="16"/>
                <w:szCs w:val="16"/>
              </w:rPr>
              <w:t xml:space="preserve"> V </w:t>
            </w:r>
            <w:proofErr w:type="spellStart"/>
            <w:r w:rsidR="00AD0730" w:rsidRPr="007D21D5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14:paraId="6D161AF3" w14:textId="77777777" w:rsidR="00AD0730" w:rsidRPr="00380566" w:rsidRDefault="00B06F5B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SR3</w:t>
            </w:r>
          </w:p>
          <w:p w14:paraId="0414BB37" w14:textId="77777777" w:rsidR="00AD0730" w:rsidRPr="00380566" w:rsidRDefault="00B06F5B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12-</w:t>
            </w:r>
            <w:r w:rsidR="00AD0730" w:rsidRPr="00380566">
              <w:rPr>
                <w:rFonts w:ascii="Arial" w:hAnsi="Arial" w:cs="Arial"/>
                <w:color w:val="FF0000"/>
                <w:sz w:val="16"/>
                <w:szCs w:val="16"/>
              </w:rPr>
              <w:t>17</w:t>
            </w:r>
          </w:p>
          <w:p w14:paraId="2A5EE5DA" w14:textId="77777777" w:rsidR="00AD0730" w:rsidRPr="00380566" w:rsidRDefault="00AD0730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0566">
              <w:rPr>
                <w:rFonts w:ascii="Arial" w:hAnsi="Arial" w:cs="Arial"/>
                <w:color w:val="FF0000"/>
                <w:sz w:val="16"/>
                <w:szCs w:val="16"/>
              </w:rPr>
              <w:t>P Physio</w:t>
            </w:r>
          </w:p>
          <w:p w14:paraId="15A4B0DE" w14:textId="57587328" w:rsidR="00AD0730" w:rsidRPr="00963502" w:rsidRDefault="00AD0730" w:rsidP="00AD073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A21F1DD" w14:textId="77777777" w:rsidR="00AD0730" w:rsidRPr="00380566" w:rsidRDefault="00B06F5B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10-12</w:t>
            </w:r>
            <w:r w:rsidR="00AD0730" w:rsidRPr="00380566">
              <w:rPr>
                <w:rFonts w:ascii="Arial" w:hAnsi="Arial" w:cs="Arial"/>
                <w:color w:val="FF0000"/>
                <w:sz w:val="16"/>
                <w:szCs w:val="16"/>
              </w:rPr>
              <w:t xml:space="preserve"> V </w:t>
            </w:r>
            <w:proofErr w:type="spellStart"/>
            <w:r w:rsidR="00AD0730" w:rsidRPr="00380566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14:paraId="3348947C" w14:textId="77777777" w:rsidR="00AD0730" w:rsidRPr="00380566" w:rsidRDefault="00AD0730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0566">
              <w:rPr>
                <w:rFonts w:ascii="Arial" w:hAnsi="Arial" w:cs="Arial"/>
                <w:color w:val="FF0000"/>
                <w:sz w:val="16"/>
                <w:szCs w:val="16"/>
              </w:rPr>
              <w:t>SR3</w:t>
            </w:r>
          </w:p>
          <w:p w14:paraId="027533CA" w14:textId="77777777" w:rsidR="00AD0730" w:rsidRPr="00380566" w:rsidRDefault="00B06F5B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AD0730" w:rsidRPr="00380566">
              <w:rPr>
                <w:rFonts w:ascii="Arial" w:hAnsi="Arial" w:cs="Arial"/>
                <w:color w:val="FF0000"/>
                <w:sz w:val="16"/>
                <w:szCs w:val="16"/>
              </w:rPr>
              <w:t>-17</w:t>
            </w:r>
          </w:p>
          <w:p w14:paraId="65507E95" w14:textId="77777777" w:rsidR="00AD0730" w:rsidRPr="00380566" w:rsidRDefault="00AD0730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0566">
              <w:rPr>
                <w:rFonts w:ascii="Arial" w:hAnsi="Arial" w:cs="Arial"/>
                <w:color w:val="FF0000"/>
                <w:sz w:val="16"/>
                <w:szCs w:val="16"/>
              </w:rPr>
              <w:t>P Physio</w:t>
            </w:r>
          </w:p>
          <w:p w14:paraId="5C150ECB" w14:textId="7746970D" w:rsidR="00AD0730" w:rsidRPr="00963502" w:rsidRDefault="00AD0730" w:rsidP="00AD0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EE56B79" w14:textId="77777777" w:rsidR="00AD0730" w:rsidRPr="00C5768B" w:rsidRDefault="00AD0730" w:rsidP="00AD0730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  <w:p w14:paraId="3258BFC0" w14:textId="77777777" w:rsidR="00AD0730" w:rsidRDefault="00AD0730" w:rsidP="00AD073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proofErr w:type="spellStart"/>
            <w:r w:rsidRPr="00F851C1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  <w:r w:rsidRPr="00F851C1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F851C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F851C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Klausur</w:t>
            </w:r>
          </w:p>
          <w:p w14:paraId="11C0E479" w14:textId="77777777" w:rsidR="00AD0730" w:rsidRPr="00963502" w:rsidRDefault="00AD0730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9A085" w14:textId="77777777" w:rsidR="00AD0730" w:rsidRPr="00963502" w:rsidRDefault="00AD0730" w:rsidP="00113F5D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FC862" w14:textId="77777777" w:rsidR="00B06F5B" w:rsidRDefault="00B06F5B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1974F0B" w14:textId="77777777" w:rsidR="00AD0730" w:rsidRPr="00963502" w:rsidRDefault="00AD0730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proofErr w:type="spellStart"/>
            <w:r w:rsidRPr="00963502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  <w:r w:rsidRPr="00963502">
              <w:rPr>
                <w:rFonts w:ascii="Arial" w:hAnsi="Arial" w:cs="Arial"/>
                <w:color w:val="FF0000"/>
                <w:sz w:val="16"/>
                <w:szCs w:val="16"/>
              </w:rPr>
              <w:t>. 2.</w:t>
            </w:r>
            <w:r w:rsidRPr="00963502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Klausur</w:t>
            </w:r>
          </w:p>
          <w:p w14:paraId="24BFFACA" w14:textId="77777777" w:rsidR="00AD0730" w:rsidRPr="00963502" w:rsidRDefault="00AD0730" w:rsidP="00AD0730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770BE" w14:textId="77777777" w:rsidR="003F6DCC" w:rsidRPr="003F6DCC" w:rsidRDefault="003F6DCC" w:rsidP="003F6DCC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highlight w:val="green"/>
                <w:lang w:val="en-US"/>
              </w:rPr>
            </w:pPr>
            <w:r w:rsidRPr="003F6DCC">
              <w:rPr>
                <w:rFonts w:ascii="Arial" w:hAnsi="Arial" w:cs="Arial"/>
                <w:color w:val="0000FF"/>
                <w:sz w:val="16"/>
                <w:szCs w:val="16"/>
                <w:highlight w:val="green"/>
                <w:lang w:val="en-US"/>
              </w:rPr>
              <w:t>8.-11. V</w:t>
            </w:r>
          </w:p>
          <w:p w14:paraId="07BCE0B3" w14:textId="2A98F3F9" w:rsidR="003F6DCC" w:rsidRPr="003F6DCC" w:rsidRDefault="003F6DCC" w:rsidP="003F6DCC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highlight w:val="green"/>
                <w:lang w:val="en-US"/>
              </w:rPr>
            </w:pPr>
            <w:proofErr w:type="spellStart"/>
            <w:r w:rsidRPr="003F6DCC">
              <w:rPr>
                <w:rFonts w:ascii="Arial" w:hAnsi="Arial" w:cs="Arial"/>
                <w:color w:val="0000FF"/>
                <w:sz w:val="16"/>
                <w:szCs w:val="16"/>
                <w:highlight w:val="green"/>
                <w:lang w:val="en-US"/>
              </w:rPr>
              <w:t>Quanti</w:t>
            </w:r>
            <w:proofErr w:type="spellEnd"/>
            <w:r w:rsidRPr="003F6DCC">
              <w:rPr>
                <w:rFonts w:ascii="Arial" w:hAnsi="Arial" w:cs="Arial"/>
                <w:color w:val="0000FF"/>
                <w:sz w:val="16"/>
                <w:szCs w:val="16"/>
                <w:highlight w:val="green"/>
                <w:lang w:val="en-US"/>
              </w:rPr>
              <w:t xml:space="preserve">. </w:t>
            </w:r>
            <w:bookmarkStart w:id="0" w:name="_GoBack"/>
            <w:bookmarkEnd w:id="0"/>
          </w:p>
          <w:p w14:paraId="7404EE26" w14:textId="316DCFCF" w:rsidR="00AD0730" w:rsidRPr="00963502" w:rsidRDefault="003F6DCC" w:rsidP="003F6DCC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3F6DCC">
              <w:rPr>
                <w:rFonts w:ascii="Arial" w:hAnsi="Arial" w:cs="Arial"/>
                <w:color w:val="0000FF"/>
                <w:sz w:val="16"/>
                <w:szCs w:val="16"/>
                <w:highlight w:val="green"/>
                <w:lang w:val="en-US"/>
              </w:rPr>
              <w:t>HS</w:t>
            </w:r>
            <w:r w:rsidRPr="003F6DCC">
              <w:rPr>
                <w:rFonts w:ascii="Arial" w:hAnsi="Arial" w:cs="Arial"/>
                <w:color w:val="0000FF"/>
                <w:sz w:val="16"/>
                <w:szCs w:val="16"/>
                <w:highlight w:val="green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F539C" w14:textId="49854225" w:rsidR="00235539" w:rsidRPr="00805864" w:rsidRDefault="00235539" w:rsidP="00235539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</w:p>
          <w:p w14:paraId="7C311A2E" w14:textId="77777777" w:rsidR="00AD0730" w:rsidRPr="00963502" w:rsidRDefault="00AD0730" w:rsidP="00AD0730">
            <w:pPr>
              <w:rPr>
                <w:rFonts w:ascii="Arial" w:hAnsi="Arial" w:cs="Arial"/>
                <w:color w:val="00FF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64E60" w14:textId="77777777" w:rsidR="00AD0730" w:rsidRPr="00BA7C62" w:rsidRDefault="00AD0730" w:rsidP="00AD073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A7C62">
              <w:rPr>
                <w:rFonts w:ascii="Arial" w:hAnsi="Arial" w:cs="Arial"/>
                <w:sz w:val="16"/>
                <w:szCs w:val="16"/>
                <w:u w:val="single"/>
              </w:rPr>
              <w:t>14-15</w:t>
            </w:r>
          </w:p>
          <w:p w14:paraId="0CB96F80" w14:textId="77777777" w:rsidR="00AD0730" w:rsidRPr="00BA7C62" w:rsidRDefault="00AD0730" w:rsidP="00AD073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A7C62">
              <w:rPr>
                <w:rFonts w:ascii="Arial" w:hAnsi="Arial" w:cs="Arial"/>
                <w:sz w:val="16"/>
                <w:szCs w:val="16"/>
                <w:u w:val="single"/>
              </w:rPr>
              <w:t>2. WH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-B</w:t>
            </w:r>
          </w:p>
          <w:p w14:paraId="40F744F0" w14:textId="77777777" w:rsidR="00AD0730" w:rsidRPr="00BA7C62" w:rsidRDefault="00AD0730" w:rsidP="00AD073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A7C62">
              <w:rPr>
                <w:rFonts w:ascii="Arial" w:hAnsi="Arial" w:cs="Arial"/>
                <w:sz w:val="16"/>
                <w:szCs w:val="16"/>
                <w:u w:val="single"/>
              </w:rPr>
              <w:t>Klausur</w:t>
            </w:r>
          </w:p>
          <w:p w14:paraId="691C87F0" w14:textId="77777777" w:rsidR="00AD0730" w:rsidRPr="00963502" w:rsidRDefault="00AD0730" w:rsidP="00AD0730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  <w:r w:rsidRPr="00BA7C62">
              <w:rPr>
                <w:rFonts w:ascii="Arial" w:hAnsi="Arial" w:cs="Arial"/>
                <w:sz w:val="16"/>
                <w:szCs w:val="16"/>
                <w:u w:val="single"/>
              </w:rPr>
              <w:t>Exkursion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97EE2A" w14:textId="77777777" w:rsidR="00AD0730" w:rsidRPr="00634669" w:rsidRDefault="00AD0730" w:rsidP="00AD0730">
            <w:pPr>
              <w:jc w:val="center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 w:rsidRPr="00634669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8-10 V</w:t>
            </w:r>
          </w:p>
          <w:p w14:paraId="0D986AEC" w14:textId="77777777" w:rsidR="00AD0730" w:rsidRPr="00634669" w:rsidRDefault="00AD0730" w:rsidP="00AD0730">
            <w:pPr>
              <w:jc w:val="center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proofErr w:type="spellStart"/>
            <w:r w:rsidRPr="00634669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Biochem</w:t>
            </w:r>
            <w:proofErr w:type="spellEnd"/>
          </w:p>
          <w:p w14:paraId="2B4A92E9" w14:textId="77777777" w:rsidR="00AD0730" w:rsidRDefault="00B06F5B" w:rsidP="00AD0730">
            <w:pPr>
              <w:jc w:val="center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HS1</w:t>
            </w:r>
          </w:p>
          <w:p w14:paraId="66F2D0CE" w14:textId="77777777" w:rsidR="00AD0730" w:rsidRPr="00634669" w:rsidRDefault="00AD0730" w:rsidP="00AD0730">
            <w:pPr>
              <w:jc w:val="center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 w:rsidRPr="00634669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10-12 V</w:t>
            </w:r>
          </w:p>
          <w:p w14:paraId="0C4158B7" w14:textId="77777777" w:rsidR="00B06F5B" w:rsidRPr="00634669" w:rsidRDefault="00AD0730" w:rsidP="00B06F5B">
            <w:pPr>
              <w:jc w:val="center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proofErr w:type="spellStart"/>
            <w:r w:rsidRPr="00634669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Mibi</w:t>
            </w:r>
            <w:proofErr w:type="spellEnd"/>
            <w:r w:rsidR="00B06F5B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 HS1</w:t>
            </w:r>
          </w:p>
          <w:p w14:paraId="41F50AD8" w14:textId="77777777" w:rsidR="00AD0730" w:rsidRPr="00634669" w:rsidRDefault="00AD0730" w:rsidP="00AD073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DA4E" w14:textId="77777777" w:rsidR="00AD0730" w:rsidRPr="00634669" w:rsidRDefault="00AD0730" w:rsidP="00AD0730">
            <w:pPr>
              <w:jc w:val="center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 w:rsidRPr="00634669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8-10 V</w:t>
            </w:r>
          </w:p>
          <w:p w14:paraId="589CDA5F" w14:textId="77777777" w:rsidR="00AD0730" w:rsidRPr="00634669" w:rsidRDefault="00AD0730" w:rsidP="00AD0730">
            <w:pPr>
              <w:jc w:val="center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proofErr w:type="spellStart"/>
            <w:r w:rsidRPr="00634669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Biochem</w:t>
            </w:r>
            <w:proofErr w:type="spellEnd"/>
          </w:p>
          <w:p w14:paraId="1472480E" w14:textId="77777777" w:rsidR="00AD0730" w:rsidRPr="00634669" w:rsidRDefault="00B06F5B" w:rsidP="00AD0730">
            <w:pPr>
              <w:jc w:val="center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HS1</w:t>
            </w:r>
          </w:p>
          <w:p w14:paraId="7F42F6E2" w14:textId="77777777" w:rsidR="00AD0730" w:rsidRPr="00634669" w:rsidRDefault="00AD0730" w:rsidP="00AD0730">
            <w:pPr>
              <w:jc w:val="center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 w:rsidRPr="00634669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10-12 V</w:t>
            </w:r>
          </w:p>
          <w:p w14:paraId="470625FA" w14:textId="77777777" w:rsidR="00AD0730" w:rsidRPr="00634669" w:rsidRDefault="00AD0730" w:rsidP="00B06F5B">
            <w:pPr>
              <w:jc w:val="center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proofErr w:type="spellStart"/>
            <w:r w:rsidRPr="00634669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Mibi</w:t>
            </w:r>
            <w:proofErr w:type="spellEnd"/>
            <w:r w:rsidRPr="00634669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 </w:t>
            </w:r>
            <w:r w:rsidR="00B06F5B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HS1</w:t>
            </w:r>
          </w:p>
          <w:p w14:paraId="51EBB49F" w14:textId="77777777" w:rsidR="00AD0730" w:rsidRPr="00634669" w:rsidRDefault="00AD0730" w:rsidP="00AD073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1891" w14:textId="77777777" w:rsidR="00AD0730" w:rsidRPr="00D630BC" w:rsidRDefault="00AD0730" w:rsidP="00AD0730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D630BC">
              <w:rPr>
                <w:rFonts w:ascii="Arial" w:hAnsi="Arial" w:cs="Arial"/>
                <w:color w:val="FF6600"/>
                <w:sz w:val="16"/>
                <w:szCs w:val="16"/>
              </w:rPr>
              <w:t>8-10 V</w:t>
            </w:r>
          </w:p>
          <w:p w14:paraId="0C246698" w14:textId="77777777" w:rsidR="00AD0730" w:rsidRPr="00D630BC" w:rsidRDefault="00AD0730" w:rsidP="00AD0730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proofErr w:type="spellStart"/>
            <w:r w:rsidRPr="00D630BC">
              <w:rPr>
                <w:rFonts w:ascii="Arial" w:hAnsi="Arial" w:cs="Arial"/>
                <w:color w:val="FF6600"/>
                <w:sz w:val="16"/>
                <w:szCs w:val="16"/>
              </w:rPr>
              <w:t>Biochem</w:t>
            </w:r>
            <w:proofErr w:type="spellEnd"/>
          </w:p>
          <w:p w14:paraId="6B80889E" w14:textId="77777777" w:rsidR="00AD0730" w:rsidRPr="008F71E3" w:rsidRDefault="00B06F5B" w:rsidP="00AD0730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>
              <w:rPr>
                <w:rFonts w:ascii="Arial" w:hAnsi="Arial" w:cs="Arial"/>
                <w:color w:val="FF6600"/>
                <w:sz w:val="16"/>
                <w:szCs w:val="16"/>
              </w:rPr>
              <w:t>HS1</w:t>
            </w:r>
          </w:p>
          <w:p w14:paraId="3D060677" w14:textId="77777777" w:rsidR="00AD0730" w:rsidRPr="008F71E3" w:rsidRDefault="00AD0730" w:rsidP="00AD0730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 w:rsidRPr="008F71E3">
              <w:rPr>
                <w:rFonts w:ascii="Arial" w:hAnsi="Arial" w:cs="Arial"/>
                <w:color w:val="993366"/>
                <w:sz w:val="16"/>
                <w:szCs w:val="16"/>
              </w:rPr>
              <w:t>10-12 V</w:t>
            </w:r>
          </w:p>
          <w:p w14:paraId="2B32E0D1" w14:textId="77777777" w:rsidR="00AD0730" w:rsidRDefault="00AD0730" w:rsidP="00AD0730">
            <w:pPr>
              <w:rPr>
                <w:rFonts w:ascii="Arial" w:hAnsi="Arial" w:cs="Arial"/>
                <w:color w:val="993366"/>
                <w:sz w:val="16"/>
                <w:szCs w:val="16"/>
              </w:rPr>
            </w:pPr>
            <w:proofErr w:type="spellStart"/>
            <w:r w:rsidRPr="008F71E3">
              <w:rPr>
                <w:rFonts w:ascii="Arial" w:hAnsi="Arial" w:cs="Arial"/>
                <w:color w:val="993366"/>
                <w:sz w:val="16"/>
                <w:szCs w:val="16"/>
              </w:rPr>
              <w:t>Mibi</w:t>
            </w:r>
            <w:proofErr w:type="spellEnd"/>
            <w:r w:rsidR="00B06F5B">
              <w:rPr>
                <w:rFonts w:ascii="Arial" w:hAnsi="Arial" w:cs="Arial"/>
                <w:color w:val="993366"/>
                <w:sz w:val="16"/>
                <w:szCs w:val="16"/>
              </w:rPr>
              <w:t xml:space="preserve"> HS1</w:t>
            </w:r>
          </w:p>
          <w:p w14:paraId="59E786BE" w14:textId="77777777" w:rsidR="00AD0730" w:rsidRPr="00B21137" w:rsidRDefault="00AD0730" w:rsidP="00AD0730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3</w:t>
            </w:r>
            <w:r w:rsidRPr="00B2113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5</w:t>
            </w:r>
            <w:r w:rsidR="00B06F5B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 xml:space="preserve"> V Bio HS1</w:t>
            </w:r>
          </w:p>
          <w:p w14:paraId="2229188B" w14:textId="77777777" w:rsidR="00AD0730" w:rsidRPr="00D630BC" w:rsidRDefault="00AD0730" w:rsidP="00AD0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4718" w14:textId="06078898" w:rsidR="00116864" w:rsidRDefault="00116864" w:rsidP="00AD0730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</w:p>
          <w:p w14:paraId="4DA26FEC" w14:textId="77777777" w:rsidR="005068B8" w:rsidRDefault="005068B8" w:rsidP="00AD0730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</w:p>
          <w:p w14:paraId="027718D9" w14:textId="77777777" w:rsidR="00AD0730" w:rsidRPr="00020860" w:rsidRDefault="00AD0730" w:rsidP="00AD0730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 w:rsidRPr="00020860">
              <w:rPr>
                <w:rFonts w:ascii="Arial" w:hAnsi="Arial" w:cs="Arial"/>
                <w:b/>
                <w:color w:val="FF6600"/>
                <w:sz w:val="16"/>
                <w:szCs w:val="16"/>
              </w:rPr>
              <w:t>10-12 V</w:t>
            </w:r>
          </w:p>
          <w:p w14:paraId="2E00E7FE" w14:textId="77777777" w:rsidR="00AD0730" w:rsidRPr="00020860" w:rsidRDefault="00AD0730" w:rsidP="00AD0730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proofErr w:type="spellStart"/>
            <w:r w:rsidRPr="00020860">
              <w:rPr>
                <w:rFonts w:ascii="Arial" w:hAnsi="Arial" w:cs="Arial"/>
                <w:color w:val="FF6600"/>
                <w:sz w:val="16"/>
                <w:szCs w:val="16"/>
              </w:rPr>
              <w:t>Biochem</w:t>
            </w:r>
            <w:proofErr w:type="spellEnd"/>
          </w:p>
          <w:p w14:paraId="73D0C6BA" w14:textId="77777777" w:rsidR="00AD0730" w:rsidRPr="00020860" w:rsidRDefault="00116864" w:rsidP="00AD0730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>
              <w:rPr>
                <w:rFonts w:ascii="Arial" w:hAnsi="Arial" w:cs="Arial"/>
                <w:color w:val="FF6600"/>
                <w:sz w:val="16"/>
                <w:szCs w:val="16"/>
              </w:rPr>
              <w:t>HS1</w:t>
            </w:r>
          </w:p>
          <w:p w14:paraId="2B64BB0B" w14:textId="77777777" w:rsidR="00AD0730" w:rsidRPr="00020860" w:rsidRDefault="00AD0730" w:rsidP="00AD0730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  <w:r w:rsidRPr="00020860">
              <w:rPr>
                <w:rFonts w:ascii="Arial" w:hAnsi="Arial" w:cs="Arial"/>
                <w:color w:val="008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8000"/>
                <w:sz w:val="16"/>
                <w:szCs w:val="16"/>
              </w:rPr>
              <w:t>2</w:t>
            </w:r>
            <w:r w:rsidRPr="00020860">
              <w:rPr>
                <w:rFonts w:ascii="Arial" w:hAnsi="Arial" w:cs="Arial"/>
                <w:color w:val="008000"/>
                <w:sz w:val="16"/>
                <w:szCs w:val="16"/>
              </w:rPr>
              <w:t>-1</w:t>
            </w:r>
            <w:r>
              <w:rPr>
                <w:rFonts w:ascii="Arial" w:hAnsi="Arial" w:cs="Arial"/>
                <w:color w:val="008000"/>
                <w:sz w:val="16"/>
                <w:szCs w:val="16"/>
              </w:rPr>
              <w:t>5</w:t>
            </w:r>
            <w:r w:rsidR="00116864">
              <w:rPr>
                <w:rFonts w:ascii="Arial" w:hAnsi="Arial" w:cs="Arial"/>
                <w:color w:val="008000"/>
                <w:sz w:val="16"/>
                <w:szCs w:val="16"/>
              </w:rPr>
              <w:t xml:space="preserve"> V Bio HS1</w:t>
            </w:r>
          </w:p>
          <w:p w14:paraId="52685702" w14:textId="77777777" w:rsidR="00AD0730" w:rsidRPr="00020860" w:rsidRDefault="00AD0730" w:rsidP="00AD0730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DEC28B" w14:textId="77777777" w:rsidR="00AD0730" w:rsidRPr="00D630BC" w:rsidRDefault="00AD0730" w:rsidP="00AD0730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D630BC">
              <w:rPr>
                <w:rFonts w:ascii="Arial" w:hAnsi="Arial" w:cs="Arial"/>
                <w:color w:val="FF6600"/>
                <w:sz w:val="16"/>
                <w:szCs w:val="16"/>
              </w:rPr>
              <w:t>8-10 V</w:t>
            </w:r>
          </w:p>
          <w:p w14:paraId="07DA07AC" w14:textId="77777777" w:rsidR="00AD0730" w:rsidRPr="00D630BC" w:rsidRDefault="00AD0730" w:rsidP="00AD0730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proofErr w:type="spellStart"/>
            <w:r w:rsidRPr="00D630BC">
              <w:rPr>
                <w:rFonts w:ascii="Arial" w:hAnsi="Arial" w:cs="Arial"/>
                <w:color w:val="FF6600"/>
                <w:sz w:val="16"/>
                <w:szCs w:val="16"/>
              </w:rPr>
              <w:t>Biochem</w:t>
            </w:r>
            <w:proofErr w:type="spellEnd"/>
          </w:p>
          <w:p w14:paraId="5264F54D" w14:textId="77777777" w:rsidR="00AD0730" w:rsidRPr="008F71E3" w:rsidRDefault="00116864" w:rsidP="00AD0730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>
              <w:rPr>
                <w:rFonts w:ascii="Arial" w:hAnsi="Arial" w:cs="Arial"/>
                <w:color w:val="FF6600"/>
                <w:sz w:val="16"/>
                <w:szCs w:val="16"/>
              </w:rPr>
              <w:t>HS1</w:t>
            </w:r>
          </w:p>
          <w:p w14:paraId="06235E12" w14:textId="77777777" w:rsidR="00AD0730" w:rsidRPr="00EF538B" w:rsidRDefault="00AD0730" w:rsidP="00AD0730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 w:rsidRPr="00EF538B">
              <w:rPr>
                <w:rFonts w:ascii="Arial" w:hAnsi="Arial" w:cs="Arial"/>
                <w:color w:val="993366"/>
                <w:sz w:val="16"/>
                <w:szCs w:val="16"/>
              </w:rPr>
              <w:t>10-12 V</w:t>
            </w:r>
          </w:p>
          <w:p w14:paraId="15DC9CE0" w14:textId="77777777" w:rsidR="00AD0730" w:rsidRDefault="00116864" w:rsidP="00AD0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993366"/>
                <w:sz w:val="16"/>
                <w:szCs w:val="16"/>
              </w:rPr>
              <w:t>Mibi</w:t>
            </w:r>
            <w:proofErr w:type="spellEnd"/>
            <w:r>
              <w:rPr>
                <w:rFonts w:ascii="Arial" w:hAnsi="Arial" w:cs="Arial"/>
                <w:color w:val="993366"/>
                <w:sz w:val="16"/>
                <w:szCs w:val="16"/>
              </w:rPr>
              <w:t xml:space="preserve"> HS1</w:t>
            </w:r>
          </w:p>
          <w:p w14:paraId="4B7B0A07" w14:textId="77777777" w:rsidR="00AD0730" w:rsidRPr="00B21137" w:rsidRDefault="00AD0730" w:rsidP="00AD0730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3</w:t>
            </w:r>
            <w:r w:rsidRPr="00B2113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5</w:t>
            </w:r>
            <w:r w:rsidRPr="00B2113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 xml:space="preserve"> V Bio SR3</w:t>
            </w:r>
          </w:p>
          <w:p w14:paraId="4A3C816A" w14:textId="77777777" w:rsidR="00AD0730" w:rsidRPr="00D630BC" w:rsidRDefault="00AD0730" w:rsidP="00AD07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D954E" w14:textId="77777777" w:rsidR="00AD0730" w:rsidRPr="00D630BC" w:rsidRDefault="00AD0730" w:rsidP="00AD0730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D630BC">
              <w:rPr>
                <w:rFonts w:ascii="Arial" w:hAnsi="Arial" w:cs="Arial"/>
                <w:color w:val="FF6600"/>
                <w:sz w:val="16"/>
                <w:szCs w:val="16"/>
              </w:rPr>
              <w:t>8-10 V</w:t>
            </w:r>
          </w:p>
          <w:p w14:paraId="6B9583FC" w14:textId="77777777" w:rsidR="00AD0730" w:rsidRDefault="00AD0730" w:rsidP="00AD0730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proofErr w:type="spellStart"/>
            <w:r w:rsidRPr="00D630BC">
              <w:rPr>
                <w:rFonts w:ascii="Arial" w:hAnsi="Arial" w:cs="Arial"/>
                <w:color w:val="FF6600"/>
                <w:sz w:val="16"/>
                <w:szCs w:val="16"/>
              </w:rPr>
              <w:t>Biochem</w:t>
            </w:r>
            <w:proofErr w:type="spellEnd"/>
          </w:p>
          <w:p w14:paraId="61F552A8" w14:textId="77777777" w:rsidR="00AD0730" w:rsidRPr="00EF538B" w:rsidRDefault="00116864" w:rsidP="00AD0730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>
              <w:rPr>
                <w:rFonts w:ascii="Arial" w:hAnsi="Arial" w:cs="Arial"/>
                <w:color w:val="FF6600"/>
                <w:sz w:val="16"/>
                <w:szCs w:val="16"/>
              </w:rPr>
              <w:t>HS1</w:t>
            </w:r>
          </w:p>
          <w:p w14:paraId="1B70D777" w14:textId="77777777" w:rsidR="00AD0730" w:rsidRPr="00EF538B" w:rsidRDefault="00AD0730" w:rsidP="00AD0730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 w:rsidRPr="00EF538B">
              <w:rPr>
                <w:rFonts w:ascii="Arial" w:hAnsi="Arial" w:cs="Arial"/>
                <w:color w:val="993366"/>
                <w:sz w:val="16"/>
                <w:szCs w:val="16"/>
              </w:rPr>
              <w:t>10-12 V</w:t>
            </w:r>
          </w:p>
          <w:p w14:paraId="5306C14D" w14:textId="77777777" w:rsidR="00AD0730" w:rsidRDefault="00116864" w:rsidP="00AD0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993366"/>
                <w:sz w:val="16"/>
                <w:szCs w:val="16"/>
              </w:rPr>
              <w:t>Mibi</w:t>
            </w:r>
            <w:proofErr w:type="spellEnd"/>
            <w:r>
              <w:rPr>
                <w:rFonts w:ascii="Arial" w:hAnsi="Arial" w:cs="Arial"/>
                <w:color w:val="993366"/>
                <w:sz w:val="16"/>
                <w:szCs w:val="16"/>
              </w:rPr>
              <w:t xml:space="preserve"> HS1</w:t>
            </w:r>
          </w:p>
          <w:p w14:paraId="45329558" w14:textId="77777777" w:rsidR="00AD0730" w:rsidRPr="00B21137" w:rsidRDefault="00AD0730" w:rsidP="00AD0730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3</w:t>
            </w:r>
            <w:r w:rsidRPr="00B2113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5</w:t>
            </w:r>
            <w:r w:rsidRPr="00B2113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 xml:space="preserve"> V Bio SR3</w:t>
            </w:r>
          </w:p>
          <w:p w14:paraId="409819CD" w14:textId="77777777" w:rsidR="00AD0730" w:rsidRPr="00D630BC" w:rsidRDefault="00AD0730" w:rsidP="00AD0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22963B" w14:textId="77777777" w:rsidR="00AD0730" w:rsidRPr="00D630BC" w:rsidRDefault="00AD0730" w:rsidP="00AD0730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D630BC">
              <w:rPr>
                <w:rFonts w:ascii="Arial" w:hAnsi="Arial" w:cs="Arial"/>
                <w:color w:val="FF6600"/>
                <w:sz w:val="16"/>
                <w:szCs w:val="16"/>
              </w:rPr>
              <w:t>8-10 V</w:t>
            </w:r>
          </w:p>
          <w:p w14:paraId="17EA1739" w14:textId="77777777" w:rsidR="00AD0730" w:rsidRDefault="00AD0730" w:rsidP="00AD0730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proofErr w:type="spellStart"/>
            <w:r w:rsidRPr="00D630BC">
              <w:rPr>
                <w:rFonts w:ascii="Arial" w:hAnsi="Arial" w:cs="Arial"/>
                <w:color w:val="FF6600"/>
                <w:sz w:val="16"/>
                <w:szCs w:val="16"/>
              </w:rPr>
              <w:t>Biochem</w:t>
            </w:r>
            <w:proofErr w:type="spellEnd"/>
          </w:p>
          <w:p w14:paraId="0A89AB9E" w14:textId="77777777" w:rsidR="00AD0730" w:rsidRPr="00EF538B" w:rsidRDefault="00116864" w:rsidP="00AD0730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>
              <w:rPr>
                <w:rFonts w:ascii="Arial" w:hAnsi="Arial" w:cs="Arial"/>
                <w:color w:val="FF6600"/>
                <w:sz w:val="16"/>
                <w:szCs w:val="16"/>
              </w:rPr>
              <w:t>HS1</w:t>
            </w:r>
          </w:p>
          <w:p w14:paraId="5E8991EE" w14:textId="77777777" w:rsidR="00AD0730" w:rsidRPr="008F71E3" w:rsidRDefault="00AD0730" w:rsidP="00AD0730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 w:rsidRPr="008F71E3">
              <w:rPr>
                <w:rFonts w:ascii="Arial" w:hAnsi="Arial" w:cs="Arial"/>
                <w:color w:val="993366"/>
                <w:sz w:val="16"/>
                <w:szCs w:val="16"/>
              </w:rPr>
              <w:t>10-12 V</w:t>
            </w:r>
          </w:p>
          <w:p w14:paraId="5EB046E1" w14:textId="77777777" w:rsidR="00AD0730" w:rsidRDefault="00116864" w:rsidP="00AD0730">
            <w:pPr>
              <w:rPr>
                <w:rFonts w:ascii="Arial" w:hAnsi="Arial" w:cs="Arial"/>
                <w:color w:val="993366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993366"/>
                <w:sz w:val="16"/>
                <w:szCs w:val="16"/>
              </w:rPr>
              <w:t>Mibi</w:t>
            </w:r>
            <w:proofErr w:type="spellEnd"/>
            <w:r>
              <w:rPr>
                <w:rFonts w:ascii="Arial" w:hAnsi="Arial" w:cs="Arial"/>
                <w:color w:val="993366"/>
                <w:sz w:val="16"/>
                <w:szCs w:val="16"/>
              </w:rPr>
              <w:t xml:space="preserve"> HS1</w:t>
            </w:r>
          </w:p>
          <w:p w14:paraId="2B9C0366" w14:textId="77777777" w:rsidR="00AD0730" w:rsidRPr="00B21137" w:rsidRDefault="00AD0730" w:rsidP="00AD0730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</w:pPr>
            <w:r w:rsidRPr="00B2113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3</w:t>
            </w:r>
            <w:r w:rsidRPr="00B2113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5</w:t>
            </w:r>
            <w:r w:rsidRPr="00B2113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 xml:space="preserve"> V Bio SR3</w:t>
            </w:r>
          </w:p>
          <w:p w14:paraId="1B3B3BD8" w14:textId="77777777" w:rsidR="00AD0730" w:rsidRPr="00D630BC" w:rsidRDefault="00AD0730" w:rsidP="00AD0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9480" w14:textId="77777777" w:rsidR="00AD0730" w:rsidRPr="006C1A5C" w:rsidRDefault="00AD0730" w:rsidP="00AD0730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 w:rsidRPr="006C1A5C">
              <w:rPr>
                <w:rFonts w:ascii="Arial" w:hAnsi="Arial" w:cs="Arial"/>
                <w:color w:val="993366"/>
                <w:sz w:val="16"/>
                <w:szCs w:val="16"/>
              </w:rPr>
              <w:t xml:space="preserve">Klausur </w:t>
            </w:r>
            <w:proofErr w:type="spellStart"/>
            <w:r w:rsidRPr="006C1A5C">
              <w:rPr>
                <w:rFonts w:ascii="Arial" w:hAnsi="Arial" w:cs="Arial"/>
                <w:color w:val="993366"/>
                <w:sz w:val="16"/>
                <w:szCs w:val="16"/>
              </w:rPr>
              <w:t>Mibi</w:t>
            </w:r>
            <w:proofErr w:type="spellEnd"/>
            <w:r w:rsidRPr="006C1A5C">
              <w:rPr>
                <w:rFonts w:ascii="Arial" w:hAnsi="Arial" w:cs="Arial"/>
                <w:color w:val="993366"/>
                <w:sz w:val="16"/>
                <w:szCs w:val="16"/>
              </w:rPr>
              <w:t>.</w:t>
            </w:r>
          </w:p>
          <w:p w14:paraId="4F14D3D5" w14:textId="77777777" w:rsidR="00AD0730" w:rsidRPr="006C1A5C" w:rsidRDefault="00AD0730" w:rsidP="00AD0730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</w:p>
          <w:p w14:paraId="6D0F6A58" w14:textId="77777777" w:rsidR="00AD0730" w:rsidRPr="00D630BC" w:rsidRDefault="00AD0730" w:rsidP="00AD0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541" w14:textId="77777777" w:rsidR="00AD0730" w:rsidRPr="00F851C1" w:rsidRDefault="00AD0730" w:rsidP="00AD0730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9</w:t>
            </w:r>
            <w:r w:rsidRPr="00F851C1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6</w:t>
            </w:r>
          </w:p>
          <w:p w14:paraId="6ABD85A6" w14:textId="77777777" w:rsidR="00AD0730" w:rsidRPr="00F851C1" w:rsidRDefault="00AD0730" w:rsidP="00AD0730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</w:pPr>
            <w:proofErr w:type="spellStart"/>
            <w:r w:rsidRPr="00F851C1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Mibio</w:t>
            </w:r>
            <w:proofErr w:type="spellEnd"/>
            <w:r w:rsidRPr="00F851C1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.</w:t>
            </w:r>
          </w:p>
          <w:p w14:paraId="03BD2380" w14:textId="77777777" w:rsidR="00AD0730" w:rsidRPr="00D630BC" w:rsidRDefault="00AD0730" w:rsidP="00AD0730">
            <w:pPr>
              <w:jc w:val="center"/>
              <w:rPr>
                <w:rFonts w:ascii="Arial" w:hAnsi="Arial" w:cs="Arial"/>
                <w:b/>
                <w:color w:val="993366"/>
                <w:sz w:val="16"/>
                <w:szCs w:val="16"/>
                <w:u w:val="singl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9216" w14:textId="77777777" w:rsidR="00AD0730" w:rsidRPr="00D630BC" w:rsidRDefault="00AD0730" w:rsidP="00AD0730">
            <w:pPr>
              <w:rPr>
                <w:rFonts w:ascii="Arial" w:hAnsi="Arial" w:cs="Arial"/>
                <w:b/>
                <w:color w:val="993366"/>
                <w:sz w:val="16"/>
                <w:szCs w:val="16"/>
                <w:u w:val="single"/>
              </w:rPr>
            </w:pPr>
          </w:p>
        </w:tc>
      </w:tr>
    </w:tbl>
    <w:p w14:paraId="34F42D39" w14:textId="77777777" w:rsidR="009F2807" w:rsidRDefault="009F2807" w:rsidP="009F2807">
      <w:pPr>
        <w:rPr>
          <w:lang w:val="en-US"/>
        </w:rPr>
      </w:pPr>
    </w:p>
    <w:sectPr w:rsidR="009F2807" w:rsidSect="00452D42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4115"/>
    <w:multiLevelType w:val="hybridMultilevel"/>
    <w:tmpl w:val="FA6217EC"/>
    <w:lvl w:ilvl="0" w:tplc="5A780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C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06EA6"/>
    <w:multiLevelType w:val="hybridMultilevel"/>
    <w:tmpl w:val="A3EE6CE8"/>
    <w:lvl w:ilvl="0" w:tplc="67105DE6">
      <w:start w:val="1"/>
      <w:numFmt w:val="decimal"/>
      <w:lvlText w:val="%1."/>
      <w:lvlJc w:val="left"/>
      <w:pPr>
        <w:ind w:left="379" w:hanging="360"/>
      </w:pPr>
      <w:rPr>
        <w:rFonts w:hint="default"/>
        <w:color w:val="0000CC"/>
      </w:rPr>
    </w:lvl>
    <w:lvl w:ilvl="1" w:tplc="04070019" w:tentative="1">
      <w:start w:val="1"/>
      <w:numFmt w:val="lowerLetter"/>
      <w:lvlText w:val="%2."/>
      <w:lvlJc w:val="left"/>
      <w:pPr>
        <w:ind w:left="1099" w:hanging="360"/>
      </w:pPr>
    </w:lvl>
    <w:lvl w:ilvl="2" w:tplc="0407001B" w:tentative="1">
      <w:start w:val="1"/>
      <w:numFmt w:val="lowerRoman"/>
      <w:lvlText w:val="%3."/>
      <w:lvlJc w:val="right"/>
      <w:pPr>
        <w:ind w:left="1819" w:hanging="180"/>
      </w:pPr>
    </w:lvl>
    <w:lvl w:ilvl="3" w:tplc="0407000F" w:tentative="1">
      <w:start w:val="1"/>
      <w:numFmt w:val="decimal"/>
      <w:lvlText w:val="%4."/>
      <w:lvlJc w:val="left"/>
      <w:pPr>
        <w:ind w:left="2539" w:hanging="360"/>
      </w:pPr>
    </w:lvl>
    <w:lvl w:ilvl="4" w:tplc="04070019" w:tentative="1">
      <w:start w:val="1"/>
      <w:numFmt w:val="lowerLetter"/>
      <w:lvlText w:val="%5."/>
      <w:lvlJc w:val="left"/>
      <w:pPr>
        <w:ind w:left="3259" w:hanging="360"/>
      </w:pPr>
    </w:lvl>
    <w:lvl w:ilvl="5" w:tplc="0407001B" w:tentative="1">
      <w:start w:val="1"/>
      <w:numFmt w:val="lowerRoman"/>
      <w:lvlText w:val="%6."/>
      <w:lvlJc w:val="right"/>
      <w:pPr>
        <w:ind w:left="3979" w:hanging="180"/>
      </w:pPr>
    </w:lvl>
    <w:lvl w:ilvl="6" w:tplc="0407000F" w:tentative="1">
      <w:start w:val="1"/>
      <w:numFmt w:val="decimal"/>
      <w:lvlText w:val="%7."/>
      <w:lvlJc w:val="left"/>
      <w:pPr>
        <w:ind w:left="4699" w:hanging="360"/>
      </w:pPr>
    </w:lvl>
    <w:lvl w:ilvl="7" w:tplc="04070019" w:tentative="1">
      <w:start w:val="1"/>
      <w:numFmt w:val="lowerLetter"/>
      <w:lvlText w:val="%8."/>
      <w:lvlJc w:val="left"/>
      <w:pPr>
        <w:ind w:left="5419" w:hanging="360"/>
      </w:pPr>
    </w:lvl>
    <w:lvl w:ilvl="8" w:tplc="0407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607F3207"/>
    <w:multiLevelType w:val="hybridMultilevel"/>
    <w:tmpl w:val="F4E47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977FC"/>
    <w:multiLevelType w:val="hybridMultilevel"/>
    <w:tmpl w:val="D9B48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A3"/>
    <w:rsid w:val="00003385"/>
    <w:rsid w:val="00011219"/>
    <w:rsid w:val="00020860"/>
    <w:rsid w:val="00021FAE"/>
    <w:rsid w:val="00026EAE"/>
    <w:rsid w:val="00030E04"/>
    <w:rsid w:val="00033D98"/>
    <w:rsid w:val="00037F52"/>
    <w:rsid w:val="00040A4A"/>
    <w:rsid w:val="000575A0"/>
    <w:rsid w:val="00061193"/>
    <w:rsid w:val="00065245"/>
    <w:rsid w:val="0007225C"/>
    <w:rsid w:val="000767C1"/>
    <w:rsid w:val="0008625F"/>
    <w:rsid w:val="00091215"/>
    <w:rsid w:val="00091E52"/>
    <w:rsid w:val="00093CB6"/>
    <w:rsid w:val="000959E0"/>
    <w:rsid w:val="00096572"/>
    <w:rsid w:val="000A6F9D"/>
    <w:rsid w:val="000B1171"/>
    <w:rsid w:val="000B56EA"/>
    <w:rsid w:val="000C1AD5"/>
    <w:rsid w:val="000E3468"/>
    <w:rsid w:val="000E407D"/>
    <w:rsid w:val="000E4652"/>
    <w:rsid w:val="000E4C07"/>
    <w:rsid w:val="000F647C"/>
    <w:rsid w:val="001010A5"/>
    <w:rsid w:val="00107EAB"/>
    <w:rsid w:val="00111FF5"/>
    <w:rsid w:val="00112BAE"/>
    <w:rsid w:val="00113747"/>
    <w:rsid w:val="00113F5D"/>
    <w:rsid w:val="00116864"/>
    <w:rsid w:val="00125457"/>
    <w:rsid w:val="00142C50"/>
    <w:rsid w:val="0014701E"/>
    <w:rsid w:val="00147B42"/>
    <w:rsid w:val="00157CB6"/>
    <w:rsid w:val="00161399"/>
    <w:rsid w:val="001637D6"/>
    <w:rsid w:val="00171BA5"/>
    <w:rsid w:val="00172317"/>
    <w:rsid w:val="00176906"/>
    <w:rsid w:val="00177C6F"/>
    <w:rsid w:val="00181095"/>
    <w:rsid w:val="00183761"/>
    <w:rsid w:val="00184B91"/>
    <w:rsid w:val="00185B38"/>
    <w:rsid w:val="0019221C"/>
    <w:rsid w:val="001A11BF"/>
    <w:rsid w:val="001A2D83"/>
    <w:rsid w:val="001B1D40"/>
    <w:rsid w:val="001B4FB9"/>
    <w:rsid w:val="001C55FF"/>
    <w:rsid w:val="001D6FDF"/>
    <w:rsid w:val="001E0B1C"/>
    <w:rsid w:val="001E13F3"/>
    <w:rsid w:val="001E1675"/>
    <w:rsid w:val="001E7BFB"/>
    <w:rsid w:val="002140CE"/>
    <w:rsid w:val="00215163"/>
    <w:rsid w:val="00215834"/>
    <w:rsid w:val="00232D6A"/>
    <w:rsid w:val="00235539"/>
    <w:rsid w:val="00236B68"/>
    <w:rsid w:val="002404EF"/>
    <w:rsid w:val="00242492"/>
    <w:rsid w:val="002432A5"/>
    <w:rsid w:val="002576EC"/>
    <w:rsid w:val="00273A3E"/>
    <w:rsid w:val="00277F36"/>
    <w:rsid w:val="00281DB5"/>
    <w:rsid w:val="0028688B"/>
    <w:rsid w:val="00287E68"/>
    <w:rsid w:val="002919B8"/>
    <w:rsid w:val="0029361E"/>
    <w:rsid w:val="002B0826"/>
    <w:rsid w:val="002B4392"/>
    <w:rsid w:val="002B6A5C"/>
    <w:rsid w:val="002C75AC"/>
    <w:rsid w:val="002D41A5"/>
    <w:rsid w:val="002E039D"/>
    <w:rsid w:val="002E3DDA"/>
    <w:rsid w:val="00315671"/>
    <w:rsid w:val="00320CB6"/>
    <w:rsid w:val="00321730"/>
    <w:rsid w:val="00322AC7"/>
    <w:rsid w:val="0035605C"/>
    <w:rsid w:val="003608F7"/>
    <w:rsid w:val="003637CD"/>
    <w:rsid w:val="00376131"/>
    <w:rsid w:val="00380566"/>
    <w:rsid w:val="003A698B"/>
    <w:rsid w:val="003B54C1"/>
    <w:rsid w:val="003B57F8"/>
    <w:rsid w:val="003B6380"/>
    <w:rsid w:val="003C1947"/>
    <w:rsid w:val="003C319C"/>
    <w:rsid w:val="003C3718"/>
    <w:rsid w:val="003D0C5B"/>
    <w:rsid w:val="003D190F"/>
    <w:rsid w:val="003D236C"/>
    <w:rsid w:val="003D54B6"/>
    <w:rsid w:val="003D7738"/>
    <w:rsid w:val="003E15BC"/>
    <w:rsid w:val="003F34D8"/>
    <w:rsid w:val="003F485C"/>
    <w:rsid w:val="003F6DCC"/>
    <w:rsid w:val="004007B5"/>
    <w:rsid w:val="00401566"/>
    <w:rsid w:val="00407E43"/>
    <w:rsid w:val="004111F2"/>
    <w:rsid w:val="0043434E"/>
    <w:rsid w:val="004357DE"/>
    <w:rsid w:val="00452D42"/>
    <w:rsid w:val="004541B0"/>
    <w:rsid w:val="004554E7"/>
    <w:rsid w:val="004558D4"/>
    <w:rsid w:val="00460FA9"/>
    <w:rsid w:val="00461BD5"/>
    <w:rsid w:val="00464FAF"/>
    <w:rsid w:val="00471F43"/>
    <w:rsid w:val="00485211"/>
    <w:rsid w:val="0049345B"/>
    <w:rsid w:val="00495D49"/>
    <w:rsid w:val="004B09C4"/>
    <w:rsid w:val="004E1F1B"/>
    <w:rsid w:val="004E3B38"/>
    <w:rsid w:val="004E5348"/>
    <w:rsid w:val="004E5C25"/>
    <w:rsid w:val="005068B8"/>
    <w:rsid w:val="00510BA7"/>
    <w:rsid w:val="005121F2"/>
    <w:rsid w:val="00524BDA"/>
    <w:rsid w:val="0053731F"/>
    <w:rsid w:val="0054039F"/>
    <w:rsid w:val="0054364A"/>
    <w:rsid w:val="00545CE8"/>
    <w:rsid w:val="0055409A"/>
    <w:rsid w:val="005568A3"/>
    <w:rsid w:val="00563E93"/>
    <w:rsid w:val="005847C3"/>
    <w:rsid w:val="005A188C"/>
    <w:rsid w:val="005A739E"/>
    <w:rsid w:val="005B0EB6"/>
    <w:rsid w:val="005B6A0A"/>
    <w:rsid w:val="005C5DF2"/>
    <w:rsid w:val="005C6E31"/>
    <w:rsid w:val="005C7CB7"/>
    <w:rsid w:val="005E0DCC"/>
    <w:rsid w:val="005F76CD"/>
    <w:rsid w:val="005F7F60"/>
    <w:rsid w:val="00600515"/>
    <w:rsid w:val="0060172D"/>
    <w:rsid w:val="0060179B"/>
    <w:rsid w:val="00606859"/>
    <w:rsid w:val="006111DF"/>
    <w:rsid w:val="00612488"/>
    <w:rsid w:val="00615DAB"/>
    <w:rsid w:val="006241FE"/>
    <w:rsid w:val="00634669"/>
    <w:rsid w:val="006405B2"/>
    <w:rsid w:val="0064746D"/>
    <w:rsid w:val="006603AB"/>
    <w:rsid w:val="00671734"/>
    <w:rsid w:val="006773CC"/>
    <w:rsid w:val="00686781"/>
    <w:rsid w:val="00696957"/>
    <w:rsid w:val="006A72ED"/>
    <w:rsid w:val="006C1A5C"/>
    <w:rsid w:val="006D1B39"/>
    <w:rsid w:val="006E4135"/>
    <w:rsid w:val="006E725D"/>
    <w:rsid w:val="006F1C5D"/>
    <w:rsid w:val="006F1D1B"/>
    <w:rsid w:val="00704C5C"/>
    <w:rsid w:val="007062B7"/>
    <w:rsid w:val="00710FF4"/>
    <w:rsid w:val="00716264"/>
    <w:rsid w:val="00736046"/>
    <w:rsid w:val="00737297"/>
    <w:rsid w:val="00741DBA"/>
    <w:rsid w:val="0074395D"/>
    <w:rsid w:val="00754EDF"/>
    <w:rsid w:val="007675A5"/>
    <w:rsid w:val="00771806"/>
    <w:rsid w:val="00777C4A"/>
    <w:rsid w:val="0078126F"/>
    <w:rsid w:val="00783889"/>
    <w:rsid w:val="00783B49"/>
    <w:rsid w:val="00784C58"/>
    <w:rsid w:val="00787CB1"/>
    <w:rsid w:val="007975AF"/>
    <w:rsid w:val="007A14D3"/>
    <w:rsid w:val="007A4363"/>
    <w:rsid w:val="007D21D5"/>
    <w:rsid w:val="007E32F0"/>
    <w:rsid w:val="007E7068"/>
    <w:rsid w:val="008005DF"/>
    <w:rsid w:val="008008C4"/>
    <w:rsid w:val="00801D2C"/>
    <w:rsid w:val="00805864"/>
    <w:rsid w:val="008167E9"/>
    <w:rsid w:val="008168DA"/>
    <w:rsid w:val="00817A9B"/>
    <w:rsid w:val="00824A53"/>
    <w:rsid w:val="008273D8"/>
    <w:rsid w:val="008363DC"/>
    <w:rsid w:val="00840DC8"/>
    <w:rsid w:val="00844B48"/>
    <w:rsid w:val="0084768E"/>
    <w:rsid w:val="0086344E"/>
    <w:rsid w:val="00866712"/>
    <w:rsid w:val="00871B32"/>
    <w:rsid w:val="00875110"/>
    <w:rsid w:val="0088257A"/>
    <w:rsid w:val="0088692E"/>
    <w:rsid w:val="008905D1"/>
    <w:rsid w:val="008A4BCE"/>
    <w:rsid w:val="008C2FFA"/>
    <w:rsid w:val="008C6399"/>
    <w:rsid w:val="008D020A"/>
    <w:rsid w:val="008E2002"/>
    <w:rsid w:val="008E635E"/>
    <w:rsid w:val="008F3228"/>
    <w:rsid w:val="008F7348"/>
    <w:rsid w:val="00901AE7"/>
    <w:rsid w:val="00906ECF"/>
    <w:rsid w:val="00912E15"/>
    <w:rsid w:val="00922205"/>
    <w:rsid w:val="00924984"/>
    <w:rsid w:val="00927A1B"/>
    <w:rsid w:val="00941703"/>
    <w:rsid w:val="00944009"/>
    <w:rsid w:val="009500E8"/>
    <w:rsid w:val="0095577D"/>
    <w:rsid w:val="009558AE"/>
    <w:rsid w:val="00957738"/>
    <w:rsid w:val="00963502"/>
    <w:rsid w:val="00970A23"/>
    <w:rsid w:val="00971D7C"/>
    <w:rsid w:val="00980976"/>
    <w:rsid w:val="0098230C"/>
    <w:rsid w:val="00991C53"/>
    <w:rsid w:val="00994291"/>
    <w:rsid w:val="009A00E3"/>
    <w:rsid w:val="009B5605"/>
    <w:rsid w:val="009B57C5"/>
    <w:rsid w:val="009B6960"/>
    <w:rsid w:val="009C08AC"/>
    <w:rsid w:val="009C0BE7"/>
    <w:rsid w:val="009C2905"/>
    <w:rsid w:val="009C5FC1"/>
    <w:rsid w:val="009D1BC7"/>
    <w:rsid w:val="009D2ACE"/>
    <w:rsid w:val="009D5196"/>
    <w:rsid w:val="009D6869"/>
    <w:rsid w:val="009E0081"/>
    <w:rsid w:val="009F2807"/>
    <w:rsid w:val="00A01920"/>
    <w:rsid w:val="00A0264B"/>
    <w:rsid w:val="00A02884"/>
    <w:rsid w:val="00A035F2"/>
    <w:rsid w:val="00A06CAF"/>
    <w:rsid w:val="00A12364"/>
    <w:rsid w:val="00A14EB8"/>
    <w:rsid w:val="00A1598C"/>
    <w:rsid w:val="00A22AC5"/>
    <w:rsid w:val="00A32046"/>
    <w:rsid w:val="00A32512"/>
    <w:rsid w:val="00A34AE6"/>
    <w:rsid w:val="00A359DD"/>
    <w:rsid w:val="00A43DD8"/>
    <w:rsid w:val="00A471EC"/>
    <w:rsid w:val="00A514A8"/>
    <w:rsid w:val="00A5286D"/>
    <w:rsid w:val="00A613BB"/>
    <w:rsid w:val="00A62E67"/>
    <w:rsid w:val="00A66EA9"/>
    <w:rsid w:val="00A75D46"/>
    <w:rsid w:val="00A8038F"/>
    <w:rsid w:val="00A816F8"/>
    <w:rsid w:val="00A8191A"/>
    <w:rsid w:val="00A87330"/>
    <w:rsid w:val="00A96DEA"/>
    <w:rsid w:val="00AA0DC6"/>
    <w:rsid w:val="00AA1839"/>
    <w:rsid w:val="00AA18A8"/>
    <w:rsid w:val="00AA52D1"/>
    <w:rsid w:val="00AB6F6A"/>
    <w:rsid w:val="00AC5949"/>
    <w:rsid w:val="00AD0730"/>
    <w:rsid w:val="00AE5529"/>
    <w:rsid w:val="00AF26B8"/>
    <w:rsid w:val="00B0086C"/>
    <w:rsid w:val="00B06F5B"/>
    <w:rsid w:val="00B21137"/>
    <w:rsid w:val="00B278B0"/>
    <w:rsid w:val="00B36A6B"/>
    <w:rsid w:val="00B406A8"/>
    <w:rsid w:val="00B40FA4"/>
    <w:rsid w:val="00B43FBC"/>
    <w:rsid w:val="00B441F4"/>
    <w:rsid w:val="00B4639E"/>
    <w:rsid w:val="00B5281D"/>
    <w:rsid w:val="00B61D2F"/>
    <w:rsid w:val="00B6557B"/>
    <w:rsid w:val="00B721B0"/>
    <w:rsid w:val="00B72A45"/>
    <w:rsid w:val="00B92505"/>
    <w:rsid w:val="00B93FE5"/>
    <w:rsid w:val="00B95032"/>
    <w:rsid w:val="00B968A6"/>
    <w:rsid w:val="00BA3E0A"/>
    <w:rsid w:val="00BA3F8A"/>
    <w:rsid w:val="00BA5B0F"/>
    <w:rsid w:val="00BA7C62"/>
    <w:rsid w:val="00BC0418"/>
    <w:rsid w:val="00BD0813"/>
    <w:rsid w:val="00BD51ED"/>
    <w:rsid w:val="00BD735E"/>
    <w:rsid w:val="00BE11FC"/>
    <w:rsid w:val="00BE19CB"/>
    <w:rsid w:val="00BF7F9C"/>
    <w:rsid w:val="00C01DB5"/>
    <w:rsid w:val="00C12130"/>
    <w:rsid w:val="00C12D73"/>
    <w:rsid w:val="00C138EC"/>
    <w:rsid w:val="00C147AB"/>
    <w:rsid w:val="00C22690"/>
    <w:rsid w:val="00C324A9"/>
    <w:rsid w:val="00C41DB0"/>
    <w:rsid w:val="00C43D0E"/>
    <w:rsid w:val="00C55889"/>
    <w:rsid w:val="00C5768B"/>
    <w:rsid w:val="00C708BB"/>
    <w:rsid w:val="00C71C6D"/>
    <w:rsid w:val="00C7512A"/>
    <w:rsid w:val="00CA1232"/>
    <w:rsid w:val="00CA1BEE"/>
    <w:rsid w:val="00CA51A1"/>
    <w:rsid w:val="00CC1DD5"/>
    <w:rsid w:val="00CC40A3"/>
    <w:rsid w:val="00CC4894"/>
    <w:rsid w:val="00CC7D93"/>
    <w:rsid w:val="00CD456F"/>
    <w:rsid w:val="00CD45EC"/>
    <w:rsid w:val="00CE5230"/>
    <w:rsid w:val="00CF1CF7"/>
    <w:rsid w:val="00D060FA"/>
    <w:rsid w:val="00D0703F"/>
    <w:rsid w:val="00D14FE6"/>
    <w:rsid w:val="00D247E2"/>
    <w:rsid w:val="00D37F63"/>
    <w:rsid w:val="00D434E0"/>
    <w:rsid w:val="00D52C99"/>
    <w:rsid w:val="00D60E00"/>
    <w:rsid w:val="00D62244"/>
    <w:rsid w:val="00D630BC"/>
    <w:rsid w:val="00D6661C"/>
    <w:rsid w:val="00D83126"/>
    <w:rsid w:val="00D93339"/>
    <w:rsid w:val="00DA0389"/>
    <w:rsid w:val="00DA1692"/>
    <w:rsid w:val="00DA3956"/>
    <w:rsid w:val="00DA4B01"/>
    <w:rsid w:val="00DB1F1B"/>
    <w:rsid w:val="00DC51C4"/>
    <w:rsid w:val="00DC62B7"/>
    <w:rsid w:val="00DC6707"/>
    <w:rsid w:val="00DD4946"/>
    <w:rsid w:val="00DE4F79"/>
    <w:rsid w:val="00DE7FB8"/>
    <w:rsid w:val="00DF041F"/>
    <w:rsid w:val="00DF24F1"/>
    <w:rsid w:val="00DF42A1"/>
    <w:rsid w:val="00DF5B36"/>
    <w:rsid w:val="00E0035E"/>
    <w:rsid w:val="00E137BD"/>
    <w:rsid w:val="00E17945"/>
    <w:rsid w:val="00E201EF"/>
    <w:rsid w:val="00E328D0"/>
    <w:rsid w:val="00E52F77"/>
    <w:rsid w:val="00E5355A"/>
    <w:rsid w:val="00E53929"/>
    <w:rsid w:val="00E54A3B"/>
    <w:rsid w:val="00E56675"/>
    <w:rsid w:val="00E712DF"/>
    <w:rsid w:val="00E75550"/>
    <w:rsid w:val="00E82CA1"/>
    <w:rsid w:val="00E912C1"/>
    <w:rsid w:val="00EA3CC7"/>
    <w:rsid w:val="00EA4201"/>
    <w:rsid w:val="00EC440D"/>
    <w:rsid w:val="00EE27E8"/>
    <w:rsid w:val="00EE4A73"/>
    <w:rsid w:val="00EF1DAA"/>
    <w:rsid w:val="00F003E2"/>
    <w:rsid w:val="00F04090"/>
    <w:rsid w:val="00F15C9A"/>
    <w:rsid w:val="00F226DA"/>
    <w:rsid w:val="00F34980"/>
    <w:rsid w:val="00F41CC8"/>
    <w:rsid w:val="00F41EF9"/>
    <w:rsid w:val="00F42685"/>
    <w:rsid w:val="00F443EC"/>
    <w:rsid w:val="00F4440F"/>
    <w:rsid w:val="00F62642"/>
    <w:rsid w:val="00F6618F"/>
    <w:rsid w:val="00F67231"/>
    <w:rsid w:val="00F70E6D"/>
    <w:rsid w:val="00F8111F"/>
    <w:rsid w:val="00F83087"/>
    <w:rsid w:val="00F851C1"/>
    <w:rsid w:val="00F934F5"/>
    <w:rsid w:val="00FB01C6"/>
    <w:rsid w:val="00FD50AE"/>
    <w:rsid w:val="00FD6FE6"/>
    <w:rsid w:val="00FE2A24"/>
    <w:rsid w:val="00FE2D07"/>
    <w:rsid w:val="00FF71FD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762DB"/>
  <w15:docId w15:val="{043A0767-D555-4B24-B153-44FA0FA5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62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00FE9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bsatz-Standardschriftart"/>
    <w:rsid w:val="008A4514"/>
  </w:style>
  <w:style w:type="character" w:styleId="Hyperlink">
    <w:name w:val="Hyperlink"/>
    <w:basedOn w:val="Absatz-Standardschriftart"/>
    <w:rsid w:val="008A45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41DBA"/>
    <w:pPr>
      <w:ind w:left="720"/>
      <w:contextualSpacing/>
    </w:pPr>
  </w:style>
  <w:style w:type="paragraph" w:customStyle="1" w:styleId="Default">
    <w:name w:val="Default"/>
    <w:rsid w:val="003217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grimm\Anwendungsdaten\Microsoft\Vorlagen\Stundenplan%20Vorlage%20SS%2004-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Stundenplan Vorlage SS 04-4</Template>
  <TotalTime>0</TotalTime>
  <Pages>1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</vt:lpstr>
    </vt:vector>
  </TitlesOfParts>
  <Company>Pharmazie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</dc:title>
  <dc:creator>wi</dc:creator>
  <cp:lastModifiedBy>witte</cp:lastModifiedBy>
  <cp:revision>11</cp:revision>
  <cp:lastPrinted>2017-09-29T09:04:00Z</cp:lastPrinted>
  <dcterms:created xsi:type="dcterms:W3CDTF">2017-09-19T08:48:00Z</dcterms:created>
  <dcterms:modified xsi:type="dcterms:W3CDTF">2017-10-05T14:09:00Z</dcterms:modified>
</cp:coreProperties>
</file>