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72D" w:rsidRPr="00D630BC" w:rsidRDefault="00AC5949">
      <w:pPr>
        <w:pStyle w:val="berschrift1"/>
        <w:rPr>
          <w:color w:val="008A00"/>
        </w:rPr>
      </w:pPr>
      <w:r w:rsidRPr="00D630BC">
        <w:rPr>
          <w:b w:val="0"/>
          <w:bCs w:val="0"/>
        </w:rPr>
        <w:t xml:space="preserve">  </w:t>
      </w:r>
      <w:r w:rsidR="00FE2A24">
        <w:rPr>
          <w:b w:val="0"/>
          <w:bCs w:val="0"/>
        </w:rPr>
        <w:t>W</w:t>
      </w:r>
      <w:r w:rsidR="0060172D" w:rsidRPr="00D630BC">
        <w:rPr>
          <w:b w:val="0"/>
          <w:bCs w:val="0"/>
        </w:rPr>
        <w:t xml:space="preserve">S </w:t>
      </w:r>
      <w:r w:rsidRPr="00D630BC">
        <w:rPr>
          <w:b w:val="0"/>
          <w:bCs w:val="0"/>
        </w:rPr>
        <w:t>20</w:t>
      </w:r>
      <w:r w:rsidR="0060172D" w:rsidRPr="00D630BC">
        <w:rPr>
          <w:b w:val="0"/>
          <w:bCs w:val="0"/>
        </w:rPr>
        <w:t>1</w:t>
      </w:r>
      <w:r w:rsidR="009E76AE">
        <w:rPr>
          <w:b w:val="0"/>
          <w:bCs w:val="0"/>
        </w:rPr>
        <w:t>8</w:t>
      </w:r>
      <w:r w:rsidR="00FE2A24">
        <w:rPr>
          <w:b w:val="0"/>
          <w:bCs w:val="0"/>
        </w:rPr>
        <w:t>/1</w:t>
      </w:r>
      <w:r w:rsidR="009E76AE">
        <w:rPr>
          <w:b w:val="0"/>
          <w:bCs w:val="0"/>
        </w:rPr>
        <w:t>9</w:t>
      </w:r>
      <w:r w:rsidR="0060172D" w:rsidRPr="00D630BC">
        <w:tab/>
        <w:t>4. Semester</w:t>
      </w:r>
      <w:r w:rsidR="0060172D" w:rsidRPr="00D630BC">
        <w:rPr>
          <w:color w:val="FF0000"/>
        </w:rPr>
        <w:t xml:space="preserve">    alle Klausurtermine</w:t>
      </w:r>
      <w:r w:rsidR="008E635E">
        <w:rPr>
          <w:color w:val="FF0000"/>
        </w:rPr>
        <w:t xml:space="preserve"> und -Orte</w:t>
      </w:r>
      <w:r w:rsidR="0060172D" w:rsidRPr="00D630BC">
        <w:rPr>
          <w:color w:val="FF0000"/>
        </w:rPr>
        <w:t xml:space="preserve"> sind </w:t>
      </w:r>
      <w:proofErr w:type="gramStart"/>
      <w:r w:rsidR="0060172D" w:rsidRPr="00D630BC">
        <w:rPr>
          <w:color w:val="FF0000"/>
        </w:rPr>
        <w:t>unverbindlich  Aushänge</w:t>
      </w:r>
      <w:proofErr w:type="gramEnd"/>
      <w:r w:rsidR="0060172D" w:rsidRPr="00D630BC">
        <w:rPr>
          <w:color w:val="FF0000"/>
        </w:rPr>
        <w:t xml:space="preserve"> beachten!!</w:t>
      </w:r>
      <w:r w:rsidR="0060172D" w:rsidRPr="00D630BC">
        <w:rPr>
          <w:sz w:val="18"/>
          <w:szCs w:val="18"/>
        </w:rPr>
        <w:tab/>
      </w:r>
      <w:r w:rsidR="00CF4F8D">
        <w:rPr>
          <w:sz w:val="18"/>
          <w:szCs w:val="18"/>
        </w:rPr>
        <w:t>05</w:t>
      </w:r>
      <w:r w:rsidR="0060172D" w:rsidRPr="00D630BC">
        <w:rPr>
          <w:sz w:val="18"/>
          <w:szCs w:val="18"/>
        </w:rPr>
        <w:t>.</w:t>
      </w:r>
      <w:r w:rsidR="00CF4F8D">
        <w:rPr>
          <w:sz w:val="18"/>
          <w:szCs w:val="18"/>
        </w:rPr>
        <w:t>1</w:t>
      </w:r>
      <w:r w:rsidR="00CA31B6">
        <w:rPr>
          <w:sz w:val="18"/>
          <w:szCs w:val="18"/>
        </w:rPr>
        <w:t>0</w:t>
      </w:r>
      <w:bookmarkStart w:id="0" w:name="_GoBack"/>
      <w:bookmarkEnd w:id="0"/>
      <w:r w:rsidR="0060172D" w:rsidRPr="00D630BC">
        <w:rPr>
          <w:sz w:val="18"/>
          <w:szCs w:val="18"/>
        </w:rPr>
        <w:t>.</w:t>
      </w:r>
      <w:r w:rsidR="00771806" w:rsidRPr="00D630BC">
        <w:rPr>
          <w:sz w:val="18"/>
          <w:szCs w:val="18"/>
        </w:rPr>
        <w:t>1</w:t>
      </w:r>
      <w:r w:rsidR="009E76AE">
        <w:rPr>
          <w:sz w:val="18"/>
          <w:szCs w:val="18"/>
        </w:rPr>
        <w:t>8</w:t>
      </w:r>
      <w:r w:rsidR="0060172D" w:rsidRPr="00D630BC">
        <w:rPr>
          <w:sz w:val="18"/>
          <w:szCs w:val="18"/>
        </w:rPr>
        <w:tab/>
        <w:t>© P. Witte</w:t>
      </w:r>
    </w:p>
    <w:tbl>
      <w:tblPr>
        <w:tblW w:w="1620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0"/>
        <w:gridCol w:w="900"/>
        <w:gridCol w:w="900"/>
        <w:gridCol w:w="900"/>
        <w:gridCol w:w="900"/>
        <w:gridCol w:w="900"/>
        <w:gridCol w:w="901"/>
        <w:gridCol w:w="900"/>
        <w:gridCol w:w="900"/>
        <w:gridCol w:w="900"/>
        <w:gridCol w:w="900"/>
        <w:gridCol w:w="900"/>
        <w:gridCol w:w="901"/>
        <w:gridCol w:w="900"/>
        <w:gridCol w:w="900"/>
        <w:gridCol w:w="900"/>
        <w:gridCol w:w="900"/>
        <w:gridCol w:w="901"/>
        <w:gridCol w:w="263"/>
        <w:gridCol w:w="86"/>
      </w:tblGrid>
      <w:tr w:rsidR="00F42381" w:rsidRPr="00D630BC" w:rsidTr="00F42381">
        <w:trPr>
          <w:cantSplit/>
        </w:trPr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42381" w:rsidRPr="00D630BC" w:rsidRDefault="00F42381" w:rsidP="003E54C0">
            <w:pPr>
              <w:jc w:val="center"/>
            </w:pP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42381" w:rsidRDefault="00F42381" w:rsidP="003E54C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-1.</w:t>
            </w:r>
          </w:p>
          <w:p w:rsidR="00F42381" w:rsidRDefault="00F42381" w:rsidP="003E54C0">
            <w:pPr>
              <w:jc w:val="center"/>
              <w:rPr>
                <w:b/>
                <w:sz w:val="28"/>
              </w:rPr>
            </w:pPr>
            <w:r>
              <w:t>8.10.-12.10.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42381" w:rsidRDefault="00F42381" w:rsidP="003E54C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  <w:p w:rsidR="00F42381" w:rsidRDefault="00F42381" w:rsidP="003E54C0">
            <w:pPr>
              <w:jc w:val="center"/>
            </w:pPr>
            <w:r>
              <w:t>15.-19.10.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F42381" w:rsidRDefault="00F42381" w:rsidP="003E54C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  <w:p w:rsidR="00F42381" w:rsidRDefault="00F42381" w:rsidP="003E54C0">
            <w:pPr>
              <w:jc w:val="center"/>
              <w:rPr>
                <w:b/>
                <w:sz w:val="28"/>
              </w:rPr>
            </w:pPr>
            <w:r>
              <w:t>22.-26.10.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F42381" w:rsidRDefault="00F42381" w:rsidP="003E54C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  <w:p w:rsidR="00F42381" w:rsidRDefault="00F42381" w:rsidP="003E54C0">
            <w:pPr>
              <w:jc w:val="center"/>
              <w:rPr>
                <w:b/>
                <w:sz w:val="28"/>
              </w:rPr>
            </w:pPr>
            <w:r>
              <w:t>29.10.-2.11.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F42381" w:rsidRDefault="00F42381" w:rsidP="003E54C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  <w:p w:rsidR="00F42381" w:rsidRPr="00883352" w:rsidRDefault="00F42381" w:rsidP="003E54C0">
            <w:pPr>
              <w:jc w:val="center"/>
            </w:pPr>
            <w:r>
              <w:t>5</w:t>
            </w:r>
            <w:r w:rsidRPr="00883352">
              <w:t>.-</w:t>
            </w:r>
          </w:p>
          <w:p w:rsidR="00F42381" w:rsidRPr="00883352" w:rsidRDefault="00F42381" w:rsidP="003E54C0">
            <w:pPr>
              <w:jc w:val="center"/>
            </w:pPr>
            <w:r>
              <w:t>9</w:t>
            </w:r>
            <w:r w:rsidRPr="00883352">
              <w:t>.11.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F42381" w:rsidRDefault="00F42381" w:rsidP="003E54C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  <w:p w:rsidR="00F42381" w:rsidRDefault="00F42381" w:rsidP="003E54C0">
            <w:pPr>
              <w:jc w:val="center"/>
              <w:rPr>
                <w:sz w:val="20"/>
              </w:rPr>
            </w:pPr>
            <w:r>
              <w:t>12.-</w:t>
            </w:r>
          </w:p>
          <w:p w:rsidR="00F42381" w:rsidRDefault="00F42381" w:rsidP="003E54C0">
            <w:pPr>
              <w:jc w:val="center"/>
              <w:rPr>
                <w:b/>
                <w:sz w:val="28"/>
              </w:rPr>
            </w:pPr>
            <w:r>
              <w:t>16.11.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F42381" w:rsidRDefault="00F42381" w:rsidP="003E54C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  <w:p w:rsidR="00F42381" w:rsidRDefault="00F42381" w:rsidP="003E54C0">
            <w:pPr>
              <w:jc w:val="center"/>
              <w:rPr>
                <w:b/>
                <w:sz w:val="28"/>
              </w:rPr>
            </w:pPr>
            <w:r>
              <w:t>19.-23.11.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2381" w:rsidRDefault="00F42381" w:rsidP="003E54C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  <w:p w:rsidR="00F42381" w:rsidRDefault="00F42381" w:rsidP="003E54C0">
            <w:pPr>
              <w:jc w:val="center"/>
              <w:rPr>
                <w:b/>
                <w:sz w:val="28"/>
              </w:rPr>
            </w:pPr>
            <w:r>
              <w:t>26.11.-30.11.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2381" w:rsidRDefault="00F42381" w:rsidP="003E54C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  <w:p w:rsidR="00F42381" w:rsidRDefault="00F42381" w:rsidP="003E54C0">
            <w:pPr>
              <w:jc w:val="center"/>
              <w:rPr>
                <w:sz w:val="20"/>
              </w:rPr>
            </w:pPr>
            <w:r>
              <w:t>3.-</w:t>
            </w:r>
          </w:p>
          <w:p w:rsidR="00F42381" w:rsidRDefault="00F42381" w:rsidP="003E54C0">
            <w:pPr>
              <w:jc w:val="center"/>
              <w:rPr>
                <w:b/>
                <w:sz w:val="28"/>
              </w:rPr>
            </w:pPr>
            <w:r>
              <w:t>7.12.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2381" w:rsidRDefault="00F42381" w:rsidP="003E54C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</w:p>
          <w:p w:rsidR="00F42381" w:rsidRDefault="00F42381" w:rsidP="003E54C0">
            <w:pPr>
              <w:jc w:val="center"/>
              <w:rPr>
                <w:sz w:val="20"/>
              </w:rPr>
            </w:pPr>
            <w:r>
              <w:t>10.-</w:t>
            </w:r>
          </w:p>
          <w:p w:rsidR="00F42381" w:rsidRDefault="00F42381" w:rsidP="003E54C0">
            <w:pPr>
              <w:jc w:val="center"/>
              <w:rPr>
                <w:b/>
                <w:sz w:val="28"/>
              </w:rPr>
            </w:pPr>
            <w:r>
              <w:t>14.12.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2381" w:rsidRDefault="00F42381" w:rsidP="003E54C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</w:p>
          <w:p w:rsidR="00F42381" w:rsidRDefault="00F42381" w:rsidP="003E54C0">
            <w:pPr>
              <w:jc w:val="center"/>
            </w:pPr>
            <w:r>
              <w:t>17.12.</w:t>
            </w:r>
          </w:p>
          <w:p w:rsidR="00F42381" w:rsidRDefault="00F42381" w:rsidP="003E54C0">
            <w:pPr>
              <w:jc w:val="center"/>
              <w:rPr>
                <w:b/>
                <w:sz w:val="28"/>
              </w:rPr>
            </w:pPr>
            <w:r>
              <w:t>21.12.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F42381" w:rsidRDefault="00F42381" w:rsidP="003E54C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</w:p>
          <w:p w:rsidR="00F42381" w:rsidRPr="003B220C" w:rsidRDefault="00F42381" w:rsidP="003E54C0">
            <w:pPr>
              <w:jc w:val="center"/>
            </w:pPr>
            <w:r>
              <w:t>7</w:t>
            </w:r>
            <w:r w:rsidRPr="003B220C">
              <w:t>.-</w:t>
            </w:r>
          </w:p>
          <w:p w:rsidR="00F42381" w:rsidRDefault="00F42381" w:rsidP="003E54C0">
            <w:pPr>
              <w:jc w:val="center"/>
              <w:rPr>
                <w:b/>
                <w:sz w:val="28"/>
              </w:rPr>
            </w:pPr>
            <w:r>
              <w:t>11</w:t>
            </w:r>
            <w:r w:rsidRPr="003B220C">
              <w:t>.1.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F42381" w:rsidRDefault="00F42381" w:rsidP="003E54C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</w:p>
          <w:p w:rsidR="00F42381" w:rsidRDefault="00F42381" w:rsidP="003E54C0">
            <w:pPr>
              <w:jc w:val="center"/>
              <w:rPr>
                <w:sz w:val="20"/>
              </w:rPr>
            </w:pPr>
            <w:r>
              <w:t>14.-</w:t>
            </w:r>
          </w:p>
          <w:p w:rsidR="00F42381" w:rsidRDefault="00F42381" w:rsidP="003E54C0">
            <w:pPr>
              <w:jc w:val="center"/>
              <w:rPr>
                <w:b/>
                <w:sz w:val="28"/>
              </w:rPr>
            </w:pPr>
            <w:r>
              <w:t>18.1.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2381" w:rsidRDefault="00F42381" w:rsidP="003E54C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13.</w:t>
            </w:r>
          </w:p>
          <w:p w:rsidR="00F42381" w:rsidRDefault="00F42381" w:rsidP="003E54C0">
            <w:pPr>
              <w:jc w:val="center"/>
              <w:rPr>
                <w:sz w:val="20"/>
              </w:rPr>
            </w:pPr>
            <w:r>
              <w:t>21.-</w:t>
            </w:r>
          </w:p>
          <w:p w:rsidR="00F42381" w:rsidRDefault="00F42381" w:rsidP="003E54C0">
            <w:pPr>
              <w:jc w:val="center"/>
              <w:rPr>
                <w:b/>
                <w:sz w:val="28"/>
              </w:rPr>
            </w:pPr>
            <w:r>
              <w:t>25.1.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2381" w:rsidRDefault="00F42381" w:rsidP="003E54C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  <w:p w:rsidR="00F42381" w:rsidRDefault="00F42381" w:rsidP="003E54C0">
            <w:pPr>
              <w:jc w:val="center"/>
            </w:pPr>
            <w:r>
              <w:t>28.1.-1.2.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2381" w:rsidRDefault="00F42381" w:rsidP="003E54C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15.</w:t>
            </w:r>
          </w:p>
          <w:p w:rsidR="00F42381" w:rsidRDefault="00F42381" w:rsidP="003E54C0">
            <w:pPr>
              <w:jc w:val="center"/>
            </w:pPr>
            <w:r>
              <w:t>4.2.-8.2.</w:t>
            </w:r>
          </w:p>
        </w:tc>
        <w:tc>
          <w:tcPr>
            <w:tcW w:w="901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2381" w:rsidRDefault="00F42381" w:rsidP="003E54C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16.</w:t>
            </w:r>
          </w:p>
          <w:p w:rsidR="00F42381" w:rsidRDefault="00F42381" w:rsidP="003E54C0">
            <w:pPr>
              <w:jc w:val="center"/>
            </w:pPr>
            <w:r>
              <w:t>11.2.-15.2.</w:t>
            </w:r>
          </w:p>
        </w:tc>
        <w:tc>
          <w:tcPr>
            <w:tcW w:w="349" w:type="dxa"/>
            <w:gridSpan w:val="2"/>
            <w:tcBorders>
              <w:left w:val="single" w:sz="4" w:space="0" w:color="auto"/>
            </w:tcBorders>
          </w:tcPr>
          <w:p w:rsidR="00F42381" w:rsidRPr="0012128A" w:rsidRDefault="00F42381" w:rsidP="003E54C0">
            <w:pPr>
              <w:pStyle w:val="Default"/>
            </w:pPr>
          </w:p>
        </w:tc>
      </w:tr>
      <w:tr w:rsidR="00F42381" w:rsidRPr="00D630BC" w:rsidTr="00F42381">
        <w:trPr>
          <w:gridAfter w:val="2"/>
          <w:wAfter w:w="349" w:type="dxa"/>
          <w:cantSplit/>
        </w:trPr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F42381" w:rsidRPr="00D630BC" w:rsidRDefault="00F42381" w:rsidP="003E54C0">
            <w:pPr>
              <w:jc w:val="center"/>
            </w:pPr>
          </w:p>
          <w:p w:rsidR="00F42381" w:rsidRPr="00D630BC" w:rsidRDefault="00F42381" w:rsidP="003E54C0">
            <w:pPr>
              <w:jc w:val="center"/>
            </w:pPr>
          </w:p>
          <w:p w:rsidR="00F42381" w:rsidRPr="00D630BC" w:rsidRDefault="00F42381" w:rsidP="003E54C0">
            <w:pPr>
              <w:jc w:val="center"/>
            </w:pPr>
            <w:r w:rsidRPr="00D630BC">
              <w:rPr>
                <w:b/>
              </w:rPr>
              <w:t>Mo</w:t>
            </w:r>
          </w:p>
          <w:p w:rsidR="00F42381" w:rsidRPr="00D630BC" w:rsidRDefault="00F42381" w:rsidP="003E54C0">
            <w:pPr>
              <w:jc w:val="center"/>
            </w:pPr>
          </w:p>
          <w:p w:rsidR="00F42381" w:rsidRPr="00D630BC" w:rsidRDefault="00F42381" w:rsidP="003E54C0">
            <w:pPr>
              <w:jc w:val="center"/>
              <w:rPr>
                <w:sz w:val="18"/>
                <w:szCs w:val="18"/>
              </w:rPr>
            </w:pPr>
          </w:p>
          <w:p w:rsidR="00F42381" w:rsidRPr="00D630BC" w:rsidRDefault="00F42381" w:rsidP="003E54C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F42381" w:rsidRPr="005508C0" w:rsidRDefault="00F42381" w:rsidP="001B3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8C0">
              <w:rPr>
                <w:rFonts w:ascii="Arial" w:hAnsi="Arial" w:cs="Arial"/>
                <w:sz w:val="16"/>
                <w:szCs w:val="16"/>
              </w:rPr>
              <w:t xml:space="preserve">9.15 </w:t>
            </w:r>
            <w:proofErr w:type="spellStart"/>
            <w:r w:rsidRPr="005508C0">
              <w:rPr>
                <w:rFonts w:ascii="Arial" w:hAnsi="Arial" w:cs="Arial"/>
                <w:sz w:val="16"/>
                <w:szCs w:val="16"/>
              </w:rPr>
              <w:t>Vorb</w:t>
            </w:r>
            <w:proofErr w:type="spellEnd"/>
          </w:p>
          <w:p w:rsidR="00F42381" w:rsidRPr="005508C0" w:rsidRDefault="00F42381" w:rsidP="001B3E4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508C0">
              <w:rPr>
                <w:rFonts w:ascii="Arial" w:hAnsi="Arial" w:cs="Arial"/>
                <w:sz w:val="16"/>
                <w:szCs w:val="18"/>
              </w:rPr>
              <w:t>SR3</w:t>
            </w:r>
          </w:p>
          <w:p w:rsidR="00F42381" w:rsidRPr="005508C0" w:rsidRDefault="00F42381" w:rsidP="001B3E4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508C0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D76AC6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5508C0">
              <w:rPr>
                <w:rFonts w:ascii="Arial" w:hAnsi="Arial" w:cs="Arial"/>
                <w:color w:val="FF0000"/>
                <w:sz w:val="16"/>
                <w:szCs w:val="16"/>
              </w:rPr>
              <w:t>-1</w:t>
            </w:r>
            <w:r w:rsidR="00D76AC6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  <w:r w:rsidRPr="005508C0">
              <w:rPr>
                <w:rFonts w:ascii="Arial" w:hAnsi="Arial" w:cs="Arial"/>
                <w:color w:val="FF0000"/>
                <w:sz w:val="16"/>
                <w:szCs w:val="16"/>
              </w:rPr>
              <w:t xml:space="preserve"> V </w:t>
            </w:r>
            <w:proofErr w:type="spellStart"/>
            <w:r w:rsidRPr="005508C0">
              <w:rPr>
                <w:rFonts w:ascii="Arial" w:hAnsi="Arial" w:cs="Arial"/>
                <w:color w:val="FF0000"/>
                <w:sz w:val="16"/>
                <w:szCs w:val="16"/>
              </w:rPr>
              <w:t>Physiol</w:t>
            </w:r>
            <w:proofErr w:type="spellEnd"/>
          </w:p>
          <w:p w:rsidR="00F42381" w:rsidRPr="005508C0" w:rsidRDefault="00F42381" w:rsidP="001B3E4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508C0">
              <w:rPr>
                <w:rFonts w:ascii="Arial" w:hAnsi="Arial" w:cs="Arial"/>
                <w:color w:val="FF0000"/>
                <w:sz w:val="16"/>
                <w:szCs w:val="16"/>
              </w:rPr>
              <w:t>SR3</w:t>
            </w:r>
          </w:p>
          <w:p w:rsidR="00F42381" w:rsidRPr="005508C0" w:rsidRDefault="00F42381" w:rsidP="001B3E4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508C0">
              <w:rPr>
                <w:rFonts w:ascii="Arial" w:hAnsi="Arial" w:cs="Arial"/>
                <w:color w:val="FF0000"/>
                <w:sz w:val="16"/>
                <w:szCs w:val="16"/>
              </w:rPr>
              <w:t xml:space="preserve">13.-18 P </w:t>
            </w:r>
            <w:proofErr w:type="spellStart"/>
            <w:r w:rsidRPr="005508C0">
              <w:rPr>
                <w:rFonts w:ascii="Arial" w:hAnsi="Arial" w:cs="Arial"/>
                <w:color w:val="FF0000"/>
                <w:sz w:val="16"/>
                <w:szCs w:val="16"/>
              </w:rPr>
              <w:t>Physiol</w:t>
            </w:r>
            <w:proofErr w:type="spellEnd"/>
          </w:p>
          <w:p w:rsidR="00F42381" w:rsidRPr="005508C0" w:rsidRDefault="00F42381" w:rsidP="003E54C0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9783B" w:rsidRPr="001A5C54" w:rsidRDefault="0019783B" w:rsidP="0019783B">
            <w:pPr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  <w:r w:rsidRPr="001A5C54">
              <w:rPr>
                <w:rFonts w:ascii="Arial" w:hAnsi="Arial" w:cs="Arial"/>
                <w:color w:val="0000CC"/>
                <w:sz w:val="16"/>
                <w:szCs w:val="16"/>
              </w:rPr>
              <w:t xml:space="preserve">8-10 </w:t>
            </w:r>
          </w:p>
          <w:p w:rsidR="0019783B" w:rsidRPr="001A5C54" w:rsidRDefault="0019783B" w:rsidP="0019783B">
            <w:pPr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  <w:proofErr w:type="spellStart"/>
            <w:r w:rsidRPr="001A5C54">
              <w:rPr>
                <w:rFonts w:ascii="Arial" w:hAnsi="Arial" w:cs="Arial"/>
                <w:color w:val="0000CC"/>
                <w:sz w:val="16"/>
                <w:szCs w:val="16"/>
              </w:rPr>
              <w:t>Quanti</w:t>
            </w:r>
            <w:proofErr w:type="spellEnd"/>
            <w:r w:rsidRPr="001A5C54">
              <w:rPr>
                <w:rFonts w:ascii="Arial" w:hAnsi="Arial" w:cs="Arial"/>
                <w:color w:val="0000CC"/>
                <w:sz w:val="16"/>
                <w:szCs w:val="16"/>
              </w:rPr>
              <w:t xml:space="preserve"> </w:t>
            </w:r>
          </w:p>
          <w:p w:rsidR="0019783B" w:rsidRPr="001A5C54" w:rsidRDefault="0019783B" w:rsidP="0019783B">
            <w:pPr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  <w:r w:rsidRPr="001A5C54">
              <w:rPr>
                <w:rFonts w:ascii="Arial" w:hAnsi="Arial" w:cs="Arial"/>
                <w:color w:val="0000CC"/>
                <w:sz w:val="16"/>
                <w:szCs w:val="16"/>
              </w:rPr>
              <w:t>Info</w:t>
            </w:r>
          </w:p>
          <w:p w:rsidR="0019783B" w:rsidRPr="001A5C54" w:rsidRDefault="0019783B" w:rsidP="0019783B">
            <w:pPr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  <w:r w:rsidRPr="001A5C54">
              <w:rPr>
                <w:rFonts w:ascii="Arial" w:hAnsi="Arial" w:cs="Arial"/>
                <w:color w:val="0000CC"/>
                <w:sz w:val="16"/>
                <w:szCs w:val="16"/>
              </w:rPr>
              <w:t>SR3</w:t>
            </w:r>
          </w:p>
          <w:p w:rsidR="00F42381" w:rsidRPr="005508C0" w:rsidRDefault="00F42381" w:rsidP="0019783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508C0">
              <w:rPr>
                <w:rFonts w:ascii="Arial" w:hAnsi="Arial" w:cs="Arial"/>
                <w:color w:val="FF0000"/>
                <w:sz w:val="16"/>
                <w:szCs w:val="16"/>
              </w:rPr>
              <w:t xml:space="preserve">10-12 V </w:t>
            </w:r>
            <w:proofErr w:type="spellStart"/>
            <w:r w:rsidRPr="005508C0">
              <w:rPr>
                <w:rFonts w:ascii="Arial" w:hAnsi="Arial" w:cs="Arial"/>
                <w:color w:val="FF0000"/>
                <w:sz w:val="16"/>
                <w:szCs w:val="16"/>
              </w:rPr>
              <w:t>Physiol</w:t>
            </w:r>
            <w:proofErr w:type="spellEnd"/>
          </w:p>
          <w:p w:rsidR="00F42381" w:rsidRPr="005508C0" w:rsidRDefault="00F42381" w:rsidP="001B3E4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508C0">
              <w:rPr>
                <w:rFonts w:ascii="Arial" w:hAnsi="Arial" w:cs="Arial"/>
                <w:color w:val="FF0000"/>
                <w:sz w:val="16"/>
                <w:szCs w:val="16"/>
              </w:rPr>
              <w:t>SR3</w:t>
            </w:r>
          </w:p>
          <w:p w:rsidR="00F42381" w:rsidRPr="005508C0" w:rsidRDefault="00F42381" w:rsidP="001B3E4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508C0">
              <w:rPr>
                <w:rFonts w:ascii="Arial" w:hAnsi="Arial" w:cs="Arial"/>
                <w:color w:val="FF0000"/>
                <w:sz w:val="16"/>
                <w:szCs w:val="16"/>
              </w:rPr>
              <w:t xml:space="preserve">13.-18 P </w:t>
            </w:r>
            <w:proofErr w:type="spellStart"/>
            <w:r w:rsidRPr="005508C0">
              <w:rPr>
                <w:rFonts w:ascii="Arial" w:hAnsi="Arial" w:cs="Arial"/>
                <w:color w:val="FF0000"/>
                <w:sz w:val="16"/>
                <w:szCs w:val="16"/>
              </w:rPr>
              <w:t>Physiol</w:t>
            </w:r>
            <w:proofErr w:type="spellEnd"/>
          </w:p>
          <w:p w:rsidR="00F42381" w:rsidRPr="005508C0" w:rsidRDefault="00F42381" w:rsidP="001B3E4E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1" w:rsidRPr="005508C0" w:rsidRDefault="00F42381" w:rsidP="003E54C0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  <w:r w:rsidRPr="005508C0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8-11 V</w:t>
            </w:r>
          </w:p>
          <w:p w:rsidR="00F42381" w:rsidRPr="005508C0" w:rsidRDefault="00F42381" w:rsidP="003E54C0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  <w:proofErr w:type="spellStart"/>
            <w:r w:rsidRPr="005508C0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Quanti</w:t>
            </w:r>
            <w:proofErr w:type="spellEnd"/>
            <w:r w:rsidRPr="005508C0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.</w:t>
            </w:r>
          </w:p>
          <w:p w:rsidR="00F42381" w:rsidRPr="005508C0" w:rsidRDefault="00F42381" w:rsidP="003E54C0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</w:pPr>
            <w:r w:rsidRPr="005508C0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SR3</w:t>
            </w:r>
          </w:p>
          <w:p w:rsidR="00D76AC6" w:rsidRPr="005508C0" w:rsidRDefault="00D76AC6" w:rsidP="00D76AC6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it-IT"/>
              </w:rPr>
            </w:pPr>
            <w:r w:rsidRPr="005508C0">
              <w:rPr>
                <w:rFonts w:ascii="Arial" w:hAnsi="Arial" w:cs="Arial"/>
                <w:b/>
                <w:color w:val="0000CC"/>
                <w:sz w:val="16"/>
                <w:szCs w:val="16"/>
                <w:lang w:val="it-IT"/>
              </w:rPr>
              <w:t>1</w:t>
            </w:r>
            <w:r>
              <w:rPr>
                <w:rFonts w:ascii="Arial" w:hAnsi="Arial" w:cs="Arial"/>
                <w:b/>
                <w:color w:val="0000CC"/>
                <w:sz w:val="16"/>
                <w:szCs w:val="16"/>
                <w:lang w:val="it-IT"/>
              </w:rPr>
              <w:t>1</w:t>
            </w:r>
            <w:r w:rsidRPr="005508C0">
              <w:rPr>
                <w:rFonts w:ascii="Arial" w:hAnsi="Arial" w:cs="Arial"/>
                <w:b/>
                <w:color w:val="0000CC"/>
                <w:sz w:val="16"/>
                <w:szCs w:val="16"/>
                <w:lang w:val="it-IT"/>
              </w:rPr>
              <w:t>-1</w:t>
            </w:r>
            <w:r>
              <w:rPr>
                <w:rFonts w:ascii="Arial" w:hAnsi="Arial" w:cs="Arial"/>
                <w:b/>
                <w:color w:val="0000CC"/>
                <w:sz w:val="16"/>
                <w:szCs w:val="16"/>
                <w:lang w:val="it-IT"/>
              </w:rPr>
              <w:t>2</w:t>
            </w:r>
          </w:p>
          <w:p w:rsidR="00D76AC6" w:rsidRDefault="00D76AC6" w:rsidP="00D76AC6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color w:val="0000CC"/>
                <w:sz w:val="16"/>
                <w:szCs w:val="16"/>
                <w:lang w:val="it-IT"/>
              </w:rPr>
              <w:t>S</w:t>
            </w:r>
            <w:r w:rsidRPr="005508C0">
              <w:rPr>
                <w:rFonts w:ascii="Arial" w:hAnsi="Arial" w:cs="Arial"/>
                <w:b/>
                <w:color w:val="0000CC"/>
                <w:sz w:val="16"/>
                <w:szCs w:val="16"/>
                <w:lang w:val="it-IT"/>
              </w:rPr>
              <w:t xml:space="preserve"> quanti</w:t>
            </w:r>
          </w:p>
          <w:p w:rsidR="00D76AC6" w:rsidRDefault="00D37CB0" w:rsidP="00D76AC6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color w:val="0000CC"/>
                <w:sz w:val="16"/>
                <w:szCs w:val="16"/>
                <w:lang w:val="it-IT"/>
              </w:rPr>
              <w:t>SR 3</w:t>
            </w:r>
          </w:p>
          <w:p w:rsidR="00D76AC6" w:rsidRPr="005508C0" w:rsidRDefault="00D76AC6" w:rsidP="00D76AC6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color w:val="0000CC"/>
                <w:sz w:val="16"/>
                <w:szCs w:val="16"/>
                <w:lang w:val="it-IT"/>
              </w:rPr>
              <w:t xml:space="preserve"> </w:t>
            </w:r>
            <w:r w:rsidRPr="005508C0">
              <w:rPr>
                <w:rFonts w:ascii="Arial" w:hAnsi="Arial" w:cs="Arial"/>
                <w:b/>
                <w:color w:val="0000CC"/>
                <w:sz w:val="16"/>
                <w:szCs w:val="16"/>
                <w:lang w:val="it-IT"/>
              </w:rPr>
              <w:t>1</w:t>
            </w:r>
            <w:r>
              <w:rPr>
                <w:rFonts w:ascii="Arial" w:hAnsi="Arial" w:cs="Arial"/>
                <w:b/>
                <w:color w:val="0000CC"/>
                <w:sz w:val="16"/>
                <w:szCs w:val="16"/>
                <w:lang w:val="it-IT"/>
              </w:rPr>
              <w:t>3</w:t>
            </w:r>
            <w:r w:rsidRPr="005508C0">
              <w:rPr>
                <w:rFonts w:ascii="Arial" w:hAnsi="Arial" w:cs="Arial"/>
                <w:b/>
                <w:color w:val="0000CC"/>
                <w:sz w:val="16"/>
                <w:szCs w:val="16"/>
                <w:lang w:val="it-IT"/>
              </w:rPr>
              <w:t>-17</w:t>
            </w:r>
          </w:p>
          <w:p w:rsidR="00F42381" w:rsidRPr="00D76AC6" w:rsidRDefault="00D76AC6" w:rsidP="00D76AC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08C0">
              <w:rPr>
                <w:rFonts w:ascii="Arial" w:hAnsi="Arial" w:cs="Arial"/>
                <w:b/>
                <w:color w:val="0000CC"/>
                <w:sz w:val="16"/>
                <w:szCs w:val="16"/>
                <w:lang w:val="it-IT"/>
              </w:rPr>
              <w:t>P quanti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1" w:rsidRPr="005508C0" w:rsidRDefault="00F42381" w:rsidP="005F343E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  <w:r w:rsidRPr="005508C0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8-11 V</w:t>
            </w:r>
          </w:p>
          <w:p w:rsidR="00F42381" w:rsidRPr="005508C0" w:rsidRDefault="00F42381" w:rsidP="005F343E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  <w:proofErr w:type="spellStart"/>
            <w:r w:rsidRPr="005508C0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Quanti</w:t>
            </w:r>
            <w:proofErr w:type="spellEnd"/>
            <w:r w:rsidRPr="005508C0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.</w:t>
            </w:r>
          </w:p>
          <w:p w:rsidR="00F42381" w:rsidRPr="005508C0" w:rsidRDefault="00F42381" w:rsidP="005F343E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</w:pPr>
            <w:r w:rsidRPr="005508C0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SR3</w:t>
            </w:r>
          </w:p>
          <w:p w:rsidR="00D76AC6" w:rsidRPr="005508C0" w:rsidRDefault="00D76AC6" w:rsidP="00D76AC6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it-IT"/>
              </w:rPr>
            </w:pPr>
            <w:r w:rsidRPr="005508C0">
              <w:rPr>
                <w:rFonts w:ascii="Arial" w:hAnsi="Arial" w:cs="Arial"/>
                <w:b/>
                <w:color w:val="0000CC"/>
                <w:sz w:val="16"/>
                <w:szCs w:val="16"/>
                <w:lang w:val="it-IT"/>
              </w:rPr>
              <w:t>12-17</w:t>
            </w:r>
          </w:p>
          <w:p w:rsidR="00F42381" w:rsidRPr="005508C0" w:rsidRDefault="00D76AC6" w:rsidP="00D76AC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08C0">
              <w:rPr>
                <w:rFonts w:ascii="Arial" w:hAnsi="Arial" w:cs="Arial"/>
                <w:b/>
                <w:color w:val="0000CC"/>
                <w:sz w:val="16"/>
                <w:szCs w:val="16"/>
                <w:lang w:val="it-IT"/>
              </w:rPr>
              <w:t>P quanti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1" w:rsidRPr="005508C0" w:rsidRDefault="00F42381" w:rsidP="003E54C0">
            <w:pPr>
              <w:jc w:val="center"/>
              <w:rPr>
                <w:rFonts w:ascii="Arial" w:hAnsi="Arial" w:cs="Arial"/>
                <w:color w:val="FF00FF"/>
                <w:sz w:val="16"/>
                <w:szCs w:val="16"/>
                <w:lang w:val="it-IT"/>
              </w:rPr>
            </w:pPr>
            <w:r w:rsidRPr="005508C0">
              <w:rPr>
                <w:rFonts w:ascii="Arial" w:hAnsi="Arial" w:cs="Arial"/>
                <w:color w:val="FF00FF"/>
                <w:sz w:val="16"/>
                <w:szCs w:val="16"/>
                <w:lang w:val="it-IT"/>
              </w:rPr>
              <w:t xml:space="preserve">8-10 V </w:t>
            </w:r>
            <w:proofErr w:type="spellStart"/>
            <w:r w:rsidRPr="005508C0">
              <w:rPr>
                <w:rFonts w:ascii="Arial" w:hAnsi="Arial" w:cs="Arial"/>
                <w:color w:val="FF00FF"/>
                <w:sz w:val="16"/>
                <w:szCs w:val="16"/>
                <w:lang w:val="it-IT"/>
              </w:rPr>
              <w:t>Ernäh-rungsl</w:t>
            </w:r>
            <w:proofErr w:type="spellEnd"/>
            <w:r w:rsidRPr="005508C0">
              <w:rPr>
                <w:rFonts w:ascii="Arial" w:hAnsi="Arial" w:cs="Arial"/>
                <w:color w:val="FF00FF"/>
                <w:sz w:val="16"/>
                <w:szCs w:val="16"/>
                <w:lang w:val="it-IT"/>
              </w:rPr>
              <w:t>.</w:t>
            </w:r>
          </w:p>
          <w:p w:rsidR="00F42381" w:rsidRPr="005508C0" w:rsidRDefault="00F42381" w:rsidP="003E54C0">
            <w:pPr>
              <w:jc w:val="center"/>
              <w:rPr>
                <w:rFonts w:ascii="Arial" w:hAnsi="Arial" w:cs="Arial"/>
                <w:color w:val="FF00FF"/>
                <w:sz w:val="16"/>
                <w:szCs w:val="16"/>
                <w:lang w:val="it-IT"/>
              </w:rPr>
            </w:pPr>
            <w:r w:rsidRPr="005508C0">
              <w:rPr>
                <w:rFonts w:ascii="Arial" w:hAnsi="Arial" w:cs="Arial"/>
                <w:color w:val="FF00FF"/>
                <w:sz w:val="16"/>
                <w:szCs w:val="16"/>
                <w:lang w:val="it-IT"/>
              </w:rPr>
              <w:t>HS1</w:t>
            </w:r>
          </w:p>
          <w:p w:rsidR="00F42381" w:rsidRPr="005508C0" w:rsidRDefault="00F42381" w:rsidP="003E54C0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it-IT"/>
              </w:rPr>
            </w:pPr>
            <w:r w:rsidRPr="005508C0">
              <w:rPr>
                <w:rFonts w:ascii="Arial" w:hAnsi="Arial" w:cs="Arial"/>
                <w:b/>
                <w:color w:val="0000CC"/>
                <w:sz w:val="16"/>
                <w:szCs w:val="16"/>
                <w:lang w:val="it-IT"/>
              </w:rPr>
              <w:t>1</w:t>
            </w:r>
            <w:r w:rsidR="00EC3B4B">
              <w:rPr>
                <w:rFonts w:ascii="Arial" w:hAnsi="Arial" w:cs="Arial"/>
                <w:b/>
                <w:color w:val="0000CC"/>
                <w:sz w:val="16"/>
                <w:szCs w:val="16"/>
                <w:lang w:val="it-IT"/>
              </w:rPr>
              <w:t>0</w:t>
            </w:r>
            <w:r w:rsidRPr="005508C0">
              <w:rPr>
                <w:rFonts w:ascii="Arial" w:hAnsi="Arial" w:cs="Arial"/>
                <w:b/>
                <w:color w:val="0000CC"/>
                <w:sz w:val="16"/>
                <w:szCs w:val="16"/>
                <w:lang w:val="it-IT"/>
              </w:rPr>
              <w:t>-17</w:t>
            </w:r>
          </w:p>
          <w:p w:rsidR="00F42381" w:rsidRPr="00BC6871" w:rsidRDefault="00F42381" w:rsidP="003E54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8C0">
              <w:rPr>
                <w:rFonts w:ascii="Arial" w:hAnsi="Arial" w:cs="Arial"/>
                <w:b/>
                <w:color w:val="0000CC"/>
                <w:sz w:val="16"/>
                <w:szCs w:val="16"/>
                <w:lang w:val="it-IT"/>
              </w:rPr>
              <w:t>P quanti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1" w:rsidRPr="005508C0" w:rsidRDefault="00F42381" w:rsidP="003E54C0">
            <w:pPr>
              <w:jc w:val="center"/>
              <w:rPr>
                <w:rFonts w:ascii="Arial" w:hAnsi="Arial" w:cs="Arial"/>
                <w:color w:val="FF00FF"/>
                <w:sz w:val="16"/>
                <w:szCs w:val="16"/>
                <w:lang w:val="it-IT"/>
              </w:rPr>
            </w:pPr>
            <w:r w:rsidRPr="005508C0">
              <w:rPr>
                <w:rFonts w:ascii="Arial" w:hAnsi="Arial" w:cs="Arial"/>
                <w:color w:val="FF00FF"/>
                <w:sz w:val="16"/>
                <w:szCs w:val="16"/>
                <w:lang w:val="it-IT"/>
              </w:rPr>
              <w:t xml:space="preserve">8-10 V </w:t>
            </w:r>
            <w:proofErr w:type="spellStart"/>
            <w:r w:rsidRPr="005508C0">
              <w:rPr>
                <w:rFonts w:ascii="Arial" w:hAnsi="Arial" w:cs="Arial"/>
                <w:color w:val="FF00FF"/>
                <w:sz w:val="16"/>
                <w:szCs w:val="16"/>
                <w:lang w:val="it-IT"/>
              </w:rPr>
              <w:t>Ernäh-rungsl</w:t>
            </w:r>
            <w:proofErr w:type="spellEnd"/>
            <w:r w:rsidRPr="005508C0">
              <w:rPr>
                <w:rFonts w:ascii="Arial" w:hAnsi="Arial" w:cs="Arial"/>
                <w:color w:val="FF00FF"/>
                <w:sz w:val="16"/>
                <w:szCs w:val="16"/>
                <w:lang w:val="it-IT"/>
              </w:rPr>
              <w:t>.</w:t>
            </w:r>
          </w:p>
          <w:p w:rsidR="00F42381" w:rsidRPr="005508C0" w:rsidRDefault="00F42381" w:rsidP="003E54C0">
            <w:pPr>
              <w:jc w:val="center"/>
              <w:rPr>
                <w:rFonts w:ascii="Arial" w:hAnsi="Arial" w:cs="Arial"/>
                <w:color w:val="FF00FF"/>
                <w:sz w:val="16"/>
                <w:szCs w:val="16"/>
                <w:lang w:val="it-IT"/>
              </w:rPr>
            </w:pPr>
            <w:r w:rsidRPr="005508C0">
              <w:rPr>
                <w:rFonts w:ascii="Arial" w:hAnsi="Arial" w:cs="Arial"/>
                <w:color w:val="FF00FF"/>
                <w:sz w:val="16"/>
                <w:szCs w:val="16"/>
                <w:lang w:val="it-IT"/>
              </w:rPr>
              <w:t>HS1</w:t>
            </w:r>
          </w:p>
          <w:p w:rsidR="00F42381" w:rsidRPr="005508C0" w:rsidRDefault="00F42381" w:rsidP="003E54C0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it-IT"/>
              </w:rPr>
            </w:pPr>
            <w:r w:rsidRPr="005508C0">
              <w:rPr>
                <w:rFonts w:ascii="Arial" w:hAnsi="Arial" w:cs="Arial"/>
                <w:b/>
                <w:color w:val="0000CC"/>
                <w:sz w:val="16"/>
                <w:szCs w:val="16"/>
                <w:lang w:val="it-IT"/>
              </w:rPr>
              <w:t>10-17</w:t>
            </w:r>
          </w:p>
          <w:p w:rsidR="00F42381" w:rsidRPr="005508C0" w:rsidRDefault="00F42381" w:rsidP="003E54C0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it-IT"/>
              </w:rPr>
            </w:pPr>
            <w:r w:rsidRPr="005508C0">
              <w:rPr>
                <w:rFonts w:ascii="Arial" w:hAnsi="Arial" w:cs="Arial"/>
                <w:b/>
                <w:color w:val="0000CC"/>
                <w:sz w:val="16"/>
                <w:szCs w:val="16"/>
                <w:lang w:val="it-IT"/>
              </w:rPr>
              <w:t>P quanti</w:t>
            </w:r>
          </w:p>
          <w:p w:rsidR="00F42381" w:rsidRPr="005508C0" w:rsidRDefault="00F42381" w:rsidP="003E54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1" w:rsidRPr="005508C0" w:rsidRDefault="00F42381" w:rsidP="003E54C0">
            <w:pPr>
              <w:jc w:val="center"/>
              <w:rPr>
                <w:rFonts w:ascii="Arial" w:hAnsi="Arial" w:cs="Arial"/>
                <w:color w:val="FF00FF"/>
                <w:sz w:val="16"/>
                <w:szCs w:val="16"/>
                <w:lang w:val="it-IT"/>
              </w:rPr>
            </w:pPr>
            <w:r w:rsidRPr="005508C0">
              <w:rPr>
                <w:rFonts w:ascii="Arial" w:hAnsi="Arial" w:cs="Arial"/>
                <w:color w:val="FF00FF"/>
                <w:sz w:val="16"/>
                <w:szCs w:val="16"/>
                <w:lang w:val="it-IT"/>
              </w:rPr>
              <w:t xml:space="preserve">8-10 V </w:t>
            </w:r>
            <w:proofErr w:type="spellStart"/>
            <w:r w:rsidRPr="005508C0">
              <w:rPr>
                <w:rFonts w:ascii="Arial" w:hAnsi="Arial" w:cs="Arial"/>
                <w:color w:val="FF00FF"/>
                <w:sz w:val="16"/>
                <w:szCs w:val="16"/>
                <w:lang w:val="it-IT"/>
              </w:rPr>
              <w:t>Ernäh-rungsl</w:t>
            </w:r>
            <w:proofErr w:type="spellEnd"/>
            <w:r w:rsidRPr="005508C0">
              <w:rPr>
                <w:rFonts w:ascii="Arial" w:hAnsi="Arial" w:cs="Arial"/>
                <w:color w:val="FF00FF"/>
                <w:sz w:val="16"/>
                <w:szCs w:val="16"/>
                <w:lang w:val="it-IT"/>
              </w:rPr>
              <w:t>.</w:t>
            </w:r>
          </w:p>
          <w:p w:rsidR="00F42381" w:rsidRPr="005508C0" w:rsidRDefault="00F42381" w:rsidP="003E54C0">
            <w:pPr>
              <w:jc w:val="center"/>
              <w:rPr>
                <w:rFonts w:ascii="Arial" w:hAnsi="Arial" w:cs="Arial"/>
                <w:color w:val="FF00FF"/>
                <w:sz w:val="16"/>
                <w:szCs w:val="16"/>
                <w:lang w:val="it-IT"/>
              </w:rPr>
            </w:pPr>
            <w:r w:rsidRPr="005508C0">
              <w:rPr>
                <w:rFonts w:ascii="Arial" w:hAnsi="Arial" w:cs="Arial"/>
                <w:color w:val="FF00FF"/>
                <w:sz w:val="16"/>
                <w:szCs w:val="16"/>
                <w:lang w:val="it-IT"/>
              </w:rPr>
              <w:t>HS1</w:t>
            </w:r>
          </w:p>
          <w:p w:rsidR="00F42381" w:rsidRPr="005508C0" w:rsidRDefault="00F42381" w:rsidP="003E54C0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  <w:r w:rsidRPr="005508C0">
              <w:rPr>
                <w:rFonts w:ascii="Arial" w:hAnsi="Arial" w:cs="Arial"/>
                <w:b/>
                <w:color w:val="0000CC"/>
                <w:sz w:val="16"/>
                <w:szCs w:val="16"/>
                <w:lang w:val="it-IT"/>
              </w:rPr>
              <w:t>1</w:t>
            </w:r>
            <w:r w:rsidRPr="005508C0">
              <w:rPr>
                <w:rFonts w:ascii="Arial" w:hAnsi="Arial" w:cs="Arial"/>
                <w:b/>
                <w:color w:val="0000CC"/>
                <w:sz w:val="16"/>
                <w:szCs w:val="16"/>
              </w:rPr>
              <w:t xml:space="preserve">0-12 </w:t>
            </w:r>
          </w:p>
          <w:p w:rsidR="00F42381" w:rsidRPr="005508C0" w:rsidRDefault="00F42381" w:rsidP="003E54C0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</w:pPr>
            <w:r w:rsidRPr="005508C0">
              <w:rPr>
                <w:rFonts w:ascii="Arial" w:hAnsi="Arial" w:cs="Arial"/>
                <w:color w:val="0000FF"/>
                <w:sz w:val="16"/>
                <w:szCs w:val="16"/>
              </w:rPr>
              <w:t xml:space="preserve">V </w:t>
            </w:r>
            <w:proofErr w:type="spellStart"/>
            <w:r w:rsidRPr="005508C0">
              <w:rPr>
                <w:rFonts w:ascii="Arial" w:hAnsi="Arial" w:cs="Arial"/>
                <w:color w:val="0000FF"/>
                <w:sz w:val="16"/>
                <w:szCs w:val="16"/>
              </w:rPr>
              <w:t>quanti</w:t>
            </w:r>
            <w:proofErr w:type="spellEnd"/>
            <w:r w:rsidRPr="005508C0">
              <w:rPr>
                <w:rFonts w:ascii="Arial" w:hAnsi="Arial" w:cs="Arial"/>
                <w:color w:val="0000FF"/>
                <w:sz w:val="16"/>
                <w:szCs w:val="16"/>
              </w:rPr>
              <w:t xml:space="preserve">. </w:t>
            </w:r>
            <w:r w:rsidRPr="005508C0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HS1</w:t>
            </w:r>
          </w:p>
          <w:p w:rsidR="00F42381" w:rsidRPr="005508C0" w:rsidRDefault="00F42381" w:rsidP="003E54C0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it-IT"/>
              </w:rPr>
            </w:pPr>
            <w:r w:rsidRPr="005508C0">
              <w:rPr>
                <w:rFonts w:ascii="Arial" w:hAnsi="Arial" w:cs="Arial"/>
                <w:b/>
                <w:color w:val="0000CC"/>
                <w:sz w:val="16"/>
                <w:szCs w:val="16"/>
                <w:lang w:val="it-IT"/>
              </w:rPr>
              <w:t>12-17</w:t>
            </w:r>
          </w:p>
          <w:p w:rsidR="00F42381" w:rsidRPr="005508C0" w:rsidRDefault="00F42381" w:rsidP="003E54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8C0">
              <w:rPr>
                <w:rFonts w:ascii="Arial" w:hAnsi="Arial" w:cs="Arial"/>
                <w:b/>
                <w:color w:val="0000CC"/>
                <w:sz w:val="16"/>
                <w:szCs w:val="16"/>
                <w:lang w:val="it-IT"/>
              </w:rPr>
              <w:t>P quanti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2381" w:rsidRPr="005508C0" w:rsidRDefault="00F42381" w:rsidP="003E54C0">
            <w:pPr>
              <w:jc w:val="center"/>
              <w:rPr>
                <w:rFonts w:ascii="Arial" w:hAnsi="Arial" w:cs="Arial"/>
                <w:color w:val="FF00FF"/>
                <w:sz w:val="16"/>
                <w:szCs w:val="16"/>
                <w:lang w:val="it-IT"/>
              </w:rPr>
            </w:pPr>
            <w:r w:rsidRPr="005508C0">
              <w:rPr>
                <w:rFonts w:ascii="Arial" w:hAnsi="Arial" w:cs="Arial"/>
                <w:color w:val="FF00FF"/>
                <w:sz w:val="16"/>
                <w:szCs w:val="16"/>
                <w:lang w:val="it-IT"/>
              </w:rPr>
              <w:t xml:space="preserve">8-10 V </w:t>
            </w:r>
            <w:proofErr w:type="spellStart"/>
            <w:r w:rsidRPr="005508C0">
              <w:rPr>
                <w:rFonts w:ascii="Arial" w:hAnsi="Arial" w:cs="Arial"/>
                <w:color w:val="FF00FF"/>
                <w:sz w:val="16"/>
                <w:szCs w:val="16"/>
                <w:lang w:val="it-IT"/>
              </w:rPr>
              <w:t>Ernäh-rungsl</w:t>
            </w:r>
            <w:proofErr w:type="spellEnd"/>
            <w:r w:rsidRPr="005508C0">
              <w:rPr>
                <w:rFonts w:ascii="Arial" w:hAnsi="Arial" w:cs="Arial"/>
                <w:color w:val="FF00FF"/>
                <w:sz w:val="16"/>
                <w:szCs w:val="16"/>
                <w:lang w:val="it-IT"/>
              </w:rPr>
              <w:t>.</w:t>
            </w:r>
          </w:p>
          <w:p w:rsidR="00F42381" w:rsidRPr="005508C0" w:rsidRDefault="00F42381" w:rsidP="003E54C0">
            <w:pPr>
              <w:jc w:val="center"/>
              <w:rPr>
                <w:rFonts w:ascii="Arial" w:hAnsi="Arial" w:cs="Arial"/>
                <w:color w:val="FF00FF"/>
                <w:sz w:val="16"/>
                <w:szCs w:val="16"/>
                <w:lang w:val="it-IT"/>
              </w:rPr>
            </w:pPr>
            <w:r w:rsidRPr="005508C0">
              <w:rPr>
                <w:rFonts w:ascii="Arial" w:hAnsi="Arial" w:cs="Arial"/>
                <w:color w:val="FF00FF"/>
                <w:sz w:val="16"/>
                <w:szCs w:val="16"/>
                <w:lang w:val="it-IT"/>
              </w:rPr>
              <w:t>HS1</w:t>
            </w:r>
          </w:p>
          <w:p w:rsidR="00F42381" w:rsidRPr="005508C0" w:rsidRDefault="00F42381" w:rsidP="003E54C0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it-IT"/>
              </w:rPr>
            </w:pPr>
            <w:r w:rsidRPr="005508C0">
              <w:rPr>
                <w:rFonts w:ascii="Arial" w:hAnsi="Arial" w:cs="Arial"/>
                <w:b/>
                <w:color w:val="0000CC"/>
                <w:sz w:val="16"/>
                <w:szCs w:val="16"/>
                <w:lang w:val="it-IT"/>
              </w:rPr>
              <w:t>10-17</w:t>
            </w:r>
          </w:p>
          <w:p w:rsidR="00F42381" w:rsidRPr="005508C0" w:rsidRDefault="00F42381" w:rsidP="003E54C0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it-IT"/>
              </w:rPr>
            </w:pPr>
            <w:r w:rsidRPr="005508C0">
              <w:rPr>
                <w:rFonts w:ascii="Arial" w:hAnsi="Arial" w:cs="Arial"/>
                <w:b/>
                <w:color w:val="0000CC"/>
                <w:sz w:val="16"/>
                <w:szCs w:val="16"/>
                <w:lang w:val="it-IT"/>
              </w:rPr>
              <w:t>P quanti</w:t>
            </w:r>
          </w:p>
          <w:p w:rsidR="00F42381" w:rsidRPr="005508C0" w:rsidRDefault="00F42381" w:rsidP="003E54C0">
            <w:pPr>
              <w:jc w:val="center"/>
              <w:rPr>
                <w:rFonts w:ascii="Arial" w:hAnsi="Arial" w:cs="Arial"/>
                <w:color w:val="008A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2381" w:rsidRPr="005508C0" w:rsidRDefault="00F42381" w:rsidP="003E54C0">
            <w:pPr>
              <w:jc w:val="center"/>
              <w:rPr>
                <w:rFonts w:ascii="Arial" w:hAnsi="Arial" w:cs="Arial"/>
                <w:color w:val="FF00FF"/>
                <w:sz w:val="16"/>
                <w:szCs w:val="16"/>
                <w:lang w:val="it-IT"/>
              </w:rPr>
            </w:pPr>
            <w:r w:rsidRPr="005508C0">
              <w:rPr>
                <w:rFonts w:ascii="Arial" w:hAnsi="Arial" w:cs="Arial"/>
                <w:color w:val="FF00FF"/>
                <w:sz w:val="16"/>
                <w:szCs w:val="16"/>
                <w:lang w:val="it-IT"/>
              </w:rPr>
              <w:t xml:space="preserve">8-10 V </w:t>
            </w:r>
            <w:proofErr w:type="spellStart"/>
            <w:r w:rsidRPr="005508C0">
              <w:rPr>
                <w:rFonts w:ascii="Arial" w:hAnsi="Arial" w:cs="Arial"/>
                <w:color w:val="FF00FF"/>
                <w:sz w:val="16"/>
                <w:szCs w:val="16"/>
                <w:lang w:val="it-IT"/>
              </w:rPr>
              <w:t>Ernäh-rungsl</w:t>
            </w:r>
            <w:proofErr w:type="spellEnd"/>
            <w:r w:rsidRPr="005508C0">
              <w:rPr>
                <w:rFonts w:ascii="Arial" w:hAnsi="Arial" w:cs="Arial"/>
                <w:color w:val="FF00FF"/>
                <w:sz w:val="16"/>
                <w:szCs w:val="16"/>
                <w:lang w:val="it-IT"/>
              </w:rPr>
              <w:t>.</w:t>
            </w:r>
          </w:p>
          <w:p w:rsidR="00F42381" w:rsidRPr="005508C0" w:rsidRDefault="00F42381" w:rsidP="003E54C0">
            <w:pPr>
              <w:jc w:val="center"/>
              <w:rPr>
                <w:rFonts w:ascii="Arial" w:hAnsi="Arial" w:cs="Arial"/>
                <w:color w:val="FF00FF"/>
                <w:sz w:val="16"/>
                <w:szCs w:val="16"/>
                <w:lang w:val="it-IT"/>
              </w:rPr>
            </w:pPr>
            <w:r w:rsidRPr="005508C0">
              <w:rPr>
                <w:rFonts w:ascii="Arial" w:hAnsi="Arial" w:cs="Arial"/>
                <w:color w:val="FF00FF"/>
                <w:sz w:val="16"/>
                <w:szCs w:val="16"/>
                <w:lang w:val="it-IT"/>
              </w:rPr>
              <w:t>HS1</w:t>
            </w:r>
          </w:p>
          <w:p w:rsidR="00F42381" w:rsidRPr="005508C0" w:rsidRDefault="00F42381" w:rsidP="003E54C0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</w:pPr>
            <w:r w:rsidRPr="005508C0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 xml:space="preserve">10-14 </w:t>
            </w:r>
          </w:p>
          <w:p w:rsidR="00F42381" w:rsidRPr="005508C0" w:rsidRDefault="00F42381" w:rsidP="003E54C0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</w:pPr>
            <w:r w:rsidRPr="005508C0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 xml:space="preserve">S </w:t>
            </w:r>
            <w:proofErr w:type="spellStart"/>
            <w:r w:rsidRPr="005508C0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quanti</w:t>
            </w:r>
            <w:proofErr w:type="spellEnd"/>
            <w:r w:rsidRPr="005508C0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. HS2</w:t>
            </w:r>
          </w:p>
          <w:p w:rsidR="00F42381" w:rsidRPr="005508C0" w:rsidRDefault="00F42381" w:rsidP="003E54C0">
            <w:pPr>
              <w:jc w:val="center"/>
              <w:rPr>
                <w:rFonts w:ascii="Arial" w:hAnsi="Arial" w:cs="Arial"/>
                <w:color w:val="FF66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5C54" w:rsidRPr="00B93718" w:rsidRDefault="001A5C54" w:rsidP="001A5C54">
            <w:pPr>
              <w:jc w:val="center"/>
              <w:rPr>
                <w:rFonts w:ascii="Arial" w:hAnsi="Arial" w:cs="Arial"/>
                <w:color w:val="FF00FF"/>
                <w:sz w:val="16"/>
                <w:szCs w:val="16"/>
                <w:lang w:val="it-IT"/>
              </w:rPr>
            </w:pPr>
            <w:r w:rsidRPr="00B93718">
              <w:rPr>
                <w:rFonts w:ascii="Arial" w:hAnsi="Arial" w:cs="Arial"/>
                <w:color w:val="FF00FF"/>
                <w:sz w:val="16"/>
                <w:szCs w:val="16"/>
                <w:lang w:val="it-IT"/>
              </w:rPr>
              <w:t xml:space="preserve">8-10 V </w:t>
            </w:r>
            <w:proofErr w:type="spellStart"/>
            <w:r w:rsidRPr="00B93718">
              <w:rPr>
                <w:rFonts w:ascii="Arial" w:hAnsi="Arial" w:cs="Arial"/>
                <w:color w:val="FF00FF"/>
                <w:sz w:val="16"/>
                <w:szCs w:val="16"/>
                <w:lang w:val="it-IT"/>
              </w:rPr>
              <w:t>Ernäh-rungsl</w:t>
            </w:r>
            <w:proofErr w:type="spellEnd"/>
            <w:r w:rsidRPr="00B93718">
              <w:rPr>
                <w:rFonts w:ascii="Arial" w:hAnsi="Arial" w:cs="Arial"/>
                <w:color w:val="FF00FF"/>
                <w:sz w:val="16"/>
                <w:szCs w:val="16"/>
                <w:lang w:val="it-IT"/>
              </w:rPr>
              <w:t>.</w:t>
            </w:r>
          </w:p>
          <w:p w:rsidR="001A5C54" w:rsidRPr="00A539BE" w:rsidRDefault="001A5C54" w:rsidP="001A5C54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FF00FF"/>
                <w:sz w:val="16"/>
                <w:szCs w:val="16"/>
                <w:lang w:val="it-IT"/>
              </w:rPr>
              <w:t>HS2</w:t>
            </w:r>
          </w:p>
          <w:p w:rsidR="001A5C54" w:rsidRPr="00A539BE" w:rsidRDefault="001A5C54" w:rsidP="001A5C54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</w:pPr>
          </w:p>
          <w:p w:rsidR="001A5C54" w:rsidRPr="00A539BE" w:rsidRDefault="001A5C54" w:rsidP="001A5C54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</w:pPr>
            <w:r w:rsidRPr="00A539BE"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  <w:t>10-14</w:t>
            </w:r>
          </w:p>
          <w:p w:rsidR="001A5C54" w:rsidRPr="00A539BE" w:rsidRDefault="001A5C54" w:rsidP="001A5C54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</w:pPr>
            <w:r w:rsidRPr="00A539BE"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  <w:t>S Bio A+B</w:t>
            </w:r>
          </w:p>
          <w:p w:rsidR="00BC6871" w:rsidRDefault="001A5C54" w:rsidP="001A5C54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u w:val="single"/>
              </w:rPr>
            </w:pPr>
            <w:r>
              <w:rPr>
                <w:rFonts w:ascii="Arial" w:hAnsi="Arial" w:cs="Arial"/>
                <w:color w:val="00B050"/>
                <w:sz w:val="16"/>
                <w:szCs w:val="16"/>
              </w:rPr>
              <w:t>HS2</w:t>
            </w:r>
          </w:p>
          <w:p w:rsidR="00F42381" w:rsidRPr="00B93718" w:rsidRDefault="00F42381" w:rsidP="00BC6871">
            <w:pPr>
              <w:jc w:val="center"/>
              <w:rPr>
                <w:rFonts w:ascii="Arial" w:hAnsi="Arial" w:cs="Arial"/>
                <w:color w:val="FF00FF"/>
                <w:sz w:val="16"/>
                <w:szCs w:val="16"/>
                <w:lang w:val="it-I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5C54" w:rsidRPr="00A539BE" w:rsidRDefault="007E1483" w:rsidP="001A5C54">
            <w:pPr>
              <w:jc w:val="center"/>
              <w:rPr>
                <w:rFonts w:ascii="Arial" w:hAnsi="Arial" w:cs="Arial"/>
                <w:color w:val="FF00FF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FF"/>
                <w:sz w:val="16"/>
                <w:szCs w:val="16"/>
                <w:lang w:val="it-IT"/>
              </w:rPr>
              <w:t>8</w:t>
            </w:r>
            <w:r w:rsidR="001A5C54" w:rsidRPr="00A539BE">
              <w:rPr>
                <w:rFonts w:ascii="Arial" w:hAnsi="Arial" w:cs="Arial"/>
                <w:color w:val="FF00FF"/>
                <w:sz w:val="16"/>
                <w:szCs w:val="16"/>
                <w:lang w:val="it-IT"/>
              </w:rPr>
              <w:t>-1</w:t>
            </w:r>
            <w:r>
              <w:rPr>
                <w:rFonts w:ascii="Arial" w:hAnsi="Arial" w:cs="Arial"/>
                <w:color w:val="FF00FF"/>
                <w:sz w:val="16"/>
                <w:szCs w:val="16"/>
                <w:lang w:val="it-IT"/>
              </w:rPr>
              <w:t>0</w:t>
            </w:r>
            <w:r w:rsidR="001A5C54" w:rsidRPr="00A539BE">
              <w:rPr>
                <w:rFonts w:ascii="Arial" w:hAnsi="Arial" w:cs="Arial"/>
                <w:color w:val="FF00FF"/>
                <w:sz w:val="16"/>
                <w:szCs w:val="16"/>
                <w:lang w:val="it-IT"/>
              </w:rPr>
              <w:t xml:space="preserve"> V </w:t>
            </w:r>
            <w:proofErr w:type="spellStart"/>
            <w:r w:rsidR="001A5C54" w:rsidRPr="00A539BE">
              <w:rPr>
                <w:rFonts w:ascii="Arial" w:hAnsi="Arial" w:cs="Arial"/>
                <w:color w:val="FF00FF"/>
                <w:sz w:val="16"/>
                <w:szCs w:val="16"/>
                <w:lang w:val="it-IT"/>
              </w:rPr>
              <w:t>Ernäh-rungsl</w:t>
            </w:r>
            <w:proofErr w:type="spellEnd"/>
            <w:r w:rsidR="001A5C54" w:rsidRPr="00A539BE">
              <w:rPr>
                <w:rFonts w:ascii="Arial" w:hAnsi="Arial" w:cs="Arial"/>
                <w:color w:val="FF00FF"/>
                <w:sz w:val="16"/>
                <w:szCs w:val="16"/>
                <w:lang w:val="it-IT"/>
              </w:rPr>
              <w:t>.</w:t>
            </w:r>
          </w:p>
          <w:p w:rsidR="001A5C54" w:rsidRPr="00A539BE" w:rsidRDefault="001A5C54" w:rsidP="001A5C54">
            <w:pPr>
              <w:jc w:val="center"/>
              <w:rPr>
                <w:rFonts w:ascii="Arial" w:hAnsi="Arial" w:cs="Arial"/>
                <w:color w:val="FF00FF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FF"/>
                <w:sz w:val="16"/>
                <w:szCs w:val="16"/>
                <w:lang w:val="it-IT"/>
              </w:rPr>
              <w:t>HS2</w:t>
            </w:r>
          </w:p>
          <w:p w:rsidR="00BC6871" w:rsidRPr="00A539BE" w:rsidRDefault="001A5C54" w:rsidP="00BC6871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10-11</w:t>
            </w:r>
          </w:p>
          <w:p w:rsidR="00BC6871" w:rsidRPr="00A539BE" w:rsidRDefault="00BC6871" w:rsidP="00BC6871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539BE">
              <w:rPr>
                <w:rFonts w:ascii="Arial" w:hAnsi="Arial" w:cs="Arial"/>
                <w:sz w:val="16"/>
                <w:szCs w:val="16"/>
                <w:u w:val="single"/>
              </w:rPr>
              <w:t>2. WH-</w:t>
            </w:r>
          </w:p>
          <w:p w:rsidR="00BC6871" w:rsidRPr="00A539BE" w:rsidRDefault="00BC6871" w:rsidP="00BC6871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539BE">
              <w:rPr>
                <w:rFonts w:ascii="Arial" w:hAnsi="Arial" w:cs="Arial"/>
                <w:sz w:val="16"/>
                <w:szCs w:val="16"/>
                <w:u w:val="single"/>
              </w:rPr>
              <w:t>Klausur</w:t>
            </w:r>
          </w:p>
          <w:p w:rsidR="00F42381" w:rsidRPr="00A539BE" w:rsidRDefault="00BC6871" w:rsidP="005250B0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A539BE">
              <w:rPr>
                <w:rFonts w:ascii="Arial" w:hAnsi="Arial" w:cs="Arial"/>
                <w:sz w:val="16"/>
                <w:szCs w:val="16"/>
                <w:u w:val="single"/>
              </w:rPr>
              <w:t>Exkurs</w:t>
            </w:r>
            <w:r w:rsidR="005250B0" w:rsidRPr="00A539BE">
              <w:rPr>
                <w:rFonts w:ascii="Arial" w:hAnsi="Arial" w:cs="Arial"/>
                <w:sz w:val="16"/>
                <w:szCs w:val="16"/>
                <w:u w:val="single"/>
              </w:rPr>
              <w:t>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2381" w:rsidRPr="00A539BE" w:rsidRDefault="00F42381" w:rsidP="003E54C0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</w:pPr>
            <w:r w:rsidRPr="00A539BE"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  <w:t>8-12</w:t>
            </w:r>
          </w:p>
          <w:p w:rsidR="00F42381" w:rsidRPr="00A539BE" w:rsidRDefault="00F42381" w:rsidP="003E54C0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</w:pPr>
            <w:r w:rsidRPr="00A539BE"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  <w:t>P Bio B3</w:t>
            </w:r>
          </w:p>
          <w:p w:rsidR="00F42381" w:rsidRPr="00A539BE" w:rsidRDefault="00F42381" w:rsidP="000B3A4F">
            <w:pPr>
              <w:jc w:val="center"/>
              <w:rPr>
                <w:rFonts w:ascii="Arial" w:hAnsi="Arial" w:cs="Arial"/>
                <w:color w:val="800080"/>
                <w:sz w:val="16"/>
                <w:szCs w:val="16"/>
                <w:lang w:val="en-US"/>
              </w:rPr>
            </w:pPr>
            <w:r w:rsidRPr="00A539BE">
              <w:rPr>
                <w:rFonts w:ascii="Arial" w:hAnsi="Arial" w:cs="Arial"/>
                <w:color w:val="800080"/>
                <w:sz w:val="16"/>
                <w:szCs w:val="16"/>
                <w:lang w:val="en-US"/>
              </w:rPr>
              <w:t>8-12</w:t>
            </w:r>
          </w:p>
          <w:p w:rsidR="00F42381" w:rsidRPr="00A539BE" w:rsidRDefault="00F42381" w:rsidP="000B3A4F">
            <w:pPr>
              <w:jc w:val="center"/>
              <w:rPr>
                <w:rFonts w:ascii="Arial" w:hAnsi="Arial" w:cs="Arial"/>
                <w:color w:val="800080"/>
                <w:sz w:val="16"/>
                <w:szCs w:val="16"/>
                <w:lang w:val="en-US"/>
              </w:rPr>
            </w:pPr>
            <w:proofErr w:type="spellStart"/>
            <w:r w:rsidRPr="00A539BE">
              <w:rPr>
                <w:rFonts w:ascii="Arial" w:hAnsi="Arial" w:cs="Arial"/>
                <w:color w:val="800080"/>
                <w:sz w:val="16"/>
                <w:szCs w:val="16"/>
                <w:lang w:val="en-US"/>
              </w:rPr>
              <w:t>Tox</w:t>
            </w:r>
            <w:proofErr w:type="spellEnd"/>
            <w:r w:rsidRPr="00A539BE">
              <w:rPr>
                <w:rFonts w:ascii="Arial" w:hAnsi="Arial" w:cs="Arial"/>
                <w:color w:val="800080"/>
                <w:sz w:val="16"/>
                <w:szCs w:val="16"/>
                <w:lang w:val="en-US"/>
              </w:rPr>
              <w:t xml:space="preserve"> A</w:t>
            </w:r>
          </w:p>
          <w:p w:rsidR="00F42381" w:rsidRPr="00A539BE" w:rsidRDefault="00F42381" w:rsidP="000B3A4F">
            <w:pPr>
              <w:jc w:val="center"/>
              <w:rPr>
                <w:rFonts w:ascii="Arial" w:hAnsi="Arial" w:cs="Arial"/>
                <w:color w:val="800080"/>
                <w:sz w:val="16"/>
                <w:szCs w:val="16"/>
                <w:lang w:val="en-US"/>
              </w:rPr>
            </w:pPr>
            <w:r w:rsidRPr="00A539BE">
              <w:rPr>
                <w:rFonts w:ascii="Arial" w:hAnsi="Arial" w:cs="Arial"/>
                <w:color w:val="800080"/>
                <w:sz w:val="16"/>
                <w:szCs w:val="16"/>
                <w:lang w:val="en-US"/>
              </w:rPr>
              <w:t>SR3</w:t>
            </w:r>
          </w:p>
          <w:p w:rsidR="00F42381" w:rsidRPr="00A539BE" w:rsidRDefault="00F42381" w:rsidP="003E54C0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</w:pPr>
            <w:r w:rsidRPr="00A539BE"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  <w:t>13-17</w:t>
            </w:r>
          </w:p>
          <w:p w:rsidR="00F42381" w:rsidRPr="00A539BE" w:rsidRDefault="00F42381" w:rsidP="003E54C0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</w:pPr>
            <w:r w:rsidRPr="00A539BE"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  <w:t>P Bio A3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1" w:rsidRPr="00A539BE" w:rsidRDefault="00F42381" w:rsidP="003E54C0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</w:pPr>
            <w:r w:rsidRPr="00A539BE"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  <w:t>8-12</w:t>
            </w:r>
          </w:p>
          <w:p w:rsidR="00F42381" w:rsidRPr="00A539BE" w:rsidRDefault="00F42381" w:rsidP="003E54C0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</w:pPr>
            <w:r w:rsidRPr="00A539BE"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  <w:t>P Bio A6</w:t>
            </w:r>
          </w:p>
          <w:p w:rsidR="00F42381" w:rsidRPr="00A539BE" w:rsidRDefault="00F42381" w:rsidP="003E54C0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</w:pPr>
          </w:p>
          <w:p w:rsidR="005250B0" w:rsidRPr="00A539BE" w:rsidRDefault="005250B0" w:rsidP="003E54C0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</w:pPr>
          </w:p>
          <w:p w:rsidR="00F42381" w:rsidRPr="00A539BE" w:rsidRDefault="00F42381" w:rsidP="003E54C0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</w:pPr>
          </w:p>
          <w:p w:rsidR="00F42381" w:rsidRPr="00A539BE" w:rsidRDefault="00F42381" w:rsidP="003E54C0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</w:pPr>
            <w:r w:rsidRPr="00A539BE"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  <w:t>13-17</w:t>
            </w:r>
          </w:p>
          <w:p w:rsidR="00F42381" w:rsidRPr="00A539BE" w:rsidRDefault="00F42381" w:rsidP="003E54C0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</w:pPr>
            <w:r w:rsidRPr="00A539BE"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  <w:t>P Bio B6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2381" w:rsidRPr="00A539BE" w:rsidRDefault="00F42381" w:rsidP="003E54C0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A539BE">
              <w:rPr>
                <w:rFonts w:ascii="Arial" w:hAnsi="Arial" w:cs="Arial"/>
                <w:color w:val="00B050"/>
                <w:sz w:val="16"/>
                <w:szCs w:val="16"/>
              </w:rPr>
              <w:t>8-12</w:t>
            </w:r>
          </w:p>
          <w:p w:rsidR="00F42381" w:rsidRPr="00A539BE" w:rsidRDefault="00F42381" w:rsidP="003E54C0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A539BE">
              <w:rPr>
                <w:rFonts w:ascii="Arial" w:hAnsi="Arial" w:cs="Arial"/>
                <w:color w:val="00B050"/>
                <w:sz w:val="16"/>
                <w:szCs w:val="16"/>
              </w:rPr>
              <w:t>Abschluss</w:t>
            </w:r>
          </w:p>
          <w:p w:rsidR="00F42381" w:rsidRPr="00A539BE" w:rsidRDefault="00F42381" w:rsidP="003E54C0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A539BE">
              <w:rPr>
                <w:rFonts w:ascii="Arial" w:hAnsi="Arial" w:cs="Arial"/>
                <w:color w:val="00B050"/>
                <w:sz w:val="16"/>
                <w:szCs w:val="16"/>
              </w:rPr>
              <w:t>Bio B-</w:t>
            </w:r>
            <w:proofErr w:type="spellStart"/>
            <w:r w:rsidRPr="00A539BE">
              <w:rPr>
                <w:rFonts w:ascii="Arial" w:hAnsi="Arial" w:cs="Arial"/>
                <w:color w:val="00B050"/>
                <w:sz w:val="16"/>
                <w:szCs w:val="16"/>
              </w:rPr>
              <w:t>Plv</w:t>
            </w:r>
            <w:proofErr w:type="spellEnd"/>
            <w:r w:rsidRPr="00A539BE">
              <w:rPr>
                <w:rFonts w:ascii="Arial" w:hAnsi="Arial" w:cs="Arial"/>
                <w:color w:val="00B050"/>
                <w:sz w:val="16"/>
                <w:szCs w:val="16"/>
              </w:rPr>
              <w:t>.</w:t>
            </w:r>
          </w:p>
          <w:p w:rsidR="00F42381" w:rsidRPr="00A539BE" w:rsidRDefault="00F42381" w:rsidP="003E54C0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5250B0" w:rsidRPr="00A539BE" w:rsidRDefault="005250B0" w:rsidP="003E54C0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F42381" w:rsidRPr="00A539BE" w:rsidRDefault="00F42381" w:rsidP="003E54C0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A539BE">
              <w:rPr>
                <w:rFonts w:ascii="Arial" w:hAnsi="Arial" w:cs="Arial"/>
                <w:color w:val="00B050"/>
                <w:sz w:val="16"/>
                <w:szCs w:val="16"/>
              </w:rPr>
              <w:t>14-18</w:t>
            </w:r>
          </w:p>
          <w:p w:rsidR="00F42381" w:rsidRPr="00A539BE" w:rsidRDefault="00F42381" w:rsidP="003E54C0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A539BE">
              <w:rPr>
                <w:rFonts w:ascii="Arial" w:hAnsi="Arial" w:cs="Arial"/>
                <w:color w:val="00B050"/>
                <w:sz w:val="16"/>
                <w:szCs w:val="16"/>
              </w:rPr>
              <w:t>Abschluss</w:t>
            </w:r>
          </w:p>
          <w:p w:rsidR="00F42381" w:rsidRPr="00A539BE" w:rsidRDefault="00F42381" w:rsidP="003E54C0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A539BE">
              <w:rPr>
                <w:rFonts w:ascii="Arial" w:hAnsi="Arial" w:cs="Arial"/>
                <w:color w:val="00B050"/>
                <w:sz w:val="16"/>
                <w:szCs w:val="16"/>
              </w:rPr>
              <w:t>Bio A-</w:t>
            </w:r>
            <w:proofErr w:type="spellStart"/>
            <w:r w:rsidRPr="00A539BE">
              <w:rPr>
                <w:rFonts w:ascii="Arial" w:hAnsi="Arial" w:cs="Arial"/>
                <w:color w:val="00B050"/>
                <w:sz w:val="16"/>
                <w:szCs w:val="16"/>
              </w:rPr>
              <w:t>Plv</w:t>
            </w:r>
            <w:proofErr w:type="spellEnd"/>
            <w:r w:rsidRPr="00A539BE">
              <w:rPr>
                <w:rFonts w:ascii="Arial" w:hAnsi="Arial" w:cs="Arial"/>
                <w:color w:val="00B05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1" w:rsidRPr="00B93718" w:rsidRDefault="00F42381" w:rsidP="003E54C0">
            <w:pPr>
              <w:jc w:val="center"/>
              <w:rPr>
                <w:rFonts w:ascii="Arial" w:hAnsi="Arial" w:cs="Arial"/>
                <w:color w:val="993366"/>
                <w:sz w:val="16"/>
                <w:szCs w:val="16"/>
                <w:lang w:val="en-US"/>
              </w:rPr>
            </w:pPr>
            <w:r w:rsidRPr="00B93718">
              <w:rPr>
                <w:rFonts w:ascii="Arial" w:hAnsi="Arial" w:cs="Arial"/>
                <w:color w:val="993366"/>
                <w:sz w:val="16"/>
                <w:szCs w:val="16"/>
                <w:lang w:val="en-US"/>
              </w:rPr>
              <w:t>9-16</w:t>
            </w:r>
          </w:p>
          <w:p w:rsidR="00F42381" w:rsidRPr="00B93718" w:rsidRDefault="00F42381" w:rsidP="003E54C0">
            <w:pPr>
              <w:jc w:val="center"/>
              <w:rPr>
                <w:rFonts w:ascii="Arial" w:hAnsi="Arial" w:cs="Arial"/>
                <w:color w:val="993366"/>
                <w:sz w:val="16"/>
                <w:szCs w:val="16"/>
                <w:lang w:val="en-US"/>
              </w:rPr>
            </w:pPr>
            <w:proofErr w:type="spellStart"/>
            <w:r w:rsidRPr="00B93718">
              <w:rPr>
                <w:rFonts w:ascii="Arial" w:hAnsi="Arial" w:cs="Arial"/>
                <w:color w:val="993366"/>
                <w:sz w:val="16"/>
                <w:szCs w:val="16"/>
                <w:lang w:val="en-US"/>
              </w:rPr>
              <w:t>Mibio</w:t>
            </w:r>
            <w:proofErr w:type="spellEnd"/>
            <w:r w:rsidRPr="00B93718">
              <w:rPr>
                <w:rFonts w:ascii="Arial" w:hAnsi="Arial" w:cs="Arial"/>
                <w:color w:val="993366"/>
                <w:sz w:val="16"/>
                <w:szCs w:val="16"/>
                <w:lang w:val="en-US"/>
              </w:rPr>
              <w:t>.</w:t>
            </w:r>
          </w:p>
          <w:p w:rsidR="00F42381" w:rsidRPr="00B93718" w:rsidRDefault="00F42381" w:rsidP="003E54C0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  <w:p w:rsidR="00F42381" w:rsidRPr="00B93718" w:rsidRDefault="00F42381" w:rsidP="003E54C0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1" w:rsidRPr="005250B0" w:rsidRDefault="00F42381" w:rsidP="003E54C0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  <w:u w:val="single"/>
                <w:lang w:val="en-US"/>
              </w:rPr>
            </w:pPr>
            <w:r w:rsidRPr="005250B0">
              <w:rPr>
                <w:rFonts w:ascii="Arial" w:hAnsi="Arial" w:cs="Arial"/>
                <w:b/>
                <w:color w:val="00B050"/>
                <w:sz w:val="16"/>
                <w:szCs w:val="16"/>
                <w:u w:val="single"/>
                <w:lang w:val="en-US"/>
              </w:rPr>
              <w:t xml:space="preserve">1. </w:t>
            </w:r>
            <w:proofErr w:type="spellStart"/>
            <w:r w:rsidRPr="005250B0">
              <w:rPr>
                <w:rFonts w:ascii="Arial" w:hAnsi="Arial" w:cs="Arial"/>
                <w:b/>
                <w:color w:val="00B050"/>
                <w:sz w:val="16"/>
                <w:szCs w:val="16"/>
                <w:u w:val="single"/>
                <w:lang w:val="en-US"/>
              </w:rPr>
              <w:t>Klausur</w:t>
            </w:r>
            <w:proofErr w:type="spellEnd"/>
          </w:p>
          <w:p w:rsidR="00F42381" w:rsidRPr="005250B0" w:rsidRDefault="00F42381" w:rsidP="003E54C0">
            <w:pPr>
              <w:jc w:val="center"/>
              <w:rPr>
                <w:b/>
                <w:lang w:val="en-US"/>
              </w:rPr>
            </w:pPr>
            <w:r w:rsidRPr="005250B0">
              <w:rPr>
                <w:rFonts w:ascii="Arial" w:hAnsi="Arial" w:cs="Arial"/>
                <w:b/>
                <w:color w:val="00B050"/>
                <w:sz w:val="16"/>
                <w:szCs w:val="16"/>
                <w:u w:val="single"/>
                <w:lang w:val="en-US"/>
              </w:rPr>
              <w:t>Bio II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1" w:rsidRPr="005250B0" w:rsidRDefault="00F42381" w:rsidP="003E54C0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  <w:u w:val="single"/>
              </w:rPr>
            </w:pPr>
            <w:r w:rsidRPr="005250B0">
              <w:rPr>
                <w:rFonts w:ascii="Arial" w:hAnsi="Arial" w:cs="Arial"/>
                <w:b/>
                <w:color w:val="00B050"/>
                <w:sz w:val="16"/>
                <w:szCs w:val="16"/>
                <w:u w:val="single"/>
              </w:rPr>
              <w:t>2. Klausur</w:t>
            </w:r>
          </w:p>
          <w:p w:rsidR="00F42381" w:rsidRPr="005250B0" w:rsidRDefault="00F42381" w:rsidP="003E54C0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  <w:u w:val="single"/>
              </w:rPr>
            </w:pPr>
            <w:r w:rsidRPr="005250B0">
              <w:rPr>
                <w:rFonts w:ascii="Arial" w:hAnsi="Arial" w:cs="Arial"/>
                <w:b/>
                <w:color w:val="00B050"/>
                <w:sz w:val="16"/>
                <w:szCs w:val="16"/>
                <w:u w:val="single"/>
              </w:rPr>
              <w:t>Bio II</w:t>
            </w:r>
          </w:p>
          <w:p w:rsidR="00F42381" w:rsidRPr="005250B0" w:rsidRDefault="00F42381" w:rsidP="003E54C0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</w:tr>
      <w:tr w:rsidR="00F42381" w:rsidRPr="00D630BC" w:rsidTr="00F42381">
        <w:trPr>
          <w:gridAfter w:val="1"/>
          <w:wAfter w:w="86" w:type="dxa"/>
          <w:cantSplit/>
        </w:trPr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F42381" w:rsidRPr="00D630BC" w:rsidRDefault="00F42381" w:rsidP="00EE609F">
            <w:pPr>
              <w:jc w:val="center"/>
            </w:pPr>
          </w:p>
          <w:p w:rsidR="00F42381" w:rsidRPr="00D630BC" w:rsidRDefault="00F42381" w:rsidP="00EE609F">
            <w:pPr>
              <w:jc w:val="center"/>
            </w:pPr>
          </w:p>
          <w:p w:rsidR="00F42381" w:rsidRPr="00D630BC" w:rsidRDefault="00F42381" w:rsidP="00EE609F">
            <w:pPr>
              <w:jc w:val="center"/>
            </w:pPr>
            <w:r w:rsidRPr="00D630BC">
              <w:rPr>
                <w:b/>
              </w:rPr>
              <w:t>Di</w:t>
            </w:r>
          </w:p>
          <w:p w:rsidR="00F42381" w:rsidRPr="00D630BC" w:rsidRDefault="00F42381" w:rsidP="00EE609F">
            <w:pPr>
              <w:jc w:val="center"/>
            </w:pPr>
          </w:p>
          <w:p w:rsidR="00F42381" w:rsidRPr="00D630BC" w:rsidRDefault="00F42381" w:rsidP="00EE609F">
            <w:pPr>
              <w:jc w:val="center"/>
              <w:rPr>
                <w:sz w:val="18"/>
                <w:szCs w:val="18"/>
              </w:rPr>
            </w:pPr>
          </w:p>
          <w:p w:rsidR="00F42381" w:rsidRPr="00D630BC" w:rsidRDefault="00F42381" w:rsidP="00EE609F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42381" w:rsidRDefault="00F42381" w:rsidP="00EE609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8</w:t>
            </w:r>
            <w:r w:rsidRPr="005508C0">
              <w:rPr>
                <w:rFonts w:ascii="Arial" w:hAnsi="Arial" w:cs="Arial"/>
                <w:color w:val="FF0000"/>
                <w:sz w:val="16"/>
                <w:szCs w:val="16"/>
              </w:rPr>
              <w:t>-1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5508C0">
              <w:rPr>
                <w:rFonts w:ascii="Arial" w:hAnsi="Arial" w:cs="Arial"/>
                <w:color w:val="FF0000"/>
                <w:sz w:val="16"/>
                <w:szCs w:val="16"/>
              </w:rPr>
              <w:t xml:space="preserve"> V </w:t>
            </w:r>
            <w:proofErr w:type="spellStart"/>
            <w:r w:rsidRPr="005508C0">
              <w:rPr>
                <w:rFonts w:ascii="Arial" w:hAnsi="Arial" w:cs="Arial"/>
                <w:color w:val="FF0000"/>
                <w:sz w:val="16"/>
                <w:szCs w:val="16"/>
              </w:rPr>
              <w:t>Physiol</w:t>
            </w:r>
            <w:proofErr w:type="spellEnd"/>
          </w:p>
          <w:p w:rsidR="00A71246" w:rsidRDefault="00A71246" w:rsidP="00EE609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SR3</w:t>
            </w:r>
          </w:p>
          <w:p w:rsidR="00F42381" w:rsidRPr="00F42381" w:rsidRDefault="00F42381" w:rsidP="00EE609F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  <w:r w:rsidRPr="00F42381">
              <w:rPr>
                <w:rFonts w:ascii="Arial" w:hAnsi="Arial" w:cs="Arial"/>
                <w:b/>
                <w:color w:val="0000CC"/>
                <w:sz w:val="16"/>
                <w:szCs w:val="16"/>
              </w:rPr>
              <w:t xml:space="preserve">10-12 </w:t>
            </w:r>
          </w:p>
          <w:p w:rsidR="00F42381" w:rsidRPr="00A71246" w:rsidRDefault="00A71246" w:rsidP="00A71246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V </w:t>
            </w:r>
            <w:proofErr w:type="spellStart"/>
            <w:r>
              <w:rPr>
                <w:rFonts w:ascii="Arial" w:hAnsi="Arial" w:cs="Arial"/>
                <w:color w:val="0000FF"/>
                <w:sz w:val="16"/>
                <w:szCs w:val="16"/>
              </w:rPr>
              <w:t>quanti</w:t>
            </w:r>
            <w:proofErr w:type="spellEnd"/>
            <w:r>
              <w:rPr>
                <w:rFonts w:ascii="Arial" w:hAnsi="Arial" w:cs="Arial"/>
                <w:color w:val="0000FF"/>
                <w:sz w:val="16"/>
                <w:szCs w:val="16"/>
              </w:rPr>
              <w:t>. SR3</w:t>
            </w:r>
            <w:r w:rsidR="00F42381" w:rsidRPr="00F42381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</w:p>
          <w:p w:rsidR="00F42381" w:rsidRPr="005508C0" w:rsidRDefault="00F42381" w:rsidP="00EE609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508C0">
              <w:rPr>
                <w:rFonts w:ascii="Arial" w:hAnsi="Arial" w:cs="Arial"/>
                <w:color w:val="FF0000"/>
                <w:sz w:val="16"/>
                <w:szCs w:val="16"/>
              </w:rPr>
              <w:t xml:space="preserve">13.-18 P </w:t>
            </w:r>
            <w:proofErr w:type="spellStart"/>
            <w:r w:rsidRPr="005508C0">
              <w:rPr>
                <w:rFonts w:ascii="Arial" w:hAnsi="Arial" w:cs="Arial"/>
                <w:color w:val="FF0000"/>
                <w:sz w:val="16"/>
                <w:szCs w:val="16"/>
              </w:rPr>
              <w:t>Physiol</w:t>
            </w:r>
            <w:proofErr w:type="spellEnd"/>
          </w:p>
          <w:p w:rsidR="00F42381" w:rsidRPr="005508C0" w:rsidRDefault="00F42381" w:rsidP="00EE609F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42381" w:rsidRPr="005508C0" w:rsidRDefault="00F42381" w:rsidP="00EE609F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  <w:r w:rsidRPr="00F42381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 xml:space="preserve">8-10 </w:t>
            </w:r>
          </w:p>
          <w:p w:rsidR="00F42381" w:rsidRPr="00F42381" w:rsidRDefault="00F42381" w:rsidP="00EE609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F42381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 xml:space="preserve">V </w:t>
            </w:r>
            <w:proofErr w:type="spellStart"/>
            <w:r w:rsidRPr="00F42381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Physiol</w:t>
            </w:r>
            <w:proofErr w:type="spellEnd"/>
          </w:p>
          <w:p w:rsidR="00F42381" w:rsidRPr="00F42381" w:rsidRDefault="00A71246" w:rsidP="00EE609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SR2</w:t>
            </w:r>
          </w:p>
          <w:p w:rsidR="00F42381" w:rsidRPr="005508C0" w:rsidRDefault="00F42381" w:rsidP="00EE609F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  <w:r w:rsidRPr="00F42381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10</w:t>
            </w:r>
            <w:r w:rsidRPr="005508C0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-1</w:t>
            </w:r>
            <w:r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2</w:t>
            </w:r>
            <w:r w:rsidRPr="005508C0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 xml:space="preserve"> S</w:t>
            </w:r>
          </w:p>
          <w:p w:rsidR="00F42381" w:rsidRPr="001A5C54" w:rsidRDefault="0019783B" w:rsidP="00EE609F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  <w:proofErr w:type="spellStart"/>
            <w:r w:rsidRPr="001A5C54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q</w:t>
            </w:r>
            <w:r w:rsidR="00F42381" w:rsidRPr="001A5C54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uanti</w:t>
            </w:r>
            <w:proofErr w:type="spellEnd"/>
            <w:r w:rsidRPr="001A5C54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 xml:space="preserve"> A</w:t>
            </w:r>
          </w:p>
          <w:p w:rsidR="0019783B" w:rsidRPr="0019783B" w:rsidRDefault="0019783B" w:rsidP="00EE609F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9783B">
              <w:rPr>
                <w:rFonts w:ascii="Arial" w:hAnsi="Arial" w:cs="Arial"/>
                <w:color w:val="0000FF"/>
                <w:sz w:val="16"/>
                <w:szCs w:val="16"/>
              </w:rPr>
              <w:t>Rechnen</w:t>
            </w:r>
          </w:p>
          <w:p w:rsidR="00F42381" w:rsidRPr="0019783B" w:rsidRDefault="00A71246" w:rsidP="00EE609F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9783B">
              <w:rPr>
                <w:rFonts w:ascii="Arial" w:hAnsi="Arial" w:cs="Arial"/>
                <w:color w:val="0000FF"/>
                <w:sz w:val="16"/>
                <w:szCs w:val="16"/>
              </w:rPr>
              <w:t>SR2</w:t>
            </w:r>
          </w:p>
          <w:p w:rsidR="00F42381" w:rsidRPr="005508C0" w:rsidRDefault="00F42381" w:rsidP="00EE609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508C0">
              <w:rPr>
                <w:rFonts w:ascii="Arial" w:hAnsi="Arial" w:cs="Arial"/>
                <w:color w:val="FF0000"/>
                <w:sz w:val="16"/>
                <w:szCs w:val="16"/>
              </w:rPr>
              <w:t xml:space="preserve">13.-18 P </w:t>
            </w:r>
            <w:proofErr w:type="spellStart"/>
            <w:r w:rsidRPr="005508C0">
              <w:rPr>
                <w:rFonts w:ascii="Arial" w:hAnsi="Arial" w:cs="Arial"/>
                <w:color w:val="FF0000"/>
                <w:sz w:val="16"/>
                <w:szCs w:val="16"/>
              </w:rPr>
              <w:t>Physiol</w:t>
            </w:r>
            <w:proofErr w:type="spellEnd"/>
          </w:p>
          <w:p w:rsidR="00F42381" w:rsidRPr="005508C0" w:rsidRDefault="00F42381" w:rsidP="00EE609F">
            <w:pPr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C6" w:rsidRPr="005508C0" w:rsidRDefault="00D76AC6" w:rsidP="00D76AC6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</w:pPr>
            <w:r w:rsidRPr="005508C0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8-1</w:t>
            </w:r>
            <w:r w:rsidR="00BA645A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1</w:t>
            </w:r>
            <w:r w:rsidRPr="005508C0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 xml:space="preserve"> </w:t>
            </w:r>
          </w:p>
          <w:p w:rsidR="00D76AC6" w:rsidRPr="005508C0" w:rsidRDefault="00D76AC6" w:rsidP="00D76AC6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  <w:r w:rsidRPr="005508C0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 xml:space="preserve">S </w:t>
            </w:r>
            <w:proofErr w:type="spellStart"/>
            <w:r w:rsidRPr="005508C0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quanti</w:t>
            </w:r>
            <w:proofErr w:type="spellEnd"/>
            <w:r w:rsidRPr="005508C0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 xml:space="preserve">. </w:t>
            </w:r>
          </w:p>
          <w:p w:rsidR="00D76AC6" w:rsidRPr="005508C0" w:rsidRDefault="00D45C7E" w:rsidP="00D76AC6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SR</w:t>
            </w:r>
            <w:r w:rsidR="00D76AC6" w:rsidRPr="005508C0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2,</w:t>
            </w:r>
            <w:r w:rsidR="00D76AC6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A/B</w:t>
            </w:r>
          </w:p>
          <w:p w:rsidR="00D76AC6" w:rsidRPr="005508C0" w:rsidRDefault="00D76AC6" w:rsidP="00D76AC6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</w:pPr>
            <w:r w:rsidRPr="005508C0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1</w:t>
            </w:r>
            <w:r w:rsidR="00BA645A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1</w:t>
            </w:r>
            <w:r w:rsidRPr="005508C0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-17</w:t>
            </w:r>
          </w:p>
          <w:p w:rsidR="00F42381" w:rsidRPr="005508C0" w:rsidRDefault="00D76AC6" w:rsidP="00D76A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8C0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P quant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1" w:rsidRPr="005508C0" w:rsidRDefault="00F42381" w:rsidP="00EE609F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</w:pPr>
            <w:r w:rsidRPr="005508C0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 xml:space="preserve">8-10 </w:t>
            </w:r>
          </w:p>
          <w:p w:rsidR="00F42381" w:rsidRPr="005508C0" w:rsidRDefault="00F42381" w:rsidP="00EE609F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  <w:r w:rsidRPr="005508C0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 xml:space="preserve">S </w:t>
            </w:r>
            <w:proofErr w:type="spellStart"/>
            <w:r w:rsidRPr="005508C0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quanti</w:t>
            </w:r>
            <w:proofErr w:type="spellEnd"/>
            <w:r w:rsidRPr="005508C0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 xml:space="preserve">. </w:t>
            </w:r>
          </w:p>
          <w:p w:rsidR="00F42381" w:rsidRPr="005508C0" w:rsidRDefault="00A71246" w:rsidP="00EE609F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SR1</w:t>
            </w:r>
            <w:r w:rsidR="00F42381" w:rsidRPr="005508C0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,SR2</w:t>
            </w:r>
          </w:p>
          <w:p w:rsidR="00F42381" w:rsidRPr="005508C0" w:rsidRDefault="00F42381" w:rsidP="00EE609F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</w:pPr>
            <w:r w:rsidRPr="005508C0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10-17</w:t>
            </w:r>
          </w:p>
          <w:p w:rsidR="00F42381" w:rsidRPr="00F42381" w:rsidRDefault="00F42381" w:rsidP="00EE609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08C0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P quant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1" w:rsidRPr="005508C0" w:rsidRDefault="00F42381" w:rsidP="00EE609F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</w:pPr>
            <w:r w:rsidRPr="005508C0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 xml:space="preserve">8-10 </w:t>
            </w:r>
          </w:p>
          <w:p w:rsidR="00F42381" w:rsidRPr="005508C0" w:rsidRDefault="00F42381" w:rsidP="00EE609F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  <w:r w:rsidRPr="005508C0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 xml:space="preserve">S </w:t>
            </w:r>
            <w:proofErr w:type="spellStart"/>
            <w:r w:rsidRPr="005508C0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quanti</w:t>
            </w:r>
            <w:proofErr w:type="spellEnd"/>
            <w:r w:rsidRPr="005508C0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 xml:space="preserve">. </w:t>
            </w:r>
          </w:p>
          <w:p w:rsidR="00F42381" w:rsidRPr="005508C0" w:rsidRDefault="00A71246" w:rsidP="00EE609F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SR</w:t>
            </w:r>
            <w:r w:rsidR="00F42381" w:rsidRPr="005508C0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2</w:t>
            </w:r>
          </w:p>
          <w:p w:rsidR="00F42381" w:rsidRPr="005508C0" w:rsidRDefault="00F42381" w:rsidP="00EE609F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</w:pPr>
            <w:r w:rsidRPr="005508C0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10-17</w:t>
            </w:r>
          </w:p>
          <w:p w:rsidR="00F42381" w:rsidRPr="005508C0" w:rsidRDefault="00F42381" w:rsidP="00EE609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508C0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P quant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1" w:rsidRPr="005508C0" w:rsidRDefault="00F42381" w:rsidP="00D4699E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</w:pPr>
            <w:r w:rsidRPr="005508C0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 xml:space="preserve">8-10 </w:t>
            </w:r>
          </w:p>
          <w:p w:rsidR="00F42381" w:rsidRPr="005508C0" w:rsidRDefault="00F42381" w:rsidP="00D4699E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  <w:r w:rsidRPr="005508C0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 xml:space="preserve">S </w:t>
            </w:r>
            <w:proofErr w:type="spellStart"/>
            <w:r w:rsidRPr="005508C0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quanti</w:t>
            </w:r>
            <w:proofErr w:type="spellEnd"/>
            <w:r w:rsidRPr="005508C0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 xml:space="preserve">. </w:t>
            </w:r>
          </w:p>
          <w:p w:rsidR="00F42381" w:rsidRPr="005508C0" w:rsidRDefault="00A71246" w:rsidP="00D4699E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SR</w:t>
            </w:r>
            <w:r w:rsidR="00F42381" w:rsidRPr="005508C0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2</w:t>
            </w:r>
          </w:p>
          <w:p w:rsidR="00F42381" w:rsidRPr="005508C0" w:rsidRDefault="00F42381" w:rsidP="00D4699E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</w:pPr>
            <w:r w:rsidRPr="005508C0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10-17</w:t>
            </w:r>
          </w:p>
          <w:p w:rsidR="00F42381" w:rsidRPr="005508C0" w:rsidRDefault="00F42381" w:rsidP="00D4699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08C0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P quant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1" w:rsidRDefault="00F42381" w:rsidP="00D4699E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</w:pPr>
          </w:p>
          <w:p w:rsidR="00EC3B4B" w:rsidRPr="005508C0" w:rsidRDefault="00EC3B4B" w:rsidP="00D4699E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</w:pPr>
          </w:p>
          <w:p w:rsidR="00F42381" w:rsidRPr="005508C0" w:rsidRDefault="00F42381" w:rsidP="00D4699E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</w:pPr>
            <w:r w:rsidRPr="005508C0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10-17</w:t>
            </w:r>
          </w:p>
          <w:p w:rsidR="00F42381" w:rsidRPr="005508C0" w:rsidRDefault="00F42381" w:rsidP="00D4699E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</w:pPr>
            <w:r w:rsidRPr="005508C0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P quant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2381" w:rsidRPr="005508C0" w:rsidRDefault="00F42381" w:rsidP="00D4699E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</w:pPr>
            <w:r w:rsidRPr="005508C0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 xml:space="preserve">8-10 </w:t>
            </w:r>
          </w:p>
          <w:p w:rsidR="00F42381" w:rsidRPr="005508C0" w:rsidRDefault="00F42381" w:rsidP="00D4699E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  <w:r w:rsidRPr="005508C0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 xml:space="preserve">S </w:t>
            </w:r>
            <w:proofErr w:type="spellStart"/>
            <w:r w:rsidRPr="005508C0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quanti</w:t>
            </w:r>
            <w:proofErr w:type="spellEnd"/>
            <w:r w:rsidRPr="005508C0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 xml:space="preserve">. </w:t>
            </w:r>
          </w:p>
          <w:p w:rsidR="00F42381" w:rsidRPr="005508C0" w:rsidRDefault="00A71246" w:rsidP="00D4699E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SR1</w:t>
            </w:r>
            <w:r w:rsidR="00F42381" w:rsidRPr="005508C0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,SR2</w:t>
            </w:r>
          </w:p>
          <w:p w:rsidR="00F42381" w:rsidRPr="005508C0" w:rsidRDefault="00F42381" w:rsidP="00D4699E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</w:pPr>
            <w:r w:rsidRPr="005508C0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10-17</w:t>
            </w:r>
          </w:p>
          <w:p w:rsidR="00F42381" w:rsidRPr="005508C0" w:rsidRDefault="00F42381" w:rsidP="00D4699E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</w:pPr>
            <w:r w:rsidRPr="005508C0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P quant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2381" w:rsidRPr="005508C0" w:rsidRDefault="00F42381" w:rsidP="00EE609F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2381" w:rsidRPr="00B93718" w:rsidRDefault="00F42381" w:rsidP="00EE609F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F42381" w:rsidRPr="00B93718" w:rsidRDefault="00F42381" w:rsidP="00EE609F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6871" w:rsidRPr="00A539BE" w:rsidRDefault="00BC6871" w:rsidP="00EE609F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</w:pPr>
          </w:p>
          <w:p w:rsidR="00BC6871" w:rsidRPr="00A539BE" w:rsidRDefault="00BC6871" w:rsidP="00EE609F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</w:pPr>
          </w:p>
          <w:p w:rsidR="00BC6871" w:rsidRPr="00A539BE" w:rsidRDefault="00BC6871" w:rsidP="00EE609F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</w:pPr>
          </w:p>
          <w:p w:rsidR="00F42381" w:rsidRPr="00A539BE" w:rsidRDefault="00BC6871" w:rsidP="00EE609F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</w:pPr>
            <w:r w:rsidRPr="00A539BE"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  <w:t>8-12</w:t>
            </w:r>
          </w:p>
          <w:p w:rsidR="00F42381" w:rsidRPr="00A539BE" w:rsidRDefault="00F42381" w:rsidP="00EE609F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</w:pPr>
            <w:r w:rsidRPr="00A539BE"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  <w:t>P Bio A1</w:t>
            </w:r>
          </w:p>
          <w:p w:rsidR="00BC6871" w:rsidRPr="00A539BE" w:rsidRDefault="00BC6871" w:rsidP="00EE609F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</w:pPr>
          </w:p>
          <w:p w:rsidR="00BC6871" w:rsidRPr="00A539BE" w:rsidRDefault="00BC6871" w:rsidP="00EE609F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</w:pPr>
          </w:p>
          <w:p w:rsidR="00BC6871" w:rsidRPr="00A539BE" w:rsidRDefault="00BC6871" w:rsidP="00EE609F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</w:pPr>
          </w:p>
          <w:p w:rsidR="00F42381" w:rsidRPr="00A539BE" w:rsidRDefault="00BC6871" w:rsidP="00EE609F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</w:pPr>
            <w:r w:rsidRPr="00A539BE"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  <w:t>13-17</w:t>
            </w:r>
          </w:p>
          <w:p w:rsidR="00F42381" w:rsidRPr="00A539BE" w:rsidRDefault="00F42381" w:rsidP="00EE609F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</w:pPr>
            <w:r w:rsidRPr="00A539BE"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  <w:t>P Bio B1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2381" w:rsidRPr="00A539BE" w:rsidRDefault="00F42381" w:rsidP="00EE609F">
            <w:pPr>
              <w:jc w:val="center"/>
              <w:rPr>
                <w:rFonts w:ascii="Arial" w:hAnsi="Arial" w:cs="Arial"/>
                <w:color w:val="800080"/>
                <w:sz w:val="16"/>
                <w:szCs w:val="16"/>
                <w:lang w:val="en-US"/>
              </w:rPr>
            </w:pPr>
            <w:r w:rsidRPr="00A539BE">
              <w:rPr>
                <w:rFonts w:ascii="Arial" w:hAnsi="Arial" w:cs="Arial"/>
                <w:color w:val="800080"/>
                <w:sz w:val="16"/>
                <w:szCs w:val="16"/>
                <w:lang w:val="en-US"/>
              </w:rPr>
              <w:t>8</w:t>
            </w:r>
            <w:r w:rsidR="00BC6871" w:rsidRPr="00A539BE">
              <w:rPr>
                <w:rFonts w:ascii="Arial" w:hAnsi="Arial" w:cs="Arial"/>
                <w:color w:val="800080"/>
                <w:sz w:val="16"/>
                <w:szCs w:val="16"/>
                <w:lang w:val="en-US"/>
              </w:rPr>
              <w:t>-</w:t>
            </w:r>
            <w:r w:rsidRPr="00A539BE">
              <w:rPr>
                <w:rFonts w:ascii="Arial" w:hAnsi="Arial" w:cs="Arial"/>
                <w:color w:val="800080"/>
                <w:sz w:val="16"/>
                <w:szCs w:val="16"/>
                <w:lang w:val="en-US"/>
              </w:rPr>
              <w:t>12</w:t>
            </w:r>
          </w:p>
          <w:p w:rsidR="00F42381" w:rsidRPr="00A539BE" w:rsidRDefault="00F42381" w:rsidP="00EE609F">
            <w:pPr>
              <w:jc w:val="center"/>
              <w:rPr>
                <w:rFonts w:ascii="Arial" w:hAnsi="Arial" w:cs="Arial"/>
                <w:color w:val="800080"/>
                <w:sz w:val="16"/>
                <w:szCs w:val="16"/>
                <w:lang w:val="en-US"/>
              </w:rPr>
            </w:pPr>
            <w:proofErr w:type="spellStart"/>
            <w:r w:rsidRPr="00A539BE">
              <w:rPr>
                <w:rFonts w:ascii="Arial" w:hAnsi="Arial" w:cs="Arial"/>
                <w:color w:val="800080"/>
                <w:sz w:val="16"/>
                <w:szCs w:val="16"/>
                <w:lang w:val="en-US"/>
              </w:rPr>
              <w:t>Tox</w:t>
            </w:r>
            <w:proofErr w:type="spellEnd"/>
            <w:r w:rsidRPr="00A539BE">
              <w:rPr>
                <w:rFonts w:ascii="Arial" w:hAnsi="Arial" w:cs="Arial"/>
                <w:color w:val="800080"/>
                <w:sz w:val="16"/>
                <w:szCs w:val="16"/>
                <w:lang w:val="en-US"/>
              </w:rPr>
              <w:t xml:space="preserve"> B</w:t>
            </w:r>
          </w:p>
          <w:p w:rsidR="00F42381" w:rsidRPr="00A539BE" w:rsidRDefault="00F42381" w:rsidP="00EE609F">
            <w:pPr>
              <w:jc w:val="center"/>
              <w:rPr>
                <w:rFonts w:ascii="Arial" w:hAnsi="Arial" w:cs="Arial"/>
                <w:color w:val="800080"/>
                <w:sz w:val="16"/>
                <w:szCs w:val="16"/>
                <w:lang w:val="en-US"/>
              </w:rPr>
            </w:pPr>
            <w:r w:rsidRPr="00A539BE">
              <w:rPr>
                <w:rFonts w:ascii="Arial" w:hAnsi="Arial" w:cs="Arial"/>
                <w:color w:val="800080"/>
                <w:sz w:val="16"/>
                <w:szCs w:val="16"/>
                <w:lang w:val="en-US"/>
              </w:rPr>
              <w:t>SR2</w:t>
            </w:r>
          </w:p>
          <w:p w:rsidR="00F42381" w:rsidRPr="00A539BE" w:rsidRDefault="00F42381" w:rsidP="00EE609F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</w:pPr>
            <w:r w:rsidRPr="00A539BE"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  <w:t>8-12</w:t>
            </w:r>
          </w:p>
          <w:p w:rsidR="00F42381" w:rsidRPr="00A539BE" w:rsidRDefault="00F42381" w:rsidP="00EE609F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</w:pPr>
            <w:r w:rsidRPr="00A539BE"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  <w:t>P Bio A4</w:t>
            </w:r>
          </w:p>
          <w:p w:rsidR="00F42381" w:rsidRPr="00A539BE" w:rsidRDefault="00F42381" w:rsidP="00EE609F">
            <w:pPr>
              <w:jc w:val="center"/>
              <w:rPr>
                <w:rFonts w:ascii="Arial" w:hAnsi="Arial" w:cs="Arial"/>
                <w:color w:val="800080"/>
                <w:sz w:val="16"/>
                <w:szCs w:val="16"/>
                <w:lang w:val="en-US"/>
              </w:rPr>
            </w:pPr>
            <w:r w:rsidRPr="00A539BE">
              <w:rPr>
                <w:rFonts w:ascii="Arial" w:hAnsi="Arial" w:cs="Arial"/>
                <w:color w:val="800080"/>
                <w:sz w:val="16"/>
                <w:szCs w:val="16"/>
                <w:lang w:val="en-US"/>
              </w:rPr>
              <w:t>13-17</w:t>
            </w:r>
          </w:p>
          <w:p w:rsidR="00F42381" w:rsidRPr="00A539BE" w:rsidRDefault="00F42381" w:rsidP="00EE609F">
            <w:pPr>
              <w:jc w:val="center"/>
              <w:rPr>
                <w:rFonts w:ascii="Arial" w:hAnsi="Arial" w:cs="Arial"/>
                <w:color w:val="800080"/>
                <w:sz w:val="16"/>
                <w:szCs w:val="16"/>
                <w:lang w:val="en-US"/>
              </w:rPr>
            </w:pPr>
            <w:proofErr w:type="spellStart"/>
            <w:r w:rsidRPr="00A539BE">
              <w:rPr>
                <w:rFonts w:ascii="Arial" w:hAnsi="Arial" w:cs="Arial"/>
                <w:color w:val="800080"/>
                <w:sz w:val="16"/>
                <w:szCs w:val="16"/>
                <w:lang w:val="en-US"/>
              </w:rPr>
              <w:t>Tox</w:t>
            </w:r>
            <w:proofErr w:type="spellEnd"/>
            <w:r w:rsidRPr="00A539BE">
              <w:rPr>
                <w:rFonts w:ascii="Arial" w:hAnsi="Arial" w:cs="Arial"/>
                <w:color w:val="800080"/>
                <w:sz w:val="16"/>
                <w:szCs w:val="16"/>
                <w:lang w:val="en-US"/>
              </w:rPr>
              <w:t xml:space="preserve"> A</w:t>
            </w:r>
          </w:p>
          <w:p w:rsidR="00F42381" w:rsidRPr="00A539BE" w:rsidRDefault="00A71246" w:rsidP="00EE609F">
            <w:pPr>
              <w:jc w:val="center"/>
              <w:rPr>
                <w:rFonts w:ascii="Arial" w:hAnsi="Arial" w:cs="Arial"/>
                <w:color w:val="80008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800080"/>
                <w:sz w:val="16"/>
                <w:szCs w:val="16"/>
                <w:lang w:val="en-US"/>
              </w:rPr>
              <w:t>SR3</w:t>
            </w:r>
          </w:p>
          <w:p w:rsidR="00F42381" w:rsidRPr="00A539BE" w:rsidRDefault="00F42381" w:rsidP="00EE609F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</w:pPr>
            <w:r w:rsidRPr="00A539BE"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  <w:t>13-17</w:t>
            </w:r>
          </w:p>
          <w:p w:rsidR="00F42381" w:rsidRPr="00A539BE" w:rsidRDefault="00F42381" w:rsidP="00EE609F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</w:pPr>
            <w:r w:rsidRPr="00A539BE"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  <w:t>P Bio B4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1" w:rsidRPr="00A539BE" w:rsidRDefault="00F42381" w:rsidP="00EE609F">
            <w:pPr>
              <w:jc w:val="center"/>
              <w:rPr>
                <w:rFonts w:ascii="Arial" w:hAnsi="Arial" w:cs="Arial"/>
                <w:b/>
                <w:color w:val="1B0AF4"/>
                <w:sz w:val="16"/>
                <w:szCs w:val="16"/>
                <w:u w:val="single"/>
              </w:rPr>
            </w:pPr>
            <w:r w:rsidRPr="00A539BE">
              <w:rPr>
                <w:rFonts w:ascii="Arial" w:hAnsi="Arial" w:cs="Arial"/>
                <w:b/>
                <w:color w:val="1B0AF4"/>
                <w:sz w:val="16"/>
                <w:szCs w:val="16"/>
                <w:u w:val="single"/>
              </w:rPr>
              <w:t xml:space="preserve">2.Klausur </w:t>
            </w:r>
          </w:p>
          <w:p w:rsidR="00F42381" w:rsidRPr="00A539BE" w:rsidRDefault="005250B0" w:rsidP="00EE609F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  <w:u w:val="single"/>
              </w:rPr>
            </w:pPr>
            <w:proofErr w:type="spellStart"/>
            <w:r w:rsidRPr="00A539BE">
              <w:rPr>
                <w:rFonts w:ascii="Arial" w:hAnsi="Arial" w:cs="Arial"/>
                <w:b/>
                <w:color w:val="1B0AF4"/>
                <w:sz w:val="16"/>
                <w:szCs w:val="16"/>
                <w:u w:val="single"/>
              </w:rPr>
              <w:t>Q</w:t>
            </w:r>
            <w:r w:rsidR="00F42381" w:rsidRPr="00A539BE">
              <w:rPr>
                <w:rFonts w:ascii="Arial" w:hAnsi="Arial" w:cs="Arial"/>
                <w:b/>
                <w:color w:val="1B0AF4"/>
                <w:sz w:val="16"/>
                <w:szCs w:val="16"/>
                <w:u w:val="single"/>
              </w:rPr>
              <w:t>uanti.A</w:t>
            </w:r>
            <w:proofErr w:type="spellEnd"/>
            <w:r w:rsidR="00F42381" w:rsidRPr="00A539BE">
              <w:rPr>
                <w:rFonts w:ascii="Arial" w:hAnsi="Arial" w:cs="Arial"/>
                <w:b/>
                <w:color w:val="1B0AF4"/>
                <w:sz w:val="16"/>
                <w:szCs w:val="16"/>
                <w:u w:val="single"/>
              </w:rPr>
              <w:t>.</w:t>
            </w:r>
            <w:r w:rsidR="00F42381" w:rsidRPr="00A539BE">
              <w:rPr>
                <w:rFonts w:ascii="Arial" w:hAnsi="Arial" w:cs="Arial"/>
                <w:b/>
                <w:color w:val="00B050"/>
                <w:sz w:val="16"/>
                <w:szCs w:val="16"/>
                <w:u w:val="single"/>
              </w:rPr>
              <w:t xml:space="preserve"> </w:t>
            </w:r>
          </w:p>
          <w:p w:rsidR="00F42381" w:rsidRPr="00A539BE" w:rsidRDefault="00F42381" w:rsidP="00EE609F">
            <w:pPr>
              <w:jc w:val="center"/>
              <w:rPr>
                <w:rFonts w:ascii="Arial" w:hAnsi="Arial" w:cs="Arial"/>
                <w:color w:val="00D3CE"/>
                <w:sz w:val="16"/>
                <w:szCs w:val="16"/>
              </w:rPr>
            </w:pPr>
          </w:p>
          <w:p w:rsidR="00F42381" w:rsidRPr="00A539BE" w:rsidRDefault="00F42381" w:rsidP="00EE609F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2381" w:rsidRPr="00A539BE" w:rsidRDefault="00F42381" w:rsidP="00EE609F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A539BE">
              <w:rPr>
                <w:rFonts w:ascii="Arial" w:hAnsi="Arial" w:cs="Arial"/>
                <w:color w:val="00B050"/>
                <w:sz w:val="16"/>
                <w:szCs w:val="16"/>
              </w:rPr>
              <w:t>8-12</w:t>
            </w:r>
          </w:p>
          <w:p w:rsidR="00F42381" w:rsidRPr="00A539BE" w:rsidRDefault="00F42381" w:rsidP="00EE609F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A539BE">
              <w:rPr>
                <w:rFonts w:ascii="Arial" w:hAnsi="Arial" w:cs="Arial"/>
                <w:color w:val="00B050"/>
                <w:sz w:val="16"/>
                <w:szCs w:val="16"/>
              </w:rPr>
              <w:t>Abschluss</w:t>
            </w:r>
          </w:p>
          <w:p w:rsidR="00F42381" w:rsidRPr="00A539BE" w:rsidRDefault="00F42381" w:rsidP="00EE609F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A539BE">
              <w:rPr>
                <w:rFonts w:ascii="Arial" w:hAnsi="Arial" w:cs="Arial"/>
                <w:color w:val="00B050"/>
                <w:sz w:val="16"/>
                <w:szCs w:val="16"/>
              </w:rPr>
              <w:t>Bio WH</w:t>
            </w:r>
          </w:p>
          <w:p w:rsidR="00F42381" w:rsidRPr="00A539BE" w:rsidRDefault="00F42381" w:rsidP="00EE609F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F42381" w:rsidRPr="00A539BE" w:rsidRDefault="00F42381" w:rsidP="00EE609F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1" w:rsidRPr="00B93718" w:rsidRDefault="00F42381" w:rsidP="00EE609F">
            <w:pPr>
              <w:jc w:val="center"/>
              <w:rPr>
                <w:rFonts w:ascii="Arial" w:hAnsi="Arial" w:cs="Arial"/>
                <w:color w:val="993366"/>
                <w:sz w:val="16"/>
                <w:szCs w:val="16"/>
                <w:lang w:val="en-US"/>
              </w:rPr>
            </w:pPr>
            <w:r w:rsidRPr="00B93718">
              <w:rPr>
                <w:rFonts w:ascii="Arial" w:hAnsi="Arial" w:cs="Arial"/>
                <w:color w:val="993366"/>
                <w:sz w:val="16"/>
                <w:szCs w:val="16"/>
                <w:lang w:val="en-US"/>
              </w:rPr>
              <w:t>9-16</w:t>
            </w:r>
          </w:p>
          <w:p w:rsidR="00F42381" w:rsidRPr="00B93718" w:rsidRDefault="00F42381" w:rsidP="00EE609F">
            <w:pPr>
              <w:jc w:val="center"/>
              <w:rPr>
                <w:rFonts w:ascii="Arial" w:hAnsi="Arial" w:cs="Arial"/>
                <w:color w:val="993366"/>
                <w:sz w:val="16"/>
                <w:szCs w:val="16"/>
                <w:lang w:val="en-US"/>
              </w:rPr>
            </w:pPr>
            <w:proofErr w:type="spellStart"/>
            <w:r w:rsidRPr="00B93718">
              <w:rPr>
                <w:rFonts w:ascii="Arial" w:hAnsi="Arial" w:cs="Arial"/>
                <w:color w:val="993366"/>
                <w:sz w:val="16"/>
                <w:szCs w:val="16"/>
                <w:lang w:val="en-US"/>
              </w:rPr>
              <w:t>Mibio</w:t>
            </w:r>
            <w:proofErr w:type="spellEnd"/>
            <w:r w:rsidRPr="00B93718">
              <w:rPr>
                <w:rFonts w:ascii="Arial" w:hAnsi="Arial" w:cs="Arial"/>
                <w:color w:val="993366"/>
                <w:sz w:val="16"/>
                <w:szCs w:val="16"/>
                <w:lang w:val="en-US"/>
              </w:rPr>
              <w:t>.</w:t>
            </w:r>
          </w:p>
          <w:p w:rsidR="00F42381" w:rsidRPr="00B93718" w:rsidRDefault="00F42381" w:rsidP="00EE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1" w:rsidRPr="00B93718" w:rsidRDefault="00F42381" w:rsidP="00EE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1" w:rsidRDefault="00F42381" w:rsidP="00EE609F">
            <w:pPr>
              <w:jc w:val="center"/>
              <w:rPr>
                <w:rFonts w:ascii="Arial" w:hAnsi="Arial" w:cs="Arial"/>
                <w:color w:val="0099FF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F42381" w:rsidRPr="00D630BC" w:rsidRDefault="00F42381" w:rsidP="00EE609F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</w:tr>
      <w:tr w:rsidR="00F42381" w:rsidRPr="00D630BC" w:rsidTr="00F42381">
        <w:trPr>
          <w:gridAfter w:val="2"/>
          <w:wAfter w:w="349" w:type="dxa"/>
          <w:cantSplit/>
        </w:trPr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F42381" w:rsidRPr="00D630BC" w:rsidRDefault="00F42381" w:rsidP="00EE609F">
            <w:pPr>
              <w:jc w:val="center"/>
            </w:pPr>
          </w:p>
          <w:p w:rsidR="00F42381" w:rsidRPr="00D630BC" w:rsidRDefault="00F42381" w:rsidP="00EE609F">
            <w:pPr>
              <w:jc w:val="center"/>
            </w:pPr>
          </w:p>
          <w:p w:rsidR="00F42381" w:rsidRPr="00D630BC" w:rsidRDefault="00F42381" w:rsidP="00EE609F">
            <w:pPr>
              <w:jc w:val="center"/>
            </w:pPr>
            <w:r w:rsidRPr="00D630BC">
              <w:rPr>
                <w:b/>
              </w:rPr>
              <w:t>Mi</w:t>
            </w:r>
          </w:p>
          <w:p w:rsidR="00F42381" w:rsidRPr="00D630BC" w:rsidRDefault="00F42381" w:rsidP="00EE609F">
            <w:pPr>
              <w:jc w:val="center"/>
            </w:pPr>
          </w:p>
          <w:p w:rsidR="00F42381" w:rsidRPr="00D630BC" w:rsidRDefault="00F42381" w:rsidP="00EE609F">
            <w:pPr>
              <w:jc w:val="center"/>
              <w:rPr>
                <w:sz w:val="18"/>
                <w:szCs w:val="18"/>
              </w:rPr>
            </w:pPr>
          </w:p>
          <w:p w:rsidR="00F42381" w:rsidRPr="00D630BC" w:rsidRDefault="00F42381" w:rsidP="00EE609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42381" w:rsidRPr="005508C0" w:rsidRDefault="00F42381" w:rsidP="00EE609F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9</w:t>
            </w:r>
            <w:r w:rsidRPr="005508C0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-1</w:t>
            </w:r>
            <w:r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2</w:t>
            </w:r>
            <w:r w:rsidRPr="005508C0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 xml:space="preserve"> </w:t>
            </w:r>
          </w:p>
          <w:p w:rsidR="00F42381" w:rsidRPr="005508C0" w:rsidRDefault="00A71246" w:rsidP="00EE609F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 xml:space="preserve">V </w:t>
            </w:r>
            <w:proofErr w:type="spellStart"/>
            <w:r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quanti</w:t>
            </w:r>
            <w:proofErr w:type="spellEnd"/>
            <w:r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. SR3</w:t>
            </w:r>
            <w:r w:rsidR="00F42381" w:rsidRPr="005508C0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 xml:space="preserve"> </w:t>
            </w:r>
          </w:p>
          <w:p w:rsidR="00F42381" w:rsidRDefault="00F42381" w:rsidP="00EE609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42381" w:rsidRDefault="00F42381" w:rsidP="00EE609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42381" w:rsidRPr="005508C0" w:rsidRDefault="00F42381" w:rsidP="00EE609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508C0">
              <w:rPr>
                <w:rFonts w:ascii="Arial" w:hAnsi="Arial" w:cs="Arial"/>
                <w:color w:val="FF0000"/>
                <w:sz w:val="16"/>
                <w:szCs w:val="16"/>
              </w:rPr>
              <w:t xml:space="preserve">13.-18 P </w:t>
            </w:r>
            <w:proofErr w:type="spellStart"/>
            <w:r w:rsidRPr="005508C0">
              <w:rPr>
                <w:rFonts w:ascii="Arial" w:hAnsi="Arial" w:cs="Arial"/>
                <w:color w:val="FF0000"/>
                <w:sz w:val="16"/>
                <w:szCs w:val="16"/>
              </w:rPr>
              <w:t>Physiol</w:t>
            </w:r>
            <w:proofErr w:type="spellEnd"/>
          </w:p>
          <w:p w:rsidR="00F42381" w:rsidRPr="005508C0" w:rsidRDefault="00F42381" w:rsidP="00EE609F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42381" w:rsidRPr="005508C0" w:rsidRDefault="00F42381" w:rsidP="00EE609F">
            <w:pPr>
              <w:jc w:val="center"/>
              <w:rPr>
                <w:rFonts w:ascii="Arial" w:hAnsi="Arial" w:cs="Arial"/>
                <w:color w:val="0099FF"/>
                <w:sz w:val="16"/>
                <w:szCs w:val="16"/>
              </w:rPr>
            </w:pPr>
            <w:r w:rsidRPr="005508C0">
              <w:rPr>
                <w:rFonts w:ascii="Arial" w:hAnsi="Arial" w:cs="Arial"/>
                <w:color w:val="0099FF"/>
                <w:sz w:val="16"/>
                <w:szCs w:val="16"/>
              </w:rPr>
              <w:t>8-10 V</w:t>
            </w:r>
          </w:p>
          <w:p w:rsidR="00F42381" w:rsidRPr="005508C0" w:rsidRDefault="00F42381" w:rsidP="00EE609F">
            <w:pPr>
              <w:jc w:val="center"/>
              <w:rPr>
                <w:rFonts w:ascii="Arial" w:hAnsi="Arial" w:cs="Arial"/>
                <w:color w:val="0099FF"/>
                <w:sz w:val="16"/>
                <w:szCs w:val="16"/>
              </w:rPr>
            </w:pPr>
            <w:r w:rsidRPr="005508C0">
              <w:rPr>
                <w:rFonts w:ascii="Arial" w:hAnsi="Arial" w:cs="Arial"/>
                <w:color w:val="0099FF"/>
                <w:sz w:val="16"/>
                <w:szCs w:val="16"/>
              </w:rPr>
              <w:t>Chemie</w:t>
            </w:r>
          </w:p>
          <w:p w:rsidR="00F42381" w:rsidRPr="00FD61BE" w:rsidRDefault="00A71246" w:rsidP="00EE609F">
            <w:pPr>
              <w:jc w:val="center"/>
              <w:rPr>
                <w:rFonts w:ascii="Arial" w:hAnsi="Arial" w:cs="Arial"/>
                <w:color w:val="0099FF"/>
                <w:sz w:val="16"/>
                <w:szCs w:val="16"/>
              </w:rPr>
            </w:pPr>
            <w:r>
              <w:rPr>
                <w:rFonts w:ascii="Arial" w:hAnsi="Arial" w:cs="Arial"/>
                <w:color w:val="0099FF"/>
                <w:sz w:val="16"/>
                <w:szCs w:val="16"/>
              </w:rPr>
              <w:t>SR3</w:t>
            </w:r>
          </w:p>
          <w:p w:rsidR="00F42381" w:rsidRPr="00FD61BE" w:rsidRDefault="00F42381" w:rsidP="00EE609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D61BE">
              <w:rPr>
                <w:rFonts w:ascii="Arial" w:hAnsi="Arial" w:cs="Arial"/>
                <w:color w:val="FF0000"/>
                <w:sz w:val="16"/>
                <w:szCs w:val="16"/>
              </w:rPr>
              <w:t xml:space="preserve">10-12 V </w:t>
            </w:r>
            <w:proofErr w:type="spellStart"/>
            <w:r w:rsidRPr="00FD61BE">
              <w:rPr>
                <w:rFonts w:ascii="Arial" w:hAnsi="Arial" w:cs="Arial"/>
                <w:color w:val="FF0000"/>
                <w:sz w:val="16"/>
                <w:szCs w:val="16"/>
              </w:rPr>
              <w:t>Physiol</w:t>
            </w:r>
            <w:proofErr w:type="spellEnd"/>
          </w:p>
          <w:p w:rsidR="00F42381" w:rsidRPr="00FD61BE" w:rsidRDefault="00F42381" w:rsidP="00EE609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D61BE">
              <w:rPr>
                <w:rFonts w:ascii="Arial" w:hAnsi="Arial" w:cs="Arial"/>
                <w:color w:val="FF0000"/>
                <w:sz w:val="16"/>
                <w:szCs w:val="16"/>
              </w:rPr>
              <w:t>SR3</w:t>
            </w:r>
          </w:p>
          <w:p w:rsidR="00F42381" w:rsidRPr="005508C0" w:rsidRDefault="00F42381" w:rsidP="00EE609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D61BE">
              <w:rPr>
                <w:rFonts w:ascii="Arial" w:hAnsi="Arial" w:cs="Arial"/>
                <w:color w:val="FF0000"/>
                <w:sz w:val="16"/>
                <w:szCs w:val="16"/>
              </w:rPr>
              <w:t>13.-18 P</w:t>
            </w:r>
            <w:r w:rsidRPr="005508C0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5508C0">
              <w:rPr>
                <w:rFonts w:ascii="Arial" w:hAnsi="Arial" w:cs="Arial"/>
                <w:color w:val="FF0000"/>
                <w:sz w:val="16"/>
                <w:szCs w:val="16"/>
              </w:rPr>
              <w:t>Physiol</w:t>
            </w:r>
            <w:proofErr w:type="spellEnd"/>
          </w:p>
          <w:p w:rsidR="00F42381" w:rsidRPr="00765246" w:rsidRDefault="00F42381" w:rsidP="00EE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1" w:rsidRPr="005508C0" w:rsidRDefault="00F42381" w:rsidP="00EE609F">
            <w:pPr>
              <w:jc w:val="center"/>
              <w:rPr>
                <w:rFonts w:ascii="Arial" w:hAnsi="Arial" w:cs="Arial"/>
                <w:color w:val="0099FF"/>
                <w:sz w:val="16"/>
                <w:szCs w:val="16"/>
              </w:rPr>
            </w:pPr>
            <w:r w:rsidRPr="001B3E4E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r w:rsidRPr="005508C0">
              <w:rPr>
                <w:rFonts w:ascii="Arial" w:hAnsi="Arial" w:cs="Arial"/>
                <w:color w:val="0099FF"/>
                <w:sz w:val="16"/>
                <w:szCs w:val="16"/>
              </w:rPr>
              <w:t>8-10 V</w:t>
            </w:r>
          </w:p>
          <w:p w:rsidR="00F42381" w:rsidRPr="005508C0" w:rsidRDefault="00F42381" w:rsidP="00EE609F">
            <w:pPr>
              <w:jc w:val="center"/>
              <w:rPr>
                <w:rFonts w:ascii="Arial" w:hAnsi="Arial" w:cs="Arial"/>
                <w:color w:val="0099FF"/>
                <w:sz w:val="16"/>
                <w:szCs w:val="16"/>
              </w:rPr>
            </w:pPr>
            <w:r w:rsidRPr="005508C0">
              <w:rPr>
                <w:rFonts w:ascii="Arial" w:hAnsi="Arial" w:cs="Arial"/>
                <w:color w:val="0099FF"/>
                <w:sz w:val="16"/>
                <w:szCs w:val="16"/>
              </w:rPr>
              <w:t>Chemie</w:t>
            </w:r>
          </w:p>
          <w:p w:rsidR="00F42381" w:rsidRPr="005508C0" w:rsidRDefault="00F42381" w:rsidP="00EE609F">
            <w:pPr>
              <w:jc w:val="center"/>
              <w:rPr>
                <w:rFonts w:ascii="Arial" w:hAnsi="Arial" w:cs="Arial"/>
                <w:color w:val="0099FF"/>
                <w:sz w:val="16"/>
                <w:szCs w:val="16"/>
              </w:rPr>
            </w:pPr>
            <w:r w:rsidRPr="005508C0">
              <w:rPr>
                <w:rFonts w:ascii="Arial" w:hAnsi="Arial" w:cs="Arial"/>
                <w:color w:val="0099FF"/>
                <w:sz w:val="16"/>
                <w:szCs w:val="16"/>
              </w:rPr>
              <w:t>SR3</w:t>
            </w:r>
          </w:p>
          <w:p w:rsidR="00F42381" w:rsidRPr="001B3E4E" w:rsidRDefault="00F42381" w:rsidP="00EE609F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  <w:r w:rsidRPr="001B3E4E">
              <w:rPr>
                <w:rFonts w:ascii="Arial" w:hAnsi="Arial" w:cs="Arial"/>
                <w:b/>
                <w:color w:val="0000CC"/>
                <w:sz w:val="16"/>
                <w:szCs w:val="16"/>
              </w:rPr>
              <w:t>10-17</w:t>
            </w:r>
          </w:p>
          <w:p w:rsidR="00F42381" w:rsidRPr="001B3E4E" w:rsidRDefault="00F42381" w:rsidP="00EE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E4E">
              <w:rPr>
                <w:rFonts w:ascii="Arial" w:hAnsi="Arial" w:cs="Arial"/>
                <w:b/>
                <w:color w:val="0000CC"/>
                <w:sz w:val="16"/>
                <w:szCs w:val="16"/>
              </w:rPr>
              <w:t xml:space="preserve">P </w:t>
            </w:r>
            <w:proofErr w:type="spellStart"/>
            <w:r w:rsidRPr="001B3E4E">
              <w:rPr>
                <w:rFonts w:ascii="Arial" w:hAnsi="Arial" w:cs="Arial"/>
                <w:b/>
                <w:color w:val="0000CC"/>
                <w:sz w:val="16"/>
                <w:szCs w:val="16"/>
              </w:rPr>
              <w:t>quanti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1" w:rsidRPr="0019783B" w:rsidRDefault="00F42381" w:rsidP="00EE609F">
            <w:pPr>
              <w:jc w:val="center"/>
              <w:rPr>
                <w:rFonts w:ascii="Arial" w:hAnsi="Arial" w:cs="Arial"/>
                <w:color w:val="0099FF"/>
                <w:sz w:val="16"/>
                <w:szCs w:val="16"/>
              </w:rPr>
            </w:pPr>
            <w:r w:rsidRPr="0019783B">
              <w:rPr>
                <w:rFonts w:ascii="Arial" w:hAnsi="Arial" w:cs="Arial"/>
                <w:color w:val="0099FF"/>
                <w:sz w:val="16"/>
                <w:szCs w:val="16"/>
              </w:rPr>
              <w:t>8-10 V</w:t>
            </w:r>
          </w:p>
          <w:p w:rsidR="00F42381" w:rsidRPr="0019783B" w:rsidRDefault="00F42381" w:rsidP="00EE609F">
            <w:pPr>
              <w:jc w:val="center"/>
              <w:rPr>
                <w:rFonts w:ascii="Arial" w:hAnsi="Arial" w:cs="Arial"/>
                <w:color w:val="0099FF"/>
                <w:sz w:val="16"/>
                <w:szCs w:val="16"/>
              </w:rPr>
            </w:pPr>
            <w:r w:rsidRPr="0019783B">
              <w:rPr>
                <w:rFonts w:ascii="Arial" w:hAnsi="Arial" w:cs="Arial"/>
                <w:color w:val="0099FF"/>
                <w:sz w:val="16"/>
                <w:szCs w:val="16"/>
              </w:rPr>
              <w:t>Chemie</w:t>
            </w:r>
          </w:p>
          <w:p w:rsidR="00F42381" w:rsidRPr="0019783B" w:rsidRDefault="00F42381" w:rsidP="00EE609F">
            <w:pPr>
              <w:jc w:val="center"/>
              <w:rPr>
                <w:rFonts w:ascii="Arial" w:hAnsi="Arial" w:cs="Arial"/>
                <w:color w:val="0099FF"/>
                <w:sz w:val="16"/>
                <w:szCs w:val="16"/>
              </w:rPr>
            </w:pPr>
            <w:r w:rsidRPr="0019783B">
              <w:rPr>
                <w:rFonts w:ascii="Arial" w:hAnsi="Arial" w:cs="Arial"/>
                <w:color w:val="0099FF"/>
                <w:sz w:val="16"/>
                <w:szCs w:val="16"/>
              </w:rPr>
              <w:t>SR3</w:t>
            </w:r>
          </w:p>
          <w:p w:rsidR="00EC3B4B" w:rsidRPr="0019783B" w:rsidRDefault="00EC3B4B" w:rsidP="00EC3B4B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  <w:r w:rsidRPr="0019783B">
              <w:rPr>
                <w:rFonts w:ascii="Arial" w:hAnsi="Arial" w:cs="Arial"/>
                <w:b/>
                <w:color w:val="0000CC"/>
                <w:sz w:val="16"/>
                <w:szCs w:val="16"/>
              </w:rPr>
              <w:t xml:space="preserve">10-12 </w:t>
            </w:r>
          </w:p>
          <w:p w:rsidR="00EC3B4B" w:rsidRPr="0019783B" w:rsidRDefault="00A71246" w:rsidP="00EC3B4B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9783B">
              <w:rPr>
                <w:rFonts w:ascii="Arial" w:hAnsi="Arial" w:cs="Arial"/>
                <w:color w:val="0000FF"/>
                <w:sz w:val="16"/>
                <w:szCs w:val="16"/>
              </w:rPr>
              <w:t xml:space="preserve">S </w:t>
            </w:r>
            <w:proofErr w:type="spellStart"/>
            <w:r w:rsidRPr="0019783B">
              <w:rPr>
                <w:rFonts w:ascii="Arial" w:hAnsi="Arial" w:cs="Arial"/>
                <w:color w:val="0000FF"/>
                <w:sz w:val="16"/>
                <w:szCs w:val="16"/>
              </w:rPr>
              <w:t>quanti</w:t>
            </w:r>
            <w:proofErr w:type="spellEnd"/>
            <w:r w:rsidRPr="0019783B">
              <w:rPr>
                <w:rFonts w:ascii="Arial" w:hAnsi="Arial" w:cs="Arial"/>
                <w:color w:val="0000FF"/>
                <w:sz w:val="16"/>
                <w:szCs w:val="16"/>
              </w:rPr>
              <w:t>. SR3</w:t>
            </w:r>
            <w:r w:rsidR="00EC3B4B" w:rsidRPr="0019783B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</w:p>
          <w:p w:rsidR="00EC3B4B" w:rsidRPr="005508C0" w:rsidRDefault="00EC3B4B" w:rsidP="00EC3B4B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it-IT"/>
              </w:rPr>
            </w:pPr>
            <w:r w:rsidRPr="005508C0">
              <w:rPr>
                <w:rFonts w:ascii="Arial" w:hAnsi="Arial" w:cs="Arial"/>
                <w:b/>
                <w:color w:val="0000CC"/>
                <w:sz w:val="16"/>
                <w:szCs w:val="16"/>
                <w:lang w:val="it-IT"/>
              </w:rPr>
              <w:t>12-17</w:t>
            </w:r>
          </w:p>
          <w:p w:rsidR="00F42381" w:rsidRPr="005508C0" w:rsidRDefault="00EC3B4B" w:rsidP="00EC3B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08C0">
              <w:rPr>
                <w:rFonts w:ascii="Arial" w:hAnsi="Arial" w:cs="Arial"/>
                <w:b/>
                <w:color w:val="0000CC"/>
                <w:sz w:val="16"/>
                <w:szCs w:val="16"/>
                <w:lang w:val="it-IT"/>
              </w:rPr>
              <w:t>P quanti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1" w:rsidRPr="005508C0" w:rsidRDefault="00F42381" w:rsidP="00EE609F">
            <w:pPr>
              <w:jc w:val="center"/>
              <w:rPr>
                <w:rFonts w:ascii="Arial" w:hAnsi="Arial" w:cs="Arial"/>
                <w:color w:val="0099FF"/>
                <w:sz w:val="16"/>
                <w:szCs w:val="16"/>
              </w:rPr>
            </w:pPr>
            <w:r w:rsidRPr="005508C0">
              <w:rPr>
                <w:rFonts w:ascii="Arial" w:hAnsi="Arial" w:cs="Arial"/>
                <w:color w:val="0099FF"/>
                <w:sz w:val="16"/>
                <w:szCs w:val="16"/>
              </w:rPr>
              <w:t>8-10 V</w:t>
            </w:r>
          </w:p>
          <w:p w:rsidR="00F42381" w:rsidRPr="005508C0" w:rsidRDefault="00F42381" w:rsidP="00EE609F">
            <w:pPr>
              <w:jc w:val="center"/>
              <w:rPr>
                <w:rFonts w:ascii="Arial" w:hAnsi="Arial" w:cs="Arial"/>
                <w:color w:val="0099FF"/>
                <w:sz w:val="16"/>
                <w:szCs w:val="16"/>
              </w:rPr>
            </w:pPr>
            <w:r w:rsidRPr="005508C0">
              <w:rPr>
                <w:rFonts w:ascii="Arial" w:hAnsi="Arial" w:cs="Arial"/>
                <w:color w:val="0099FF"/>
                <w:sz w:val="16"/>
                <w:szCs w:val="16"/>
              </w:rPr>
              <w:t>Chemie</w:t>
            </w:r>
          </w:p>
          <w:p w:rsidR="00F42381" w:rsidRPr="005508C0" w:rsidRDefault="00F42381" w:rsidP="00EE609F">
            <w:pPr>
              <w:jc w:val="center"/>
              <w:rPr>
                <w:rFonts w:ascii="Arial" w:hAnsi="Arial" w:cs="Arial"/>
                <w:color w:val="0099FF"/>
                <w:sz w:val="16"/>
                <w:szCs w:val="16"/>
              </w:rPr>
            </w:pPr>
            <w:r w:rsidRPr="005508C0">
              <w:rPr>
                <w:rFonts w:ascii="Arial" w:hAnsi="Arial" w:cs="Arial"/>
                <w:color w:val="0099FF"/>
                <w:sz w:val="16"/>
                <w:szCs w:val="16"/>
              </w:rPr>
              <w:t>SR3</w:t>
            </w:r>
          </w:p>
          <w:p w:rsidR="00F42381" w:rsidRPr="005508C0" w:rsidRDefault="00F42381" w:rsidP="00EE609F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  <w:r w:rsidRPr="005508C0">
              <w:rPr>
                <w:rFonts w:ascii="Arial" w:hAnsi="Arial" w:cs="Arial"/>
                <w:b/>
                <w:color w:val="0000CC"/>
                <w:sz w:val="16"/>
                <w:szCs w:val="16"/>
              </w:rPr>
              <w:t>10-17</w:t>
            </w:r>
          </w:p>
          <w:p w:rsidR="00F42381" w:rsidRPr="005508C0" w:rsidRDefault="00F42381" w:rsidP="00EE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8C0">
              <w:rPr>
                <w:rFonts w:ascii="Arial" w:hAnsi="Arial" w:cs="Arial"/>
                <w:b/>
                <w:color w:val="0000CC"/>
                <w:sz w:val="16"/>
                <w:szCs w:val="16"/>
              </w:rPr>
              <w:t xml:space="preserve">P </w:t>
            </w:r>
            <w:proofErr w:type="spellStart"/>
            <w:r w:rsidRPr="005508C0">
              <w:rPr>
                <w:rFonts w:ascii="Arial" w:hAnsi="Arial" w:cs="Arial"/>
                <w:b/>
                <w:color w:val="0000CC"/>
                <w:sz w:val="16"/>
                <w:szCs w:val="16"/>
              </w:rPr>
              <w:t>quanti</w:t>
            </w:r>
            <w:proofErr w:type="spellEnd"/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1" w:rsidRPr="005508C0" w:rsidRDefault="00F42381" w:rsidP="00EE609F">
            <w:pPr>
              <w:jc w:val="center"/>
              <w:rPr>
                <w:rFonts w:ascii="Arial" w:hAnsi="Arial" w:cs="Arial"/>
                <w:color w:val="0099FF"/>
                <w:sz w:val="16"/>
                <w:szCs w:val="16"/>
              </w:rPr>
            </w:pPr>
            <w:r w:rsidRPr="005508C0">
              <w:rPr>
                <w:rFonts w:ascii="Arial" w:hAnsi="Arial" w:cs="Arial"/>
                <w:color w:val="0099FF"/>
                <w:sz w:val="16"/>
                <w:szCs w:val="16"/>
              </w:rPr>
              <w:t>8-10 V</w:t>
            </w:r>
          </w:p>
          <w:p w:rsidR="00F42381" w:rsidRPr="005508C0" w:rsidRDefault="00F42381" w:rsidP="00EE609F">
            <w:pPr>
              <w:jc w:val="center"/>
              <w:rPr>
                <w:rFonts w:ascii="Arial" w:hAnsi="Arial" w:cs="Arial"/>
                <w:color w:val="0099FF"/>
                <w:sz w:val="16"/>
                <w:szCs w:val="16"/>
              </w:rPr>
            </w:pPr>
            <w:r w:rsidRPr="005508C0">
              <w:rPr>
                <w:rFonts w:ascii="Arial" w:hAnsi="Arial" w:cs="Arial"/>
                <w:color w:val="0099FF"/>
                <w:sz w:val="16"/>
                <w:szCs w:val="16"/>
              </w:rPr>
              <w:t>Chemie</w:t>
            </w:r>
          </w:p>
          <w:p w:rsidR="00F42381" w:rsidRPr="005508C0" w:rsidRDefault="00F42381" w:rsidP="00EE609F">
            <w:pPr>
              <w:jc w:val="center"/>
              <w:rPr>
                <w:rFonts w:ascii="Arial" w:hAnsi="Arial" w:cs="Arial"/>
                <w:color w:val="0099FF"/>
                <w:sz w:val="16"/>
                <w:szCs w:val="16"/>
              </w:rPr>
            </w:pPr>
            <w:r w:rsidRPr="005508C0">
              <w:rPr>
                <w:rFonts w:ascii="Arial" w:hAnsi="Arial" w:cs="Arial"/>
                <w:color w:val="0099FF"/>
                <w:sz w:val="16"/>
                <w:szCs w:val="16"/>
              </w:rPr>
              <w:t>SR3</w:t>
            </w:r>
          </w:p>
          <w:p w:rsidR="00F42381" w:rsidRPr="005508C0" w:rsidRDefault="00F42381" w:rsidP="00EE609F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  <w:r w:rsidRPr="005508C0">
              <w:rPr>
                <w:rFonts w:ascii="Arial" w:hAnsi="Arial" w:cs="Arial"/>
                <w:b/>
                <w:color w:val="0000CC"/>
                <w:sz w:val="16"/>
                <w:szCs w:val="16"/>
              </w:rPr>
              <w:t>10-17</w:t>
            </w:r>
          </w:p>
          <w:p w:rsidR="00F42381" w:rsidRPr="005508C0" w:rsidRDefault="00F42381" w:rsidP="00EE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8C0">
              <w:rPr>
                <w:rFonts w:ascii="Arial" w:hAnsi="Arial" w:cs="Arial"/>
                <w:b/>
                <w:color w:val="0000CC"/>
                <w:sz w:val="16"/>
                <w:szCs w:val="16"/>
              </w:rPr>
              <w:t xml:space="preserve">P </w:t>
            </w:r>
            <w:proofErr w:type="spellStart"/>
            <w:r w:rsidRPr="005508C0">
              <w:rPr>
                <w:rFonts w:ascii="Arial" w:hAnsi="Arial" w:cs="Arial"/>
                <w:b/>
                <w:color w:val="0000CC"/>
                <w:sz w:val="16"/>
                <w:szCs w:val="16"/>
              </w:rPr>
              <w:t>quanti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1" w:rsidRPr="005508C0" w:rsidRDefault="00F42381" w:rsidP="00EE609F">
            <w:pPr>
              <w:jc w:val="center"/>
              <w:rPr>
                <w:rFonts w:ascii="Arial" w:hAnsi="Arial" w:cs="Arial"/>
                <w:color w:val="0099FF"/>
                <w:sz w:val="16"/>
                <w:szCs w:val="16"/>
              </w:rPr>
            </w:pPr>
            <w:r w:rsidRPr="005508C0">
              <w:rPr>
                <w:rFonts w:ascii="Arial" w:hAnsi="Arial" w:cs="Arial"/>
                <w:color w:val="0099FF"/>
                <w:sz w:val="16"/>
                <w:szCs w:val="16"/>
              </w:rPr>
              <w:t>8-10 V</w:t>
            </w:r>
          </w:p>
          <w:p w:rsidR="00F42381" w:rsidRPr="005508C0" w:rsidRDefault="00F42381" w:rsidP="00EE609F">
            <w:pPr>
              <w:jc w:val="center"/>
              <w:rPr>
                <w:rFonts w:ascii="Arial" w:hAnsi="Arial" w:cs="Arial"/>
                <w:color w:val="0099FF"/>
                <w:sz w:val="16"/>
                <w:szCs w:val="16"/>
              </w:rPr>
            </w:pPr>
            <w:r w:rsidRPr="005508C0">
              <w:rPr>
                <w:rFonts w:ascii="Arial" w:hAnsi="Arial" w:cs="Arial"/>
                <w:color w:val="0099FF"/>
                <w:sz w:val="16"/>
                <w:szCs w:val="16"/>
              </w:rPr>
              <w:t>Chemie</w:t>
            </w:r>
          </w:p>
          <w:p w:rsidR="00F42381" w:rsidRPr="005508C0" w:rsidRDefault="00F42381" w:rsidP="00EE609F">
            <w:pPr>
              <w:jc w:val="center"/>
              <w:rPr>
                <w:rFonts w:ascii="Arial" w:hAnsi="Arial" w:cs="Arial"/>
                <w:color w:val="0099FF"/>
                <w:sz w:val="16"/>
                <w:szCs w:val="16"/>
              </w:rPr>
            </w:pPr>
            <w:r w:rsidRPr="005508C0">
              <w:rPr>
                <w:rFonts w:ascii="Arial" w:hAnsi="Arial" w:cs="Arial"/>
                <w:color w:val="0099FF"/>
                <w:sz w:val="16"/>
                <w:szCs w:val="16"/>
              </w:rPr>
              <w:t>SR3</w:t>
            </w:r>
          </w:p>
          <w:p w:rsidR="00F42381" w:rsidRPr="005508C0" w:rsidRDefault="00F42381" w:rsidP="00EE609F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  <w:r w:rsidRPr="005508C0">
              <w:rPr>
                <w:rFonts w:ascii="Arial" w:hAnsi="Arial" w:cs="Arial"/>
                <w:b/>
                <w:color w:val="0000CC"/>
                <w:sz w:val="16"/>
                <w:szCs w:val="16"/>
              </w:rPr>
              <w:t>10-17</w:t>
            </w:r>
          </w:p>
          <w:p w:rsidR="00F42381" w:rsidRPr="005508C0" w:rsidRDefault="00F42381" w:rsidP="00EE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8C0">
              <w:rPr>
                <w:rFonts w:ascii="Arial" w:hAnsi="Arial" w:cs="Arial"/>
                <w:b/>
                <w:color w:val="0000CC"/>
                <w:sz w:val="16"/>
                <w:szCs w:val="16"/>
              </w:rPr>
              <w:t xml:space="preserve">P </w:t>
            </w:r>
            <w:proofErr w:type="spellStart"/>
            <w:r w:rsidRPr="005508C0">
              <w:rPr>
                <w:rFonts w:ascii="Arial" w:hAnsi="Arial" w:cs="Arial"/>
                <w:b/>
                <w:color w:val="0000CC"/>
                <w:sz w:val="16"/>
                <w:szCs w:val="16"/>
              </w:rPr>
              <w:t>quanti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2381" w:rsidRPr="005508C0" w:rsidRDefault="00F42381" w:rsidP="00EE609F">
            <w:pPr>
              <w:jc w:val="center"/>
              <w:rPr>
                <w:rFonts w:ascii="Arial" w:hAnsi="Arial" w:cs="Arial"/>
                <w:color w:val="0099FF"/>
                <w:sz w:val="16"/>
                <w:szCs w:val="16"/>
              </w:rPr>
            </w:pPr>
            <w:r w:rsidRPr="005508C0">
              <w:rPr>
                <w:rFonts w:ascii="Arial" w:hAnsi="Arial" w:cs="Arial"/>
                <w:color w:val="0099FF"/>
                <w:sz w:val="16"/>
                <w:szCs w:val="16"/>
              </w:rPr>
              <w:t>8-10 V</w:t>
            </w:r>
          </w:p>
          <w:p w:rsidR="00F42381" w:rsidRPr="005508C0" w:rsidRDefault="00F42381" w:rsidP="00EE609F">
            <w:pPr>
              <w:jc w:val="center"/>
              <w:rPr>
                <w:rFonts w:ascii="Arial" w:hAnsi="Arial" w:cs="Arial"/>
                <w:color w:val="0099FF"/>
                <w:sz w:val="16"/>
                <w:szCs w:val="16"/>
              </w:rPr>
            </w:pPr>
            <w:r w:rsidRPr="005508C0">
              <w:rPr>
                <w:rFonts w:ascii="Arial" w:hAnsi="Arial" w:cs="Arial"/>
                <w:color w:val="0099FF"/>
                <w:sz w:val="16"/>
                <w:szCs w:val="16"/>
              </w:rPr>
              <w:t>Chemie</w:t>
            </w:r>
          </w:p>
          <w:p w:rsidR="00F42381" w:rsidRPr="005508C0" w:rsidRDefault="00F42381" w:rsidP="00EE609F">
            <w:pPr>
              <w:jc w:val="center"/>
              <w:rPr>
                <w:rFonts w:ascii="Arial" w:hAnsi="Arial" w:cs="Arial"/>
                <w:color w:val="0099FF"/>
                <w:sz w:val="16"/>
                <w:szCs w:val="16"/>
              </w:rPr>
            </w:pPr>
            <w:r w:rsidRPr="005508C0">
              <w:rPr>
                <w:rFonts w:ascii="Arial" w:hAnsi="Arial" w:cs="Arial"/>
                <w:color w:val="0099FF"/>
                <w:sz w:val="16"/>
                <w:szCs w:val="16"/>
              </w:rPr>
              <w:t>SR3</w:t>
            </w:r>
          </w:p>
          <w:p w:rsidR="00BA645A" w:rsidRPr="00470D5C" w:rsidRDefault="00BA645A" w:rsidP="00BA645A">
            <w:pPr>
              <w:jc w:val="center"/>
              <w:rPr>
                <w:rFonts w:ascii="Arial" w:hAnsi="Arial" w:cs="Arial"/>
                <w:b/>
                <w:color w:val="00D3CE"/>
                <w:sz w:val="16"/>
                <w:szCs w:val="16"/>
              </w:rPr>
            </w:pPr>
            <w:r w:rsidRPr="00470D5C">
              <w:rPr>
                <w:rFonts w:ascii="Arial" w:hAnsi="Arial" w:cs="Arial"/>
                <w:b/>
                <w:color w:val="00D3CE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color w:val="00D3CE"/>
                <w:sz w:val="16"/>
                <w:szCs w:val="16"/>
              </w:rPr>
              <w:t>0</w:t>
            </w:r>
            <w:r w:rsidRPr="00470D5C">
              <w:rPr>
                <w:rFonts w:ascii="Arial" w:hAnsi="Arial" w:cs="Arial"/>
                <w:b/>
                <w:color w:val="00D3CE"/>
                <w:sz w:val="16"/>
                <w:szCs w:val="16"/>
              </w:rPr>
              <w:t>-1</w:t>
            </w:r>
            <w:r>
              <w:rPr>
                <w:rFonts w:ascii="Arial" w:hAnsi="Arial" w:cs="Arial"/>
                <w:b/>
                <w:color w:val="00D3CE"/>
                <w:sz w:val="16"/>
                <w:szCs w:val="16"/>
              </w:rPr>
              <w:t>2</w:t>
            </w:r>
            <w:r w:rsidRPr="00470D5C">
              <w:rPr>
                <w:rFonts w:ascii="Arial" w:hAnsi="Arial" w:cs="Arial"/>
                <w:b/>
                <w:color w:val="00D3CE"/>
                <w:sz w:val="16"/>
                <w:szCs w:val="16"/>
              </w:rPr>
              <w:t xml:space="preserve"> V</w:t>
            </w:r>
          </w:p>
          <w:p w:rsidR="00BA645A" w:rsidRPr="00470D5C" w:rsidRDefault="00BA645A" w:rsidP="00BA645A">
            <w:pPr>
              <w:jc w:val="center"/>
              <w:rPr>
                <w:rFonts w:ascii="Arial" w:hAnsi="Arial" w:cs="Arial"/>
                <w:b/>
                <w:color w:val="00D3CE"/>
                <w:sz w:val="16"/>
                <w:szCs w:val="16"/>
              </w:rPr>
            </w:pPr>
            <w:r w:rsidRPr="00470D5C">
              <w:rPr>
                <w:rFonts w:ascii="Arial" w:hAnsi="Arial" w:cs="Arial"/>
                <w:b/>
                <w:color w:val="00D3CE"/>
                <w:sz w:val="16"/>
                <w:szCs w:val="16"/>
              </w:rPr>
              <w:t>Genetik</w:t>
            </w:r>
          </w:p>
          <w:p w:rsidR="00BA645A" w:rsidRDefault="00BA645A" w:rsidP="00BA645A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  <w:r w:rsidRPr="00470D5C">
              <w:rPr>
                <w:rFonts w:ascii="Arial" w:hAnsi="Arial" w:cs="Arial"/>
                <w:b/>
                <w:color w:val="00D3CE"/>
                <w:sz w:val="16"/>
                <w:szCs w:val="16"/>
              </w:rPr>
              <w:t>SR</w:t>
            </w:r>
            <w:r w:rsidR="00A71246">
              <w:rPr>
                <w:rFonts w:ascii="Arial" w:hAnsi="Arial" w:cs="Arial"/>
                <w:b/>
                <w:color w:val="00D3CE"/>
                <w:sz w:val="16"/>
                <w:szCs w:val="16"/>
              </w:rPr>
              <w:t>3</w:t>
            </w:r>
          </w:p>
          <w:p w:rsidR="00F42381" w:rsidRPr="005508C0" w:rsidRDefault="00F42381" w:rsidP="00EE609F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  <w:r w:rsidRPr="005508C0">
              <w:rPr>
                <w:rFonts w:ascii="Arial" w:hAnsi="Arial" w:cs="Arial"/>
                <w:b/>
                <w:color w:val="0000CC"/>
                <w:sz w:val="16"/>
                <w:szCs w:val="16"/>
              </w:rPr>
              <w:t>1</w:t>
            </w:r>
            <w:r w:rsidR="00BA645A">
              <w:rPr>
                <w:rFonts w:ascii="Arial" w:hAnsi="Arial" w:cs="Arial"/>
                <w:b/>
                <w:color w:val="0000CC"/>
                <w:sz w:val="16"/>
                <w:szCs w:val="16"/>
              </w:rPr>
              <w:t>3</w:t>
            </w:r>
            <w:r w:rsidRPr="005508C0">
              <w:rPr>
                <w:rFonts w:ascii="Arial" w:hAnsi="Arial" w:cs="Arial"/>
                <w:b/>
                <w:color w:val="0000CC"/>
                <w:sz w:val="16"/>
                <w:szCs w:val="16"/>
              </w:rPr>
              <w:t>-1</w:t>
            </w:r>
            <w:r w:rsidR="00BA645A">
              <w:rPr>
                <w:rFonts w:ascii="Arial" w:hAnsi="Arial" w:cs="Arial"/>
                <w:b/>
                <w:color w:val="0000CC"/>
                <w:sz w:val="16"/>
                <w:szCs w:val="16"/>
              </w:rPr>
              <w:t>8</w:t>
            </w:r>
          </w:p>
          <w:p w:rsidR="00F42381" w:rsidRDefault="00F42381" w:rsidP="00EE609F">
            <w:pPr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  <w:r w:rsidRPr="005508C0">
              <w:rPr>
                <w:rFonts w:ascii="Arial" w:hAnsi="Arial" w:cs="Arial"/>
                <w:b/>
                <w:color w:val="0000CC"/>
                <w:sz w:val="16"/>
                <w:szCs w:val="16"/>
              </w:rPr>
              <w:t xml:space="preserve">P </w:t>
            </w:r>
            <w:proofErr w:type="spellStart"/>
            <w:r w:rsidRPr="005508C0">
              <w:rPr>
                <w:rFonts w:ascii="Arial" w:hAnsi="Arial" w:cs="Arial"/>
                <w:b/>
                <w:color w:val="0000CC"/>
                <w:sz w:val="16"/>
                <w:szCs w:val="16"/>
              </w:rPr>
              <w:t>quanti</w:t>
            </w:r>
            <w:proofErr w:type="spellEnd"/>
          </w:p>
          <w:p w:rsidR="00F42381" w:rsidRDefault="00F42381" w:rsidP="00EE609F">
            <w:pPr>
              <w:jc w:val="center"/>
              <w:rPr>
                <w:rFonts w:ascii="Arial" w:hAnsi="Arial" w:cs="Arial"/>
                <w:color w:val="00D3CE"/>
                <w:sz w:val="16"/>
                <w:szCs w:val="16"/>
              </w:rPr>
            </w:pPr>
          </w:p>
          <w:p w:rsidR="00F42381" w:rsidRPr="005508C0" w:rsidRDefault="00F42381" w:rsidP="00EE609F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2381" w:rsidRPr="005508C0" w:rsidRDefault="00F42381" w:rsidP="00EE609F">
            <w:pPr>
              <w:jc w:val="center"/>
              <w:rPr>
                <w:rFonts w:ascii="Arial" w:hAnsi="Arial" w:cs="Arial"/>
                <w:color w:val="0099FF"/>
                <w:sz w:val="16"/>
                <w:szCs w:val="16"/>
              </w:rPr>
            </w:pPr>
            <w:r w:rsidRPr="005508C0">
              <w:rPr>
                <w:rFonts w:ascii="Arial" w:hAnsi="Arial" w:cs="Arial"/>
                <w:color w:val="0099FF"/>
                <w:sz w:val="16"/>
                <w:szCs w:val="16"/>
              </w:rPr>
              <w:t>8-10 V</w:t>
            </w:r>
          </w:p>
          <w:p w:rsidR="00F42381" w:rsidRPr="005508C0" w:rsidRDefault="00F42381" w:rsidP="00EE609F">
            <w:pPr>
              <w:jc w:val="center"/>
              <w:rPr>
                <w:rFonts w:ascii="Arial" w:hAnsi="Arial" w:cs="Arial"/>
                <w:color w:val="0099FF"/>
                <w:sz w:val="16"/>
                <w:szCs w:val="16"/>
              </w:rPr>
            </w:pPr>
            <w:r w:rsidRPr="005508C0">
              <w:rPr>
                <w:rFonts w:ascii="Arial" w:hAnsi="Arial" w:cs="Arial"/>
                <w:color w:val="0099FF"/>
                <w:sz w:val="16"/>
                <w:szCs w:val="16"/>
              </w:rPr>
              <w:t>Chemie</w:t>
            </w:r>
          </w:p>
          <w:p w:rsidR="00F42381" w:rsidRPr="005508C0" w:rsidRDefault="00F42381" w:rsidP="00EE609F">
            <w:pPr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  <w:r w:rsidRPr="005508C0">
              <w:rPr>
                <w:rFonts w:ascii="Arial" w:hAnsi="Arial" w:cs="Arial"/>
                <w:color w:val="0099FF"/>
                <w:sz w:val="16"/>
                <w:szCs w:val="16"/>
              </w:rPr>
              <w:t>SR3</w:t>
            </w:r>
          </w:p>
          <w:p w:rsidR="00F42381" w:rsidRPr="00470D5C" w:rsidRDefault="00F42381" w:rsidP="00EE609F">
            <w:pPr>
              <w:jc w:val="center"/>
              <w:rPr>
                <w:rFonts w:ascii="Arial" w:hAnsi="Arial" w:cs="Arial"/>
                <w:b/>
                <w:color w:val="00D3CE"/>
                <w:sz w:val="16"/>
                <w:szCs w:val="16"/>
              </w:rPr>
            </w:pPr>
            <w:r w:rsidRPr="00470D5C">
              <w:rPr>
                <w:rFonts w:ascii="Arial" w:hAnsi="Arial" w:cs="Arial"/>
                <w:b/>
                <w:color w:val="00D3CE"/>
                <w:sz w:val="16"/>
                <w:szCs w:val="16"/>
              </w:rPr>
              <w:t>1</w:t>
            </w:r>
            <w:r w:rsidR="00BA645A">
              <w:rPr>
                <w:rFonts w:ascii="Arial" w:hAnsi="Arial" w:cs="Arial"/>
                <w:b/>
                <w:color w:val="00D3CE"/>
                <w:sz w:val="16"/>
                <w:szCs w:val="16"/>
              </w:rPr>
              <w:t>0</w:t>
            </w:r>
            <w:r w:rsidRPr="00470D5C">
              <w:rPr>
                <w:rFonts w:ascii="Arial" w:hAnsi="Arial" w:cs="Arial"/>
                <w:b/>
                <w:color w:val="00D3CE"/>
                <w:sz w:val="16"/>
                <w:szCs w:val="16"/>
              </w:rPr>
              <w:t>-1</w:t>
            </w:r>
            <w:r w:rsidR="00BA645A">
              <w:rPr>
                <w:rFonts w:ascii="Arial" w:hAnsi="Arial" w:cs="Arial"/>
                <w:b/>
                <w:color w:val="00D3CE"/>
                <w:sz w:val="16"/>
                <w:szCs w:val="16"/>
              </w:rPr>
              <w:t>2</w:t>
            </w:r>
            <w:r w:rsidRPr="00470D5C">
              <w:rPr>
                <w:rFonts w:ascii="Arial" w:hAnsi="Arial" w:cs="Arial"/>
                <w:b/>
                <w:color w:val="00D3CE"/>
                <w:sz w:val="16"/>
                <w:szCs w:val="16"/>
              </w:rPr>
              <w:t xml:space="preserve"> V</w:t>
            </w:r>
          </w:p>
          <w:p w:rsidR="00F42381" w:rsidRPr="00470D5C" w:rsidRDefault="00F42381" w:rsidP="00EE609F">
            <w:pPr>
              <w:jc w:val="center"/>
              <w:rPr>
                <w:rFonts w:ascii="Arial" w:hAnsi="Arial" w:cs="Arial"/>
                <w:b/>
                <w:color w:val="00D3CE"/>
                <w:sz w:val="16"/>
                <w:szCs w:val="16"/>
              </w:rPr>
            </w:pPr>
            <w:r w:rsidRPr="00470D5C">
              <w:rPr>
                <w:rFonts w:ascii="Arial" w:hAnsi="Arial" w:cs="Arial"/>
                <w:b/>
                <w:color w:val="00D3CE"/>
                <w:sz w:val="16"/>
                <w:szCs w:val="16"/>
              </w:rPr>
              <w:t>Genetik</w:t>
            </w:r>
          </w:p>
          <w:p w:rsidR="00F42381" w:rsidRPr="00470D5C" w:rsidRDefault="00F42381" w:rsidP="00EE609F">
            <w:pPr>
              <w:jc w:val="center"/>
              <w:rPr>
                <w:rFonts w:ascii="Arial" w:hAnsi="Arial" w:cs="Arial"/>
                <w:b/>
                <w:color w:val="00D3CE"/>
                <w:sz w:val="16"/>
                <w:szCs w:val="16"/>
              </w:rPr>
            </w:pPr>
            <w:r w:rsidRPr="00470D5C">
              <w:rPr>
                <w:rFonts w:ascii="Arial" w:hAnsi="Arial" w:cs="Arial"/>
                <w:b/>
                <w:color w:val="00D3CE"/>
                <w:sz w:val="16"/>
                <w:szCs w:val="16"/>
              </w:rPr>
              <w:t>SR3</w:t>
            </w:r>
          </w:p>
          <w:p w:rsidR="00BA645A" w:rsidRPr="005508C0" w:rsidRDefault="00BA645A" w:rsidP="00BA645A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CC"/>
                <w:sz w:val="16"/>
                <w:szCs w:val="16"/>
              </w:rPr>
              <w:t>13</w:t>
            </w:r>
            <w:r w:rsidRPr="005508C0">
              <w:rPr>
                <w:rFonts w:ascii="Arial" w:hAnsi="Arial" w:cs="Arial"/>
                <w:b/>
                <w:color w:val="0000CC"/>
                <w:sz w:val="16"/>
                <w:szCs w:val="16"/>
              </w:rPr>
              <w:t>-1</w:t>
            </w:r>
            <w:r>
              <w:rPr>
                <w:rFonts w:ascii="Arial" w:hAnsi="Arial" w:cs="Arial"/>
                <w:b/>
                <w:color w:val="0000CC"/>
                <w:sz w:val="16"/>
                <w:szCs w:val="16"/>
              </w:rPr>
              <w:t>5</w:t>
            </w:r>
            <w:r w:rsidRPr="005508C0">
              <w:rPr>
                <w:rFonts w:ascii="Arial" w:hAnsi="Arial" w:cs="Arial"/>
                <w:b/>
                <w:color w:val="0000CC"/>
                <w:sz w:val="16"/>
                <w:szCs w:val="16"/>
              </w:rPr>
              <w:t xml:space="preserve"> </w:t>
            </w:r>
          </w:p>
          <w:p w:rsidR="00BA645A" w:rsidRPr="005508C0" w:rsidRDefault="00BA645A" w:rsidP="00BA645A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</w:pPr>
            <w:r w:rsidRPr="005508C0">
              <w:rPr>
                <w:rFonts w:ascii="Arial" w:hAnsi="Arial" w:cs="Arial"/>
                <w:color w:val="0000FF"/>
                <w:sz w:val="16"/>
                <w:szCs w:val="16"/>
              </w:rPr>
              <w:t xml:space="preserve">V </w:t>
            </w:r>
            <w:proofErr w:type="spellStart"/>
            <w:r w:rsidRPr="005508C0">
              <w:rPr>
                <w:rFonts w:ascii="Arial" w:hAnsi="Arial" w:cs="Arial"/>
                <w:color w:val="0000FF"/>
                <w:sz w:val="16"/>
                <w:szCs w:val="16"/>
              </w:rPr>
              <w:t>quanti</w:t>
            </w:r>
            <w:proofErr w:type="spellEnd"/>
            <w:r w:rsidRPr="005508C0">
              <w:rPr>
                <w:rFonts w:ascii="Arial" w:hAnsi="Arial" w:cs="Arial"/>
                <w:color w:val="0000FF"/>
                <w:sz w:val="16"/>
                <w:szCs w:val="16"/>
              </w:rPr>
              <w:t xml:space="preserve">. </w:t>
            </w:r>
            <w:r w:rsidRPr="005508C0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 xml:space="preserve">SR3 </w:t>
            </w:r>
          </w:p>
          <w:p w:rsidR="00F42381" w:rsidRPr="005508C0" w:rsidRDefault="00F42381" w:rsidP="00EE609F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2381" w:rsidRPr="00B93718" w:rsidRDefault="00F42381" w:rsidP="00EE609F">
            <w:pPr>
              <w:jc w:val="center"/>
              <w:rPr>
                <w:rFonts w:ascii="Arial" w:hAnsi="Arial" w:cs="Arial"/>
                <w:color w:val="0099FF"/>
                <w:sz w:val="16"/>
                <w:szCs w:val="16"/>
              </w:rPr>
            </w:pPr>
            <w:r w:rsidRPr="00B93718">
              <w:rPr>
                <w:rFonts w:ascii="Arial" w:hAnsi="Arial" w:cs="Arial"/>
                <w:color w:val="0099FF"/>
                <w:sz w:val="16"/>
                <w:szCs w:val="16"/>
              </w:rPr>
              <w:t>8-10 V</w:t>
            </w:r>
          </w:p>
          <w:p w:rsidR="00F42381" w:rsidRPr="00B93718" w:rsidRDefault="00F42381" w:rsidP="00EE609F">
            <w:pPr>
              <w:jc w:val="center"/>
              <w:rPr>
                <w:rFonts w:ascii="Arial" w:hAnsi="Arial" w:cs="Arial"/>
                <w:color w:val="0099FF"/>
                <w:sz w:val="16"/>
                <w:szCs w:val="16"/>
              </w:rPr>
            </w:pPr>
            <w:r w:rsidRPr="00B93718">
              <w:rPr>
                <w:rFonts w:ascii="Arial" w:hAnsi="Arial" w:cs="Arial"/>
                <w:color w:val="0099FF"/>
                <w:sz w:val="16"/>
                <w:szCs w:val="16"/>
              </w:rPr>
              <w:t>Chemie</w:t>
            </w:r>
          </w:p>
          <w:p w:rsidR="00F42381" w:rsidRPr="00B93718" w:rsidRDefault="00F42381" w:rsidP="00EE609F">
            <w:pPr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  <w:r w:rsidRPr="00B93718">
              <w:rPr>
                <w:rFonts w:ascii="Arial" w:hAnsi="Arial" w:cs="Arial"/>
                <w:color w:val="0099FF"/>
                <w:sz w:val="16"/>
                <w:szCs w:val="16"/>
              </w:rPr>
              <w:t>SR3</w:t>
            </w:r>
          </w:p>
          <w:p w:rsidR="00F42381" w:rsidRPr="00470D5C" w:rsidRDefault="00F42381" w:rsidP="00EE609F">
            <w:pPr>
              <w:jc w:val="center"/>
              <w:rPr>
                <w:rFonts w:ascii="Arial" w:hAnsi="Arial" w:cs="Arial"/>
                <w:b/>
                <w:color w:val="00D3CE"/>
                <w:sz w:val="16"/>
                <w:szCs w:val="16"/>
              </w:rPr>
            </w:pPr>
            <w:r w:rsidRPr="00470D5C">
              <w:rPr>
                <w:rFonts w:ascii="Arial" w:hAnsi="Arial" w:cs="Arial"/>
                <w:b/>
                <w:color w:val="00D3CE"/>
                <w:sz w:val="16"/>
                <w:szCs w:val="16"/>
              </w:rPr>
              <w:t>10-12 V</w:t>
            </w:r>
          </w:p>
          <w:p w:rsidR="00F42381" w:rsidRPr="00470D5C" w:rsidRDefault="00F42381" w:rsidP="00EE609F">
            <w:pPr>
              <w:jc w:val="center"/>
              <w:rPr>
                <w:rFonts w:ascii="Arial" w:hAnsi="Arial" w:cs="Arial"/>
                <w:b/>
                <w:color w:val="00D3CE"/>
                <w:sz w:val="16"/>
                <w:szCs w:val="16"/>
              </w:rPr>
            </w:pPr>
            <w:r w:rsidRPr="00470D5C">
              <w:rPr>
                <w:rFonts w:ascii="Arial" w:hAnsi="Arial" w:cs="Arial"/>
                <w:b/>
                <w:color w:val="00D3CE"/>
                <w:sz w:val="16"/>
                <w:szCs w:val="16"/>
              </w:rPr>
              <w:t>Genetik</w:t>
            </w:r>
          </w:p>
          <w:p w:rsidR="00F42381" w:rsidRPr="00B93718" w:rsidRDefault="00F42381" w:rsidP="00EE609F">
            <w:pPr>
              <w:jc w:val="center"/>
              <w:rPr>
                <w:rFonts w:ascii="Arial" w:hAnsi="Arial" w:cs="Arial"/>
                <w:b/>
                <w:color w:val="008A00"/>
                <w:sz w:val="16"/>
                <w:szCs w:val="16"/>
              </w:rPr>
            </w:pPr>
            <w:r w:rsidRPr="00470D5C">
              <w:rPr>
                <w:rFonts w:ascii="Arial" w:hAnsi="Arial" w:cs="Arial"/>
                <w:b/>
                <w:color w:val="00D3CE"/>
                <w:sz w:val="16"/>
                <w:szCs w:val="16"/>
              </w:rPr>
              <w:t>SR3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2381" w:rsidRPr="00A539BE" w:rsidRDefault="00F42381" w:rsidP="00EE609F">
            <w:pPr>
              <w:jc w:val="center"/>
              <w:rPr>
                <w:rFonts w:ascii="Arial" w:hAnsi="Arial" w:cs="Arial"/>
                <w:color w:val="0099FF"/>
                <w:sz w:val="16"/>
                <w:szCs w:val="16"/>
              </w:rPr>
            </w:pPr>
            <w:r w:rsidRPr="00A539BE">
              <w:rPr>
                <w:rFonts w:ascii="Arial" w:hAnsi="Arial" w:cs="Arial"/>
                <w:color w:val="0099FF"/>
                <w:sz w:val="16"/>
                <w:szCs w:val="16"/>
              </w:rPr>
              <w:t>8-10 V</w:t>
            </w:r>
          </w:p>
          <w:p w:rsidR="00F42381" w:rsidRPr="00A539BE" w:rsidRDefault="00F42381" w:rsidP="00EE609F">
            <w:pPr>
              <w:jc w:val="center"/>
              <w:rPr>
                <w:rFonts w:ascii="Arial" w:hAnsi="Arial" w:cs="Arial"/>
                <w:color w:val="0099FF"/>
                <w:sz w:val="16"/>
                <w:szCs w:val="16"/>
              </w:rPr>
            </w:pPr>
            <w:r w:rsidRPr="00A539BE">
              <w:rPr>
                <w:rFonts w:ascii="Arial" w:hAnsi="Arial" w:cs="Arial"/>
                <w:color w:val="0099FF"/>
                <w:sz w:val="16"/>
                <w:szCs w:val="16"/>
              </w:rPr>
              <w:t>Chemie</w:t>
            </w:r>
          </w:p>
          <w:p w:rsidR="00F42381" w:rsidRPr="00A539BE" w:rsidRDefault="00F42381" w:rsidP="00EE609F">
            <w:pPr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  <w:r w:rsidRPr="00A539BE">
              <w:rPr>
                <w:rFonts w:ascii="Arial" w:hAnsi="Arial" w:cs="Arial"/>
                <w:color w:val="0099FF"/>
                <w:sz w:val="16"/>
                <w:szCs w:val="16"/>
              </w:rPr>
              <w:t>SR3</w:t>
            </w:r>
          </w:p>
          <w:p w:rsidR="00F42381" w:rsidRPr="00A539BE" w:rsidRDefault="00F42381" w:rsidP="00EE609F">
            <w:pPr>
              <w:jc w:val="center"/>
              <w:rPr>
                <w:rFonts w:ascii="Arial" w:hAnsi="Arial" w:cs="Arial"/>
                <w:b/>
                <w:color w:val="00D3CE"/>
                <w:sz w:val="16"/>
                <w:szCs w:val="16"/>
              </w:rPr>
            </w:pPr>
            <w:r w:rsidRPr="00A539BE">
              <w:rPr>
                <w:rFonts w:ascii="Arial" w:hAnsi="Arial" w:cs="Arial"/>
                <w:b/>
                <w:color w:val="00D3CE"/>
                <w:sz w:val="16"/>
                <w:szCs w:val="16"/>
              </w:rPr>
              <w:t>10-12 V</w:t>
            </w:r>
          </w:p>
          <w:p w:rsidR="00F42381" w:rsidRPr="00A539BE" w:rsidRDefault="00F42381" w:rsidP="00EE609F">
            <w:pPr>
              <w:jc w:val="center"/>
              <w:rPr>
                <w:rFonts w:ascii="Arial" w:hAnsi="Arial" w:cs="Arial"/>
                <w:b/>
                <w:color w:val="00D3CE"/>
                <w:sz w:val="16"/>
                <w:szCs w:val="16"/>
              </w:rPr>
            </w:pPr>
            <w:r w:rsidRPr="00A539BE">
              <w:rPr>
                <w:rFonts w:ascii="Arial" w:hAnsi="Arial" w:cs="Arial"/>
                <w:b/>
                <w:color w:val="00D3CE"/>
                <w:sz w:val="16"/>
                <w:szCs w:val="16"/>
              </w:rPr>
              <w:t>Genetik</w:t>
            </w:r>
          </w:p>
          <w:p w:rsidR="00F42381" w:rsidRPr="00A539BE" w:rsidRDefault="00F42381" w:rsidP="00EE609F">
            <w:pPr>
              <w:jc w:val="center"/>
              <w:rPr>
                <w:rFonts w:ascii="Arial" w:hAnsi="Arial" w:cs="Arial"/>
                <w:b/>
                <w:color w:val="008A00"/>
                <w:sz w:val="16"/>
                <w:szCs w:val="16"/>
              </w:rPr>
            </w:pPr>
            <w:r w:rsidRPr="00A539BE">
              <w:rPr>
                <w:rFonts w:ascii="Arial" w:hAnsi="Arial" w:cs="Arial"/>
                <w:b/>
                <w:color w:val="00D3CE"/>
                <w:sz w:val="16"/>
                <w:szCs w:val="16"/>
              </w:rPr>
              <w:t>SR3</w:t>
            </w:r>
          </w:p>
          <w:p w:rsidR="00BC6871" w:rsidRPr="00A539BE" w:rsidRDefault="00BC6871" w:rsidP="00BC6871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F42381" w:rsidRPr="001A5C54" w:rsidRDefault="00F42381" w:rsidP="00BC6871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2381" w:rsidRPr="00A539BE" w:rsidRDefault="00F42381" w:rsidP="00EE609F">
            <w:pPr>
              <w:jc w:val="center"/>
              <w:rPr>
                <w:rFonts w:ascii="Arial" w:hAnsi="Arial" w:cs="Arial"/>
                <w:color w:val="0099FF"/>
                <w:sz w:val="16"/>
                <w:szCs w:val="16"/>
              </w:rPr>
            </w:pPr>
            <w:r w:rsidRPr="00A539BE">
              <w:rPr>
                <w:rFonts w:ascii="Arial" w:hAnsi="Arial" w:cs="Arial"/>
                <w:color w:val="0099FF"/>
                <w:sz w:val="16"/>
                <w:szCs w:val="16"/>
              </w:rPr>
              <w:t>8-10 V</w:t>
            </w:r>
          </w:p>
          <w:p w:rsidR="00F42381" w:rsidRPr="00A539BE" w:rsidRDefault="00F42381" w:rsidP="00EE609F">
            <w:pPr>
              <w:jc w:val="center"/>
              <w:rPr>
                <w:rFonts w:ascii="Arial" w:hAnsi="Arial" w:cs="Arial"/>
                <w:color w:val="0099FF"/>
                <w:sz w:val="16"/>
                <w:szCs w:val="16"/>
              </w:rPr>
            </w:pPr>
            <w:r w:rsidRPr="00A539BE">
              <w:rPr>
                <w:rFonts w:ascii="Arial" w:hAnsi="Arial" w:cs="Arial"/>
                <w:color w:val="0099FF"/>
                <w:sz w:val="16"/>
                <w:szCs w:val="16"/>
              </w:rPr>
              <w:t>Chemie</w:t>
            </w:r>
          </w:p>
          <w:p w:rsidR="00F42381" w:rsidRPr="00A539BE" w:rsidRDefault="00F42381" w:rsidP="00EE609F">
            <w:pPr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  <w:r w:rsidRPr="00A539BE">
              <w:rPr>
                <w:rFonts w:ascii="Arial" w:hAnsi="Arial" w:cs="Arial"/>
                <w:color w:val="0099FF"/>
                <w:sz w:val="16"/>
                <w:szCs w:val="16"/>
              </w:rPr>
              <w:t>SR3</w:t>
            </w:r>
          </w:p>
          <w:p w:rsidR="00F42381" w:rsidRPr="00A539BE" w:rsidRDefault="00F42381" w:rsidP="00EE609F">
            <w:pPr>
              <w:jc w:val="center"/>
              <w:rPr>
                <w:rFonts w:ascii="Arial" w:hAnsi="Arial" w:cs="Arial"/>
                <w:b/>
                <w:color w:val="00D3CE"/>
                <w:sz w:val="16"/>
                <w:szCs w:val="16"/>
              </w:rPr>
            </w:pPr>
            <w:r w:rsidRPr="00A539BE">
              <w:rPr>
                <w:rFonts w:ascii="Arial" w:hAnsi="Arial" w:cs="Arial"/>
                <w:b/>
                <w:color w:val="00D3CE"/>
                <w:sz w:val="16"/>
                <w:szCs w:val="16"/>
              </w:rPr>
              <w:t>10-12 V</w:t>
            </w:r>
          </w:p>
          <w:p w:rsidR="00F42381" w:rsidRPr="00A539BE" w:rsidRDefault="00F42381" w:rsidP="00EE609F">
            <w:pPr>
              <w:jc w:val="center"/>
              <w:rPr>
                <w:rFonts w:ascii="Arial" w:hAnsi="Arial" w:cs="Arial"/>
                <w:b/>
                <w:color w:val="00D3CE"/>
                <w:sz w:val="16"/>
                <w:szCs w:val="16"/>
              </w:rPr>
            </w:pPr>
            <w:r w:rsidRPr="00A539BE">
              <w:rPr>
                <w:rFonts w:ascii="Arial" w:hAnsi="Arial" w:cs="Arial"/>
                <w:b/>
                <w:color w:val="00D3CE"/>
                <w:sz w:val="16"/>
                <w:szCs w:val="16"/>
              </w:rPr>
              <w:t>Genetik</w:t>
            </w:r>
          </w:p>
          <w:p w:rsidR="00F42381" w:rsidRPr="00A539BE" w:rsidRDefault="00F42381" w:rsidP="00EE609F">
            <w:pPr>
              <w:jc w:val="center"/>
              <w:rPr>
                <w:rFonts w:ascii="Arial" w:hAnsi="Arial" w:cs="Arial"/>
                <w:b/>
                <w:color w:val="008A00"/>
                <w:sz w:val="16"/>
                <w:szCs w:val="16"/>
              </w:rPr>
            </w:pPr>
            <w:r w:rsidRPr="00A539BE">
              <w:rPr>
                <w:rFonts w:ascii="Arial" w:hAnsi="Arial" w:cs="Arial"/>
                <w:b/>
                <w:color w:val="00D3CE"/>
                <w:sz w:val="16"/>
                <w:szCs w:val="16"/>
              </w:rPr>
              <w:t>SR3</w:t>
            </w:r>
          </w:p>
          <w:p w:rsidR="00F42381" w:rsidRPr="00A539BE" w:rsidRDefault="00F42381" w:rsidP="00EE609F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A539BE">
              <w:rPr>
                <w:rFonts w:ascii="Arial" w:hAnsi="Arial" w:cs="Arial"/>
                <w:color w:val="00B050"/>
                <w:sz w:val="16"/>
                <w:szCs w:val="16"/>
              </w:rPr>
              <w:t>13-15</w:t>
            </w:r>
          </w:p>
          <w:p w:rsidR="00F42381" w:rsidRPr="00A539BE" w:rsidRDefault="00F42381" w:rsidP="00EE609F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A539BE">
              <w:rPr>
                <w:rFonts w:ascii="Arial" w:hAnsi="Arial" w:cs="Arial"/>
                <w:color w:val="00B050"/>
                <w:sz w:val="16"/>
                <w:szCs w:val="16"/>
              </w:rPr>
              <w:t>S Bio A</w:t>
            </w:r>
            <w:r w:rsidR="00BC6871" w:rsidRPr="00A539BE">
              <w:rPr>
                <w:rFonts w:ascii="Arial" w:hAnsi="Arial" w:cs="Arial"/>
                <w:color w:val="00B050"/>
                <w:sz w:val="16"/>
                <w:szCs w:val="16"/>
              </w:rPr>
              <w:t>+</w:t>
            </w:r>
            <w:r w:rsidRPr="00A539BE">
              <w:rPr>
                <w:rFonts w:ascii="Arial" w:hAnsi="Arial" w:cs="Arial"/>
                <w:color w:val="00B050"/>
                <w:sz w:val="16"/>
                <w:szCs w:val="16"/>
              </w:rPr>
              <w:t>B</w:t>
            </w:r>
          </w:p>
          <w:p w:rsidR="00F42381" w:rsidRPr="00A539BE" w:rsidRDefault="00F42381" w:rsidP="00EE609F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A539BE">
              <w:rPr>
                <w:rFonts w:ascii="Arial" w:hAnsi="Arial" w:cs="Arial"/>
                <w:color w:val="00B050"/>
                <w:sz w:val="16"/>
                <w:szCs w:val="16"/>
              </w:rPr>
              <w:t>SR</w:t>
            </w:r>
            <w:r w:rsidR="00A71246">
              <w:rPr>
                <w:rFonts w:ascii="Arial" w:hAnsi="Arial" w:cs="Arial"/>
                <w:color w:val="00B05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1" w:rsidRPr="00A539BE" w:rsidRDefault="00F42381" w:rsidP="00EE609F">
            <w:pPr>
              <w:jc w:val="center"/>
              <w:rPr>
                <w:rFonts w:ascii="Arial" w:hAnsi="Arial" w:cs="Arial"/>
                <w:color w:val="0099FF"/>
                <w:sz w:val="16"/>
                <w:szCs w:val="16"/>
              </w:rPr>
            </w:pPr>
            <w:r w:rsidRPr="00A539BE">
              <w:rPr>
                <w:rFonts w:ascii="Arial" w:hAnsi="Arial" w:cs="Arial"/>
                <w:color w:val="0099FF"/>
                <w:sz w:val="16"/>
                <w:szCs w:val="16"/>
              </w:rPr>
              <w:t>8-10 V</w:t>
            </w:r>
          </w:p>
          <w:p w:rsidR="00F42381" w:rsidRPr="00A539BE" w:rsidRDefault="00F42381" w:rsidP="00EE609F">
            <w:pPr>
              <w:jc w:val="center"/>
              <w:rPr>
                <w:rFonts w:ascii="Arial" w:hAnsi="Arial" w:cs="Arial"/>
                <w:color w:val="0099FF"/>
                <w:sz w:val="16"/>
                <w:szCs w:val="16"/>
              </w:rPr>
            </w:pPr>
            <w:r w:rsidRPr="00A539BE">
              <w:rPr>
                <w:rFonts w:ascii="Arial" w:hAnsi="Arial" w:cs="Arial"/>
                <w:color w:val="0099FF"/>
                <w:sz w:val="16"/>
                <w:szCs w:val="16"/>
              </w:rPr>
              <w:t>Chemie</w:t>
            </w:r>
          </w:p>
          <w:p w:rsidR="00F42381" w:rsidRPr="00A539BE" w:rsidRDefault="00F42381" w:rsidP="00EE609F">
            <w:pPr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  <w:r w:rsidRPr="00A539BE">
              <w:rPr>
                <w:rFonts w:ascii="Arial" w:hAnsi="Arial" w:cs="Arial"/>
                <w:color w:val="0099FF"/>
                <w:sz w:val="16"/>
                <w:szCs w:val="16"/>
              </w:rPr>
              <w:t>SR3</w:t>
            </w:r>
          </w:p>
          <w:p w:rsidR="00F42381" w:rsidRPr="00A539BE" w:rsidRDefault="00F42381" w:rsidP="00EE609F">
            <w:pPr>
              <w:jc w:val="center"/>
              <w:rPr>
                <w:rFonts w:ascii="Arial" w:hAnsi="Arial" w:cs="Arial"/>
                <w:b/>
                <w:color w:val="00D3CE"/>
                <w:sz w:val="16"/>
                <w:szCs w:val="16"/>
              </w:rPr>
            </w:pPr>
            <w:r w:rsidRPr="00A539BE">
              <w:rPr>
                <w:rFonts w:ascii="Arial" w:hAnsi="Arial" w:cs="Arial"/>
                <w:b/>
                <w:color w:val="00D3CE"/>
                <w:sz w:val="16"/>
                <w:szCs w:val="16"/>
              </w:rPr>
              <w:t>10-12 V</w:t>
            </w:r>
          </w:p>
          <w:p w:rsidR="00F42381" w:rsidRPr="00A539BE" w:rsidRDefault="00F42381" w:rsidP="00EE609F">
            <w:pPr>
              <w:jc w:val="center"/>
              <w:rPr>
                <w:rFonts w:ascii="Arial" w:hAnsi="Arial" w:cs="Arial"/>
                <w:b/>
                <w:color w:val="00D3CE"/>
                <w:sz w:val="16"/>
                <w:szCs w:val="16"/>
              </w:rPr>
            </w:pPr>
            <w:r w:rsidRPr="00A539BE">
              <w:rPr>
                <w:rFonts w:ascii="Arial" w:hAnsi="Arial" w:cs="Arial"/>
                <w:b/>
                <w:color w:val="00D3CE"/>
                <w:sz w:val="16"/>
                <w:szCs w:val="16"/>
              </w:rPr>
              <w:t>Genetik</w:t>
            </w:r>
          </w:p>
          <w:p w:rsidR="00F42381" w:rsidRPr="00A539BE" w:rsidRDefault="00F42381" w:rsidP="00EE609F">
            <w:pPr>
              <w:jc w:val="center"/>
              <w:rPr>
                <w:rFonts w:ascii="Arial" w:hAnsi="Arial" w:cs="Arial"/>
                <w:b/>
                <w:color w:val="008A00"/>
                <w:sz w:val="16"/>
                <w:szCs w:val="16"/>
              </w:rPr>
            </w:pPr>
            <w:r w:rsidRPr="00A539BE">
              <w:rPr>
                <w:rFonts w:ascii="Arial" w:hAnsi="Arial" w:cs="Arial"/>
                <w:b/>
                <w:color w:val="00D3CE"/>
                <w:sz w:val="16"/>
                <w:szCs w:val="16"/>
              </w:rPr>
              <w:t>SR3</w:t>
            </w:r>
          </w:p>
          <w:p w:rsidR="00F42381" w:rsidRPr="00A539BE" w:rsidRDefault="00F42381" w:rsidP="00EE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2381" w:rsidRPr="00A539BE" w:rsidRDefault="00F42381" w:rsidP="00EE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2381" w:rsidRPr="00A539BE" w:rsidRDefault="00F42381" w:rsidP="00EE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2381" w:rsidRPr="00A539BE" w:rsidRDefault="00F42381" w:rsidP="00EE609F">
            <w:pPr>
              <w:jc w:val="center"/>
              <w:rPr>
                <w:rFonts w:ascii="Arial" w:hAnsi="Arial" w:cs="Arial"/>
                <w:color w:val="0099FF"/>
                <w:sz w:val="16"/>
                <w:szCs w:val="16"/>
              </w:rPr>
            </w:pPr>
            <w:r w:rsidRPr="00A539BE">
              <w:rPr>
                <w:rFonts w:ascii="Arial" w:hAnsi="Arial" w:cs="Arial"/>
                <w:color w:val="0099FF"/>
                <w:sz w:val="16"/>
                <w:szCs w:val="16"/>
              </w:rPr>
              <w:t>8-12 V</w:t>
            </w:r>
          </w:p>
          <w:p w:rsidR="00F42381" w:rsidRPr="00A539BE" w:rsidRDefault="00F42381" w:rsidP="00EE609F">
            <w:pPr>
              <w:jc w:val="center"/>
              <w:rPr>
                <w:rFonts w:ascii="Arial" w:hAnsi="Arial" w:cs="Arial"/>
                <w:color w:val="0099FF"/>
                <w:sz w:val="16"/>
                <w:szCs w:val="16"/>
              </w:rPr>
            </w:pPr>
            <w:r w:rsidRPr="00A539BE">
              <w:rPr>
                <w:rFonts w:ascii="Arial" w:hAnsi="Arial" w:cs="Arial"/>
                <w:color w:val="0099FF"/>
                <w:sz w:val="16"/>
                <w:szCs w:val="16"/>
              </w:rPr>
              <w:t>Chemie</w:t>
            </w:r>
          </w:p>
          <w:p w:rsidR="00F42381" w:rsidRPr="00A539BE" w:rsidRDefault="00F42381" w:rsidP="00EE609F">
            <w:pPr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  <w:r w:rsidRPr="00A539BE">
              <w:rPr>
                <w:rFonts w:ascii="Arial" w:hAnsi="Arial" w:cs="Arial"/>
                <w:color w:val="0099FF"/>
                <w:sz w:val="16"/>
                <w:szCs w:val="16"/>
              </w:rPr>
              <w:t>SR3</w:t>
            </w:r>
          </w:p>
          <w:p w:rsidR="00F42381" w:rsidRPr="00A539BE" w:rsidRDefault="00F42381" w:rsidP="00EE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1" w:rsidRPr="00B93718" w:rsidRDefault="00F42381" w:rsidP="00EE609F">
            <w:pPr>
              <w:jc w:val="center"/>
              <w:rPr>
                <w:rFonts w:ascii="Arial" w:hAnsi="Arial" w:cs="Arial"/>
                <w:color w:val="993366"/>
                <w:sz w:val="16"/>
                <w:szCs w:val="16"/>
                <w:lang w:val="en-US"/>
              </w:rPr>
            </w:pPr>
            <w:r w:rsidRPr="00B93718">
              <w:rPr>
                <w:rFonts w:ascii="Arial" w:hAnsi="Arial" w:cs="Arial"/>
                <w:color w:val="993366"/>
                <w:sz w:val="16"/>
                <w:szCs w:val="16"/>
                <w:lang w:val="en-US"/>
              </w:rPr>
              <w:t>9-16</w:t>
            </w:r>
          </w:p>
          <w:p w:rsidR="00F42381" w:rsidRPr="00B93718" w:rsidRDefault="00F42381" w:rsidP="00EE609F">
            <w:pPr>
              <w:jc w:val="center"/>
              <w:rPr>
                <w:rFonts w:ascii="Arial" w:hAnsi="Arial" w:cs="Arial"/>
                <w:color w:val="993366"/>
                <w:sz w:val="16"/>
                <w:szCs w:val="16"/>
                <w:lang w:val="en-US"/>
              </w:rPr>
            </w:pPr>
            <w:proofErr w:type="spellStart"/>
            <w:r w:rsidRPr="00B93718">
              <w:rPr>
                <w:rFonts w:ascii="Arial" w:hAnsi="Arial" w:cs="Arial"/>
                <w:color w:val="993366"/>
                <w:sz w:val="16"/>
                <w:szCs w:val="16"/>
                <w:lang w:val="en-US"/>
              </w:rPr>
              <w:t>Mibio</w:t>
            </w:r>
            <w:proofErr w:type="spellEnd"/>
            <w:r w:rsidRPr="00B93718">
              <w:rPr>
                <w:rFonts w:ascii="Arial" w:hAnsi="Arial" w:cs="Arial"/>
                <w:color w:val="993366"/>
                <w:sz w:val="16"/>
                <w:szCs w:val="16"/>
                <w:lang w:val="en-US"/>
              </w:rPr>
              <w:t>.</w:t>
            </w:r>
          </w:p>
          <w:p w:rsidR="00F42381" w:rsidRPr="00B93718" w:rsidRDefault="00F42381" w:rsidP="00EE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1" w:rsidRPr="00B93718" w:rsidRDefault="00F42381" w:rsidP="00EE6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1" w:rsidRPr="00D630BC" w:rsidRDefault="00F42381" w:rsidP="00EE609F">
            <w:pPr>
              <w:jc w:val="center"/>
              <w:rPr>
                <w:rFonts w:ascii="Arial" w:hAnsi="Arial" w:cs="Arial"/>
                <w:b/>
                <w:color w:val="008A00"/>
                <w:sz w:val="16"/>
                <w:szCs w:val="16"/>
              </w:rPr>
            </w:pPr>
            <w:r w:rsidRPr="00D630BC">
              <w:rPr>
                <w:rFonts w:ascii="Arial" w:hAnsi="Arial" w:cs="Arial"/>
                <w:color w:val="00D3CE"/>
                <w:sz w:val="16"/>
                <w:szCs w:val="16"/>
              </w:rPr>
              <w:t>.</w:t>
            </w:r>
            <w:r w:rsidRPr="00D630BC">
              <w:rPr>
                <w:rFonts w:ascii="Arial" w:hAnsi="Arial" w:cs="Arial"/>
                <w:b/>
                <w:color w:val="008A00"/>
                <w:sz w:val="16"/>
                <w:szCs w:val="16"/>
              </w:rPr>
              <w:t xml:space="preserve"> </w:t>
            </w:r>
          </w:p>
          <w:p w:rsidR="00F42381" w:rsidRDefault="00F42381" w:rsidP="00EE609F">
            <w:pPr>
              <w:jc w:val="center"/>
              <w:rPr>
                <w:rFonts w:ascii="Arial" w:hAnsi="Arial" w:cs="Arial"/>
                <w:color w:val="0099FF"/>
                <w:sz w:val="16"/>
                <w:szCs w:val="16"/>
              </w:rPr>
            </w:pPr>
          </w:p>
        </w:tc>
      </w:tr>
      <w:tr w:rsidR="00537303" w:rsidRPr="00D630BC" w:rsidTr="00F42381">
        <w:trPr>
          <w:gridAfter w:val="2"/>
          <w:wAfter w:w="349" w:type="dxa"/>
          <w:cantSplit/>
        </w:trPr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537303" w:rsidRPr="00D630BC" w:rsidRDefault="00537303" w:rsidP="00537303">
            <w:pPr>
              <w:jc w:val="center"/>
            </w:pPr>
          </w:p>
          <w:p w:rsidR="00537303" w:rsidRPr="00D630BC" w:rsidRDefault="00537303" w:rsidP="00537303">
            <w:pPr>
              <w:jc w:val="center"/>
            </w:pPr>
          </w:p>
          <w:p w:rsidR="00537303" w:rsidRPr="00D630BC" w:rsidRDefault="00537303" w:rsidP="00537303">
            <w:pPr>
              <w:jc w:val="center"/>
            </w:pPr>
            <w:r w:rsidRPr="00D630BC">
              <w:rPr>
                <w:b/>
              </w:rPr>
              <w:t>Do</w:t>
            </w:r>
          </w:p>
          <w:p w:rsidR="00537303" w:rsidRPr="00D630BC" w:rsidRDefault="00537303" w:rsidP="00537303">
            <w:pPr>
              <w:jc w:val="center"/>
            </w:pPr>
          </w:p>
          <w:p w:rsidR="00537303" w:rsidRPr="00D630BC" w:rsidRDefault="00537303" w:rsidP="00537303">
            <w:pPr>
              <w:jc w:val="center"/>
              <w:rPr>
                <w:sz w:val="18"/>
                <w:szCs w:val="18"/>
              </w:rPr>
            </w:pPr>
          </w:p>
          <w:p w:rsidR="00537303" w:rsidRPr="00D630BC" w:rsidRDefault="00537303" w:rsidP="00537303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37303" w:rsidRDefault="00537303" w:rsidP="0053730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8</w:t>
            </w:r>
            <w:r w:rsidRPr="005508C0">
              <w:rPr>
                <w:rFonts w:ascii="Arial" w:hAnsi="Arial" w:cs="Arial"/>
                <w:color w:val="FF0000"/>
                <w:sz w:val="16"/>
                <w:szCs w:val="16"/>
              </w:rPr>
              <w:t>-1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5508C0">
              <w:rPr>
                <w:rFonts w:ascii="Arial" w:hAnsi="Arial" w:cs="Arial"/>
                <w:color w:val="FF0000"/>
                <w:sz w:val="16"/>
                <w:szCs w:val="16"/>
              </w:rPr>
              <w:t xml:space="preserve"> V </w:t>
            </w:r>
            <w:proofErr w:type="spellStart"/>
            <w:r w:rsidRPr="005508C0">
              <w:rPr>
                <w:rFonts w:ascii="Arial" w:hAnsi="Arial" w:cs="Arial"/>
                <w:color w:val="FF0000"/>
                <w:sz w:val="16"/>
                <w:szCs w:val="16"/>
              </w:rPr>
              <w:t>Physiol</w:t>
            </w:r>
            <w:proofErr w:type="spellEnd"/>
          </w:p>
          <w:p w:rsidR="00A71246" w:rsidRPr="005508C0" w:rsidRDefault="00A71246" w:rsidP="00A7124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SR3</w:t>
            </w:r>
          </w:p>
          <w:p w:rsidR="00537303" w:rsidRPr="00EE609F" w:rsidRDefault="00537303" w:rsidP="00537303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  <w:r w:rsidRPr="00EE609F">
              <w:rPr>
                <w:rFonts w:ascii="Arial" w:hAnsi="Arial" w:cs="Arial"/>
                <w:b/>
                <w:color w:val="0000CC"/>
                <w:sz w:val="16"/>
                <w:szCs w:val="16"/>
              </w:rPr>
              <w:t xml:space="preserve">10-12 </w:t>
            </w:r>
          </w:p>
          <w:p w:rsidR="00537303" w:rsidRPr="00EE609F" w:rsidRDefault="00A71246" w:rsidP="00537303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V </w:t>
            </w:r>
            <w:proofErr w:type="spellStart"/>
            <w:r>
              <w:rPr>
                <w:rFonts w:ascii="Arial" w:hAnsi="Arial" w:cs="Arial"/>
                <w:color w:val="0000FF"/>
                <w:sz w:val="16"/>
                <w:szCs w:val="16"/>
              </w:rPr>
              <w:t>quanti</w:t>
            </w:r>
            <w:proofErr w:type="spellEnd"/>
            <w:r>
              <w:rPr>
                <w:rFonts w:ascii="Arial" w:hAnsi="Arial" w:cs="Arial"/>
                <w:color w:val="0000FF"/>
                <w:sz w:val="16"/>
                <w:szCs w:val="16"/>
              </w:rPr>
              <w:t>. SR3</w:t>
            </w:r>
            <w:r w:rsidR="00537303" w:rsidRPr="00EE609F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</w:p>
          <w:p w:rsidR="00537303" w:rsidRPr="005508C0" w:rsidRDefault="00537303" w:rsidP="0053730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508C0">
              <w:rPr>
                <w:rFonts w:ascii="Arial" w:hAnsi="Arial" w:cs="Arial"/>
                <w:color w:val="FF0000"/>
                <w:sz w:val="16"/>
                <w:szCs w:val="16"/>
              </w:rPr>
              <w:t xml:space="preserve">13.-18 P </w:t>
            </w:r>
            <w:proofErr w:type="spellStart"/>
            <w:r w:rsidRPr="005508C0">
              <w:rPr>
                <w:rFonts w:ascii="Arial" w:hAnsi="Arial" w:cs="Arial"/>
                <w:color w:val="FF0000"/>
                <w:sz w:val="16"/>
                <w:szCs w:val="16"/>
              </w:rPr>
              <w:t>Physiol</w:t>
            </w:r>
            <w:proofErr w:type="spellEnd"/>
          </w:p>
          <w:p w:rsidR="00537303" w:rsidRPr="005508C0" w:rsidRDefault="00537303" w:rsidP="0053730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37303" w:rsidRPr="00765246" w:rsidRDefault="00537303" w:rsidP="00537303">
            <w:pPr>
              <w:jc w:val="center"/>
              <w:rPr>
                <w:rFonts w:ascii="Arial" w:hAnsi="Arial" w:cs="Arial"/>
                <w:color w:val="0000CC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CC"/>
                <w:sz w:val="16"/>
                <w:szCs w:val="16"/>
                <w:lang w:val="en-US"/>
              </w:rPr>
              <w:t>8</w:t>
            </w:r>
            <w:r w:rsidRPr="00765246">
              <w:rPr>
                <w:rFonts w:ascii="Arial" w:hAnsi="Arial" w:cs="Arial"/>
                <w:color w:val="0000CC"/>
                <w:sz w:val="16"/>
                <w:szCs w:val="16"/>
                <w:lang w:val="en-US"/>
              </w:rPr>
              <w:t>–1</w:t>
            </w:r>
            <w:r>
              <w:rPr>
                <w:rFonts w:ascii="Arial" w:hAnsi="Arial" w:cs="Arial"/>
                <w:color w:val="0000CC"/>
                <w:sz w:val="16"/>
                <w:szCs w:val="16"/>
                <w:lang w:val="en-US"/>
              </w:rPr>
              <w:t>0</w:t>
            </w:r>
            <w:r w:rsidRPr="00765246">
              <w:rPr>
                <w:rFonts w:ascii="Arial" w:hAnsi="Arial" w:cs="Arial"/>
                <w:color w:val="0000CC"/>
                <w:sz w:val="16"/>
                <w:szCs w:val="16"/>
                <w:lang w:val="en-US"/>
              </w:rPr>
              <w:t xml:space="preserve"> S </w:t>
            </w:r>
            <w:proofErr w:type="spellStart"/>
            <w:r w:rsidRPr="00765246">
              <w:rPr>
                <w:rFonts w:ascii="Arial" w:hAnsi="Arial" w:cs="Arial"/>
                <w:color w:val="0000CC"/>
                <w:sz w:val="16"/>
                <w:szCs w:val="16"/>
                <w:lang w:val="en-US"/>
              </w:rPr>
              <w:t>quanti</w:t>
            </w:r>
            <w:proofErr w:type="spellEnd"/>
            <w:r w:rsidRPr="00765246">
              <w:rPr>
                <w:rFonts w:ascii="Arial" w:hAnsi="Arial" w:cs="Arial"/>
                <w:color w:val="0000CC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CC"/>
                <w:sz w:val="16"/>
                <w:szCs w:val="16"/>
                <w:lang w:val="en-US"/>
              </w:rPr>
              <w:t>A</w:t>
            </w:r>
          </w:p>
          <w:p w:rsidR="00537303" w:rsidRPr="00BC6871" w:rsidRDefault="00537303" w:rsidP="00537303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  <w:proofErr w:type="spellStart"/>
            <w:r w:rsidRPr="00BC6871">
              <w:rPr>
                <w:rFonts w:ascii="Arial" w:hAnsi="Arial" w:cs="Arial"/>
                <w:color w:val="0000CC"/>
                <w:sz w:val="16"/>
                <w:szCs w:val="16"/>
                <w:lang w:val="en-US"/>
              </w:rPr>
              <w:t>Rechnen</w:t>
            </w:r>
            <w:proofErr w:type="spellEnd"/>
            <w:r w:rsidRPr="00BC6871">
              <w:rPr>
                <w:rFonts w:ascii="Arial" w:hAnsi="Arial" w:cs="Arial"/>
                <w:color w:val="0000CC"/>
                <w:sz w:val="16"/>
                <w:szCs w:val="16"/>
                <w:lang w:val="en-US"/>
              </w:rPr>
              <w:t xml:space="preserve"> SR3</w:t>
            </w:r>
          </w:p>
          <w:p w:rsidR="00537303" w:rsidRPr="00765246" w:rsidRDefault="00537303" w:rsidP="0053730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10</w:t>
            </w:r>
            <w:r w:rsidRPr="00765246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-1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2</w:t>
            </w:r>
            <w:r w:rsidRPr="00765246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 xml:space="preserve"> V </w:t>
            </w:r>
            <w:proofErr w:type="spellStart"/>
            <w:r w:rsidRPr="00765246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Physiol</w:t>
            </w:r>
            <w:proofErr w:type="spellEnd"/>
          </w:p>
          <w:p w:rsidR="00537303" w:rsidRPr="00765246" w:rsidRDefault="00537303" w:rsidP="0053730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765246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SR3</w:t>
            </w:r>
          </w:p>
          <w:p w:rsidR="00537303" w:rsidRPr="005508C0" w:rsidRDefault="00537303" w:rsidP="00537303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537303" w:rsidRPr="005508C0" w:rsidRDefault="00537303" w:rsidP="00537303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3" w:rsidRPr="005508C0" w:rsidRDefault="00537303" w:rsidP="00537303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</w:pPr>
            <w:r w:rsidRPr="005508C0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 xml:space="preserve">8-10 </w:t>
            </w:r>
          </w:p>
          <w:p w:rsidR="00537303" w:rsidRPr="005508C0" w:rsidRDefault="00537303" w:rsidP="00537303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</w:pPr>
            <w:r w:rsidRPr="005508C0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 xml:space="preserve">V </w:t>
            </w:r>
            <w:proofErr w:type="spellStart"/>
            <w:r w:rsidRPr="005508C0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quanti</w:t>
            </w:r>
            <w:proofErr w:type="spellEnd"/>
            <w:r w:rsidRPr="005508C0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 xml:space="preserve">. </w:t>
            </w:r>
            <w:r w:rsidR="00D45C7E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SR3</w:t>
            </w:r>
          </w:p>
          <w:p w:rsidR="00537303" w:rsidRPr="005508C0" w:rsidRDefault="00537303" w:rsidP="00537303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</w:pPr>
            <w:r w:rsidRPr="005508C0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10-1</w:t>
            </w:r>
            <w:r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3</w:t>
            </w:r>
            <w:r w:rsidRPr="005508C0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 xml:space="preserve"> </w:t>
            </w:r>
          </w:p>
          <w:p w:rsidR="00537303" w:rsidRPr="005508C0" w:rsidRDefault="00537303" w:rsidP="00537303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</w:pPr>
            <w:r w:rsidRPr="005508C0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 xml:space="preserve">S </w:t>
            </w:r>
            <w:proofErr w:type="spellStart"/>
            <w:r w:rsidRPr="005508C0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quanti</w:t>
            </w:r>
            <w:proofErr w:type="spellEnd"/>
            <w:r w:rsidRPr="005508C0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. SR3</w:t>
            </w:r>
          </w:p>
          <w:p w:rsidR="00537303" w:rsidRPr="005508C0" w:rsidRDefault="00537303" w:rsidP="00537303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</w:pPr>
            <w:r w:rsidRPr="005508C0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3</w:t>
            </w:r>
            <w:r w:rsidRPr="005508C0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-17</w:t>
            </w:r>
          </w:p>
          <w:p w:rsidR="00537303" w:rsidRPr="005508C0" w:rsidRDefault="00537303" w:rsidP="00537303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  <w:r w:rsidRPr="005508C0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 xml:space="preserve">P </w:t>
            </w:r>
            <w:proofErr w:type="spellStart"/>
            <w:r w:rsidRPr="005508C0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quanti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3" w:rsidRPr="005508C0" w:rsidRDefault="00537303" w:rsidP="00537303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</w:pPr>
            <w:r w:rsidRPr="005508C0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 xml:space="preserve">8-10 </w:t>
            </w:r>
          </w:p>
          <w:p w:rsidR="00537303" w:rsidRPr="005508C0" w:rsidRDefault="00537303" w:rsidP="00537303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</w:pPr>
            <w:r w:rsidRPr="005508C0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 xml:space="preserve">V </w:t>
            </w:r>
            <w:proofErr w:type="spellStart"/>
            <w:r w:rsidRPr="005508C0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quanti</w:t>
            </w:r>
            <w:proofErr w:type="spellEnd"/>
            <w:r w:rsidRPr="005508C0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 xml:space="preserve">. </w:t>
            </w:r>
            <w:r w:rsidR="00D45C7E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SR3</w:t>
            </w:r>
          </w:p>
          <w:p w:rsidR="00537303" w:rsidRPr="005508C0" w:rsidRDefault="00537303" w:rsidP="00537303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</w:pPr>
            <w:r w:rsidRPr="005508C0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 xml:space="preserve">10-12 </w:t>
            </w:r>
          </w:p>
          <w:p w:rsidR="00537303" w:rsidRPr="005508C0" w:rsidRDefault="00CA192C" w:rsidP="00537303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 xml:space="preserve">S </w:t>
            </w:r>
            <w:proofErr w:type="spellStart"/>
            <w:r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quanti</w:t>
            </w:r>
            <w:proofErr w:type="spellEnd"/>
            <w:r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. SR</w:t>
            </w:r>
            <w:r w:rsidR="00537303" w:rsidRPr="005508C0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1 SR3</w:t>
            </w:r>
          </w:p>
          <w:p w:rsidR="00537303" w:rsidRPr="005508C0" w:rsidRDefault="00537303" w:rsidP="00537303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it-IT"/>
              </w:rPr>
            </w:pPr>
            <w:r w:rsidRPr="005508C0">
              <w:rPr>
                <w:rFonts w:ascii="Arial" w:hAnsi="Arial" w:cs="Arial"/>
                <w:b/>
                <w:color w:val="0000CC"/>
                <w:sz w:val="16"/>
                <w:szCs w:val="16"/>
                <w:lang w:val="it-IT"/>
              </w:rPr>
              <w:t>12-17</w:t>
            </w:r>
          </w:p>
          <w:p w:rsidR="00537303" w:rsidRPr="005508C0" w:rsidRDefault="00537303" w:rsidP="00537303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  <w:r w:rsidRPr="005508C0">
              <w:rPr>
                <w:rFonts w:ascii="Arial" w:hAnsi="Arial" w:cs="Arial"/>
                <w:b/>
                <w:color w:val="0000CC"/>
                <w:sz w:val="16"/>
                <w:szCs w:val="16"/>
                <w:lang w:val="it-IT"/>
              </w:rPr>
              <w:t>P quanti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3" w:rsidRPr="005508C0" w:rsidRDefault="00537303" w:rsidP="00537303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</w:pPr>
            <w:r w:rsidRPr="005508C0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 xml:space="preserve">8-10 </w:t>
            </w:r>
          </w:p>
          <w:p w:rsidR="00537303" w:rsidRPr="005508C0" w:rsidRDefault="00537303" w:rsidP="00537303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</w:pPr>
            <w:r w:rsidRPr="005508C0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 xml:space="preserve">S </w:t>
            </w:r>
            <w:proofErr w:type="spellStart"/>
            <w:r w:rsidRPr="005508C0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quanti</w:t>
            </w:r>
            <w:proofErr w:type="spellEnd"/>
            <w:r w:rsidRPr="005508C0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 xml:space="preserve">. </w:t>
            </w:r>
            <w:r w:rsidR="00D45C7E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SR3</w:t>
            </w:r>
          </w:p>
          <w:p w:rsidR="00537303" w:rsidRPr="005508C0" w:rsidRDefault="00537303" w:rsidP="00537303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</w:pPr>
            <w:r w:rsidRPr="005508C0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10-17</w:t>
            </w:r>
          </w:p>
          <w:p w:rsidR="00537303" w:rsidRPr="005508C0" w:rsidRDefault="00537303" w:rsidP="00537303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  <w:r w:rsidRPr="005508C0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 xml:space="preserve">P </w:t>
            </w:r>
            <w:proofErr w:type="spellStart"/>
            <w:r w:rsidRPr="005508C0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quanti</w:t>
            </w:r>
            <w:proofErr w:type="spellEnd"/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3" w:rsidRPr="005508C0" w:rsidRDefault="00537303" w:rsidP="00537303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</w:pPr>
            <w:r w:rsidRPr="005508C0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 xml:space="preserve">8-11 </w:t>
            </w:r>
          </w:p>
          <w:p w:rsidR="00537303" w:rsidRPr="005508C0" w:rsidRDefault="00537303" w:rsidP="00537303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</w:pPr>
            <w:r w:rsidRPr="005508C0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 xml:space="preserve">V </w:t>
            </w:r>
            <w:proofErr w:type="spellStart"/>
            <w:r w:rsidRPr="005508C0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quanti</w:t>
            </w:r>
            <w:proofErr w:type="spellEnd"/>
            <w:r w:rsidRPr="005508C0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 xml:space="preserve">. </w:t>
            </w:r>
            <w:r w:rsidR="00D45C7E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SR3</w:t>
            </w:r>
          </w:p>
          <w:p w:rsidR="00537303" w:rsidRPr="005508C0" w:rsidRDefault="00537303" w:rsidP="00537303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</w:pPr>
            <w:r w:rsidRPr="005508C0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11-17</w:t>
            </w:r>
          </w:p>
          <w:p w:rsidR="00537303" w:rsidRPr="005508C0" w:rsidRDefault="00537303" w:rsidP="00537303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  <w:r w:rsidRPr="005508C0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 xml:space="preserve">P </w:t>
            </w:r>
            <w:proofErr w:type="spellStart"/>
            <w:r w:rsidRPr="005508C0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quanti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3" w:rsidRPr="005508C0" w:rsidRDefault="00537303" w:rsidP="00537303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</w:pPr>
            <w:r w:rsidRPr="005508C0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 xml:space="preserve">8-11 </w:t>
            </w:r>
          </w:p>
          <w:p w:rsidR="00537303" w:rsidRPr="005508C0" w:rsidRDefault="00537303" w:rsidP="00537303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</w:pPr>
            <w:r w:rsidRPr="005508C0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 xml:space="preserve">V </w:t>
            </w:r>
            <w:proofErr w:type="spellStart"/>
            <w:r w:rsidRPr="005508C0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quanti</w:t>
            </w:r>
            <w:proofErr w:type="spellEnd"/>
            <w:r w:rsidRPr="005508C0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 xml:space="preserve">. </w:t>
            </w:r>
            <w:r w:rsidR="00D45C7E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SR3</w:t>
            </w:r>
          </w:p>
          <w:p w:rsidR="00537303" w:rsidRPr="005508C0" w:rsidRDefault="00537303" w:rsidP="00537303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</w:pPr>
            <w:r w:rsidRPr="005508C0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11-17</w:t>
            </w:r>
          </w:p>
          <w:p w:rsidR="00537303" w:rsidRPr="005508C0" w:rsidRDefault="00537303" w:rsidP="00537303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  <w:r w:rsidRPr="005508C0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 xml:space="preserve">P </w:t>
            </w:r>
            <w:proofErr w:type="spellStart"/>
            <w:r w:rsidRPr="005508C0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quanti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7303" w:rsidRPr="005508C0" w:rsidRDefault="00537303" w:rsidP="00537303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</w:pPr>
            <w:r w:rsidRPr="005508C0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 xml:space="preserve">8-11 </w:t>
            </w:r>
          </w:p>
          <w:p w:rsidR="00537303" w:rsidRPr="005508C0" w:rsidRDefault="00537303" w:rsidP="00537303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</w:pPr>
            <w:r w:rsidRPr="005508C0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 xml:space="preserve">V </w:t>
            </w:r>
            <w:proofErr w:type="spellStart"/>
            <w:r w:rsidRPr="005508C0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quanti</w:t>
            </w:r>
            <w:proofErr w:type="spellEnd"/>
            <w:r w:rsidRPr="005508C0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 xml:space="preserve">. </w:t>
            </w:r>
            <w:r w:rsidR="00D45C7E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SR3</w:t>
            </w:r>
          </w:p>
          <w:p w:rsidR="00537303" w:rsidRPr="005508C0" w:rsidRDefault="00537303" w:rsidP="00537303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</w:pPr>
            <w:r w:rsidRPr="005508C0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11-14</w:t>
            </w:r>
          </w:p>
          <w:p w:rsidR="00537303" w:rsidRPr="005508C0" w:rsidRDefault="00537303" w:rsidP="00537303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</w:pPr>
            <w:r w:rsidRPr="005508C0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 xml:space="preserve">P </w:t>
            </w:r>
            <w:proofErr w:type="spellStart"/>
            <w:r w:rsidRPr="005508C0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quanti</w:t>
            </w:r>
            <w:proofErr w:type="spellEnd"/>
            <w:r w:rsidRPr="005508C0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.</w:t>
            </w:r>
          </w:p>
          <w:p w:rsidR="00537303" w:rsidRPr="005508C0" w:rsidRDefault="00537303" w:rsidP="00537303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</w:pPr>
            <w:r w:rsidRPr="005508C0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14-17</w:t>
            </w:r>
          </w:p>
          <w:p w:rsidR="00537303" w:rsidRDefault="00537303" w:rsidP="00D37CB0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</w:pPr>
            <w:r w:rsidRPr="005508C0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 xml:space="preserve"> S </w:t>
            </w:r>
            <w:proofErr w:type="spellStart"/>
            <w:r w:rsidRPr="005508C0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quanti</w:t>
            </w:r>
            <w:proofErr w:type="spellEnd"/>
            <w:r w:rsidRPr="005508C0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.</w:t>
            </w:r>
          </w:p>
          <w:p w:rsidR="00D37CB0" w:rsidRPr="00D37CB0" w:rsidRDefault="00D37CB0" w:rsidP="00D37CB0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SR3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7303" w:rsidRPr="005250B0" w:rsidRDefault="00537303" w:rsidP="00537303">
            <w:pPr>
              <w:ind w:left="19"/>
              <w:rPr>
                <w:rFonts w:ascii="Arial" w:hAnsi="Arial" w:cs="Arial"/>
                <w:b/>
                <w:color w:val="0000CC"/>
                <w:sz w:val="16"/>
                <w:szCs w:val="16"/>
                <w:u w:val="single"/>
              </w:rPr>
            </w:pPr>
            <w:r w:rsidRPr="005250B0">
              <w:rPr>
                <w:rFonts w:ascii="Arial" w:hAnsi="Arial" w:cs="Arial"/>
                <w:b/>
                <w:color w:val="0000CC"/>
                <w:sz w:val="16"/>
                <w:szCs w:val="16"/>
                <w:u w:val="single"/>
              </w:rPr>
              <w:t>1.Klausur</w:t>
            </w:r>
          </w:p>
          <w:p w:rsidR="00537303" w:rsidRPr="005250B0" w:rsidRDefault="00537303" w:rsidP="00537303">
            <w:pPr>
              <w:rPr>
                <w:rFonts w:ascii="Arial" w:hAnsi="Arial" w:cs="Arial"/>
                <w:b/>
                <w:color w:val="0000CC"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color w:val="0000CC"/>
                <w:sz w:val="16"/>
                <w:szCs w:val="16"/>
                <w:u w:val="single"/>
              </w:rPr>
              <w:t>Quanti.</w:t>
            </w:r>
            <w:r w:rsidRPr="005250B0">
              <w:rPr>
                <w:rFonts w:ascii="Arial" w:hAnsi="Arial" w:cs="Arial"/>
                <w:b/>
                <w:color w:val="0000CC"/>
                <w:sz w:val="16"/>
                <w:szCs w:val="16"/>
                <w:u w:val="single"/>
              </w:rPr>
              <w:t>A</w:t>
            </w:r>
            <w:proofErr w:type="spellEnd"/>
            <w:r>
              <w:rPr>
                <w:rFonts w:ascii="Arial" w:hAnsi="Arial" w:cs="Arial"/>
                <w:b/>
                <w:color w:val="0000CC"/>
                <w:sz w:val="16"/>
                <w:szCs w:val="16"/>
                <w:u w:val="single"/>
              </w:rPr>
              <w:t>.</w:t>
            </w:r>
          </w:p>
          <w:p w:rsidR="00537303" w:rsidRDefault="00537303" w:rsidP="00537303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537303" w:rsidRDefault="00537303" w:rsidP="00537303">
            <w:pPr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2F58CB">
              <w:rPr>
                <w:rFonts w:ascii="Arial" w:hAnsi="Arial" w:cs="Arial"/>
                <w:b/>
                <w:color w:val="00B050"/>
                <w:sz w:val="16"/>
                <w:szCs w:val="16"/>
              </w:rPr>
              <w:t>Drogen-</w:t>
            </w:r>
          </w:p>
          <w:p w:rsidR="00537303" w:rsidRPr="002F58CB" w:rsidRDefault="00537303" w:rsidP="00537303">
            <w:pPr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muster-</w:t>
            </w:r>
          </w:p>
          <w:p w:rsidR="00537303" w:rsidRPr="002F58CB" w:rsidRDefault="00537303" w:rsidP="0053730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F58CB">
              <w:rPr>
                <w:rFonts w:ascii="Arial" w:hAnsi="Arial" w:cs="Arial"/>
                <w:b/>
                <w:color w:val="00B050"/>
                <w:sz w:val="16"/>
                <w:szCs w:val="16"/>
              </w:rPr>
              <w:t>abfüllen</w:t>
            </w:r>
          </w:p>
          <w:p w:rsidR="00537303" w:rsidRPr="005508C0" w:rsidRDefault="00537303" w:rsidP="005373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7303" w:rsidRPr="00B93718" w:rsidRDefault="00537303" w:rsidP="00537303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</w:pPr>
            <w:r w:rsidRPr="00B93718"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  <w:t>8-12</w:t>
            </w:r>
          </w:p>
          <w:p w:rsidR="00537303" w:rsidRPr="00B93718" w:rsidRDefault="00537303" w:rsidP="00537303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</w:pPr>
            <w:r w:rsidRPr="00B93718"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  <w:t>S Bio A</w:t>
            </w:r>
            <w:r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  <w:t>+</w:t>
            </w:r>
            <w:r w:rsidRPr="00B93718"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  <w:t>B</w:t>
            </w:r>
          </w:p>
          <w:p w:rsidR="00537303" w:rsidRPr="00B93718" w:rsidRDefault="00CA192C" w:rsidP="00537303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  <w:t>HS2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7303" w:rsidRPr="00A539BE" w:rsidRDefault="00537303" w:rsidP="00537303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</w:pPr>
            <w:r w:rsidRPr="00A539BE"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  <w:t>8-12</w:t>
            </w:r>
          </w:p>
          <w:p w:rsidR="00537303" w:rsidRPr="00A539BE" w:rsidRDefault="00537303" w:rsidP="00537303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</w:pPr>
            <w:r w:rsidRPr="00A539BE"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  <w:t>P Bio B2</w:t>
            </w:r>
          </w:p>
          <w:p w:rsidR="00537303" w:rsidRPr="00A539BE" w:rsidRDefault="00537303" w:rsidP="00537303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</w:pPr>
          </w:p>
          <w:p w:rsidR="00537303" w:rsidRPr="00A539BE" w:rsidRDefault="00537303" w:rsidP="00537303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</w:pPr>
          </w:p>
          <w:p w:rsidR="00537303" w:rsidRPr="00A539BE" w:rsidRDefault="00537303" w:rsidP="00537303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</w:pPr>
          </w:p>
          <w:p w:rsidR="00537303" w:rsidRPr="00A539BE" w:rsidRDefault="00537303" w:rsidP="00537303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</w:pPr>
          </w:p>
          <w:p w:rsidR="00537303" w:rsidRPr="00A539BE" w:rsidRDefault="00537303" w:rsidP="00537303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</w:pPr>
            <w:r w:rsidRPr="00A539BE"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  <w:t>13-17</w:t>
            </w:r>
          </w:p>
          <w:p w:rsidR="00537303" w:rsidRPr="00A539BE" w:rsidRDefault="00537303" w:rsidP="00537303">
            <w:pPr>
              <w:jc w:val="center"/>
              <w:rPr>
                <w:rFonts w:ascii="Arial" w:hAnsi="Arial" w:cs="Arial"/>
                <w:color w:val="339966"/>
                <w:sz w:val="14"/>
                <w:szCs w:val="14"/>
                <w:lang w:val="en-US"/>
              </w:rPr>
            </w:pPr>
            <w:r w:rsidRPr="00A539BE"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  <w:t>P Bio A2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7303" w:rsidRPr="00A539BE" w:rsidRDefault="00537303" w:rsidP="00537303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A539BE">
              <w:rPr>
                <w:rFonts w:ascii="Arial" w:hAnsi="Arial" w:cs="Arial"/>
                <w:color w:val="00B050"/>
                <w:sz w:val="16"/>
                <w:szCs w:val="16"/>
              </w:rPr>
              <w:t>8-12</w:t>
            </w:r>
          </w:p>
          <w:p w:rsidR="00537303" w:rsidRPr="00A539BE" w:rsidRDefault="00537303" w:rsidP="00537303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A539BE">
              <w:rPr>
                <w:rFonts w:ascii="Arial" w:hAnsi="Arial" w:cs="Arial"/>
                <w:color w:val="00B050"/>
                <w:sz w:val="16"/>
                <w:szCs w:val="16"/>
              </w:rPr>
              <w:t>P Bio B5</w:t>
            </w:r>
          </w:p>
          <w:p w:rsidR="00537303" w:rsidRPr="00A539BE" w:rsidRDefault="00537303" w:rsidP="00537303">
            <w:pPr>
              <w:jc w:val="center"/>
              <w:rPr>
                <w:rFonts w:ascii="Arial" w:hAnsi="Arial" w:cs="Arial"/>
                <w:color w:val="800080"/>
                <w:sz w:val="16"/>
                <w:szCs w:val="16"/>
              </w:rPr>
            </w:pPr>
          </w:p>
          <w:p w:rsidR="00537303" w:rsidRPr="00A539BE" w:rsidRDefault="00537303" w:rsidP="00537303">
            <w:pPr>
              <w:jc w:val="center"/>
              <w:rPr>
                <w:rFonts w:ascii="Arial" w:hAnsi="Arial" w:cs="Arial"/>
                <w:color w:val="800080"/>
                <w:sz w:val="16"/>
                <w:szCs w:val="16"/>
              </w:rPr>
            </w:pPr>
            <w:r w:rsidRPr="00A539BE">
              <w:rPr>
                <w:rFonts w:ascii="Arial" w:hAnsi="Arial" w:cs="Arial"/>
                <w:color w:val="800080"/>
                <w:sz w:val="16"/>
                <w:szCs w:val="16"/>
              </w:rPr>
              <w:t>13-17</w:t>
            </w:r>
          </w:p>
          <w:p w:rsidR="00537303" w:rsidRPr="00A539BE" w:rsidRDefault="00537303" w:rsidP="00537303">
            <w:pPr>
              <w:jc w:val="center"/>
              <w:rPr>
                <w:rFonts w:ascii="Arial" w:hAnsi="Arial" w:cs="Arial"/>
                <w:color w:val="800080"/>
                <w:sz w:val="16"/>
                <w:szCs w:val="16"/>
              </w:rPr>
            </w:pPr>
            <w:proofErr w:type="spellStart"/>
            <w:r w:rsidRPr="00A539BE">
              <w:rPr>
                <w:rFonts w:ascii="Arial" w:hAnsi="Arial" w:cs="Arial"/>
                <w:color w:val="800080"/>
                <w:sz w:val="16"/>
                <w:szCs w:val="16"/>
              </w:rPr>
              <w:t>Tox</w:t>
            </w:r>
            <w:proofErr w:type="spellEnd"/>
            <w:r w:rsidRPr="00A539BE">
              <w:rPr>
                <w:rFonts w:ascii="Arial" w:hAnsi="Arial" w:cs="Arial"/>
                <w:color w:val="800080"/>
                <w:sz w:val="16"/>
                <w:szCs w:val="16"/>
              </w:rPr>
              <w:t xml:space="preserve"> B</w:t>
            </w:r>
          </w:p>
          <w:p w:rsidR="00537303" w:rsidRPr="00A539BE" w:rsidRDefault="00537303" w:rsidP="00537303">
            <w:pPr>
              <w:jc w:val="center"/>
              <w:rPr>
                <w:rFonts w:ascii="Arial" w:hAnsi="Arial" w:cs="Arial"/>
                <w:color w:val="800080"/>
                <w:sz w:val="16"/>
                <w:szCs w:val="16"/>
              </w:rPr>
            </w:pPr>
            <w:r w:rsidRPr="00A539BE">
              <w:rPr>
                <w:rFonts w:ascii="Arial" w:hAnsi="Arial" w:cs="Arial"/>
                <w:color w:val="800080"/>
                <w:sz w:val="16"/>
                <w:szCs w:val="16"/>
              </w:rPr>
              <w:t>SR3</w:t>
            </w:r>
          </w:p>
          <w:p w:rsidR="00537303" w:rsidRPr="00A539BE" w:rsidRDefault="00537303" w:rsidP="00537303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</w:pPr>
            <w:r w:rsidRPr="00A539BE"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  <w:t>13-17</w:t>
            </w:r>
          </w:p>
          <w:p w:rsidR="00537303" w:rsidRPr="00A539BE" w:rsidRDefault="00537303" w:rsidP="00537303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</w:pPr>
            <w:r w:rsidRPr="00A539BE"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  <w:t>P Bio A5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3" w:rsidRPr="00A539BE" w:rsidRDefault="00537303" w:rsidP="00537303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</w:pPr>
            <w:r w:rsidRPr="00A539BE"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  <w:t>8-12</w:t>
            </w:r>
          </w:p>
          <w:p w:rsidR="00537303" w:rsidRPr="00A539BE" w:rsidRDefault="00537303" w:rsidP="00537303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</w:pPr>
            <w:proofErr w:type="spellStart"/>
            <w:r w:rsidRPr="00A539BE"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  <w:t>Abschluss</w:t>
            </w:r>
            <w:proofErr w:type="spellEnd"/>
          </w:p>
          <w:p w:rsidR="00537303" w:rsidRPr="00A539BE" w:rsidRDefault="00537303" w:rsidP="00537303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</w:pPr>
            <w:r w:rsidRPr="00A539BE"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  <w:t>Bio A-Tee</w:t>
            </w:r>
          </w:p>
          <w:p w:rsidR="00537303" w:rsidRPr="00A539BE" w:rsidRDefault="00537303" w:rsidP="00537303">
            <w:pPr>
              <w:jc w:val="center"/>
              <w:rPr>
                <w:rFonts w:ascii="Arial" w:hAnsi="Arial" w:cs="Arial"/>
                <w:color w:val="0099FF"/>
                <w:sz w:val="16"/>
                <w:szCs w:val="16"/>
                <w:lang w:val="en-US"/>
              </w:rPr>
            </w:pPr>
          </w:p>
          <w:p w:rsidR="00537303" w:rsidRPr="00A539BE" w:rsidRDefault="00537303" w:rsidP="00537303">
            <w:pPr>
              <w:jc w:val="center"/>
              <w:rPr>
                <w:rFonts w:ascii="Arial" w:hAnsi="Arial" w:cs="Arial"/>
                <w:color w:val="0099FF"/>
                <w:sz w:val="16"/>
                <w:szCs w:val="16"/>
                <w:lang w:val="en-US"/>
              </w:rPr>
            </w:pPr>
          </w:p>
          <w:p w:rsidR="00537303" w:rsidRPr="00A539BE" w:rsidRDefault="00537303" w:rsidP="00537303">
            <w:pPr>
              <w:jc w:val="center"/>
              <w:rPr>
                <w:rFonts w:ascii="Arial" w:hAnsi="Arial" w:cs="Arial"/>
                <w:color w:val="0099FF"/>
                <w:sz w:val="16"/>
                <w:szCs w:val="16"/>
                <w:lang w:val="en-US"/>
              </w:rPr>
            </w:pPr>
          </w:p>
          <w:p w:rsidR="00537303" w:rsidRPr="00A539BE" w:rsidRDefault="00537303" w:rsidP="00537303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</w:pPr>
            <w:r w:rsidRPr="00A539BE"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  <w:t>14-18</w:t>
            </w:r>
          </w:p>
          <w:p w:rsidR="00537303" w:rsidRPr="00A539BE" w:rsidRDefault="00537303" w:rsidP="00537303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</w:pPr>
            <w:proofErr w:type="spellStart"/>
            <w:r w:rsidRPr="00A539BE"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  <w:t>Abschluss</w:t>
            </w:r>
            <w:proofErr w:type="spellEnd"/>
          </w:p>
          <w:p w:rsidR="00537303" w:rsidRPr="00A539BE" w:rsidRDefault="00537303" w:rsidP="00537303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</w:pPr>
            <w:r w:rsidRPr="00A539BE"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  <w:t>Bio B-Tee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7303" w:rsidRPr="00A539BE" w:rsidRDefault="00537303" w:rsidP="00537303">
            <w:pPr>
              <w:jc w:val="center"/>
              <w:rPr>
                <w:rFonts w:ascii="Arial" w:hAnsi="Arial" w:cs="Arial"/>
                <w:color w:val="0099FF"/>
                <w:sz w:val="16"/>
                <w:szCs w:val="16"/>
              </w:rPr>
            </w:pPr>
            <w:r w:rsidRPr="00A539BE">
              <w:rPr>
                <w:rFonts w:ascii="Arial" w:hAnsi="Arial" w:cs="Arial"/>
                <w:color w:val="0099FF"/>
                <w:sz w:val="16"/>
                <w:szCs w:val="16"/>
              </w:rPr>
              <w:t>8-12 V</w:t>
            </w:r>
          </w:p>
          <w:p w:rsidR="00537303" w:rsidRPr="00A539BE" w:rsidRDefault="00537303" w:rsidP="00537303">
            <w:pPr>
              <w:jc w:val="center"/>
              <w:rPr>
                <w:rFonts w:ascii="Arial" w:hAnsi="Arial" w:cs="Arial"/>
                <w:color w:val="0099FF"/>
                <w:sz w:val="16"/>
                <w:szCs w:val="16"/>
              </w:rPr>
            </w:pPr>
            <w:r w:rsidRPr="00A539BE">
              <w:rPr>
                <w:rFonts w:ascii="Arial" w:hAnsi="Arial" w:cs="Arial"/>
                <w:color w:val="0099FF"/>
                <w:sz w:val="16"/>
                <w:szCs w:val="16"/>
              </w:rPr>
              <w:t>Chemie</w:t>
            </w:r>
          </w:p>
          <w:p w:rsidR="00537303" w:rsidRPr="00A539BE" w:rsidRDefault="00537303" w:rsidP="00537303">
            <w:pPr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  <w:r w:rsidRPr="00A539BE">
              <w:rPr>
                <w:rFonts w:ascii="Arial" w:hAnsi="Arial" w:cs="Arial"/>
                <w:color w:val="0099FF"/>
                <w:sz w:val="16"/>
                <w:szCs w:val="16"/>
              </w:rPr>
              <w:t>SR3</w:t>
            </w:r>
          </w:p>
          <w:p w:rsidR="00537303" w:rsidRPr="00A539BE" w:rsidRDefault="00537303" w:rsidP="00537303">
            <w:pPr>
              <w:jc w:val="center"/>
              <w:rPr>
                <w:rFonts w:ascii="Arial" w:hAnsi="Arial" w:cs="Arial"/>
                <w:b/>
                <w:color w:val="00D3CE"/>
                <w:sz w:val="16"/>
                <w:szCs w:val="16"/>
              </w:rPr>
            </w:pPr>
            <w:r w:rsidRPr="00A539BE">
              <w:rPr>
                <w:rFonts w:ascii="Arial" w:hAnsi="Arial" w:cs="Arial"/>
                <w:b/>
                <w:color w:val="00D3CE"/>
                <w:sz w:val="16"/>
                <w:szCs w:val="16"/>
              </w:rPr>
              <w:t>12-14 V</w:t>
            </w:r>
          </w:p>
          <w:p w:rsidR="00537303" w:rsidRPr="00A539BE" w:rsidRDefault="00537303" w:rsidP="00537303">
            <w:pPr>
              <w:jc w:val="center"/>
              <w:rPr>
                <w:rFonts w:ascii="Arial" w:hAnsi="Arial" w:cs="Arial"/>
                <w:b/>
                <w:color w:val="00D3CE"/>
                <w:sz w:val="16"/>
                <w:szCs w:val="16"/>
              </w:rPr>
            </w:pPr>
            <w:r w:rsidRPr="00A539BE">
              <w:rPr>
                <w:rFonts w:ascii="Arial" w:hAnsi="Arial" w:cs="Arial"/>
                <w:b/>
                <w:color w:val="00D3CE"/>
                <w:sz w:val="16"/>
                <w:szCs w:val="16"/>
              </w:rPr>
              <w:t>Genetik</w:t>
            </w:r>
          </w:p>
          <w:p w:rsidR="00537303" w:rsidRPr="00A539BE" w:rsidRDefault="00537303" w:rsidP="00537303">
            <w:pPr>
              <w:jc w:val="center"/>
              <w:rPr>
                <w:rFonts w:ascii="Arial" w:hAnsi="Arial" w:cs="Arial"/>
                <w:b/>
                <w:color w:val="008A00"/>
                <w:sz w:val="16"/>
                <w:szCs w:val="16"/>
              </w:rPr>
            </w:pPr>
            <w:r w:rsidRPr="00A539BE">
              <w:rPr>
                <w:rFonts w:ascii="Arial" w:hAnsi="Arial" w:cs="Arial"/>
                <w:b/>
                <w:color w:val="00D3CE"/>
                <w:sz w:val="16"/>
                <w:szCs w:val="16"/>
              </w:rPr>
              <w:t>SR3</w:t>
            </w:r>
          </w:p>
          <w:p w:rsidR="00537303" w:rsidRPr="00A539BE" w:rsidRDefault="00537303" w:rsidP="00537303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539BE">
              <w:rPr>
                <w:rFonts w:ascii="Arial" w:hAnsi="Arial" w:cs="Arial"/>
                <w:sz w:val="16"/>
                <w:szCs w:val="16"/>
                <w:u w:val="single"/>
              </w:rPr>
              <w:t>14-15</w:t>
            </w:r>
          </w:p>
          <w:p w:rsidR="00537303" w:rsidRPr="00A539BE" w:rsidRDefault="00537303" w:rsidP="00537303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539BE">
              <w:rPr>
                <w:rFonts w:ascii="Arial" w:hAnsi="Arial" w:cs="Arial"/>
                <w:sz w:val="16"/>
                <w:szCs w:val="16"/>
                <w:u w:val="single"/>
              </w:rPr>
              <w:t>3. WH-</w:t>
            </w:r>
          </w:p>
          <w:p w:rsidR="00537303" w:rsidRPr="00A539BE" w:rsidRDefault="00537303" w:rsidP="00537303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539BE">
              <w:rPr>
                <w:rFonts w:ascii="Arial" w:hAnsi="Arial" w:cs="Arial"/>
                <w:sz w:val="16"/>
                <w:szCs w:val="16"/>
                <w:u w:val="single"/>
              </w:rPr>
              <w:t>Klausur</w:t>
            </w:r>
          </w:p>
          <w:p w:rsidR="00537303" w:rsidRPr="00A539BE" w:rsidRDefault="00537303" w:rsidP="005373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39BE">
              <w:rPr>
                <w:rFonts w:ascii="Arial" w:hAnsi="Arial" w:cs="Arial"/>
                <w:sz w:val="16"/>
                <w:szCs w:val="16"/>
                <w:u w:val="single"/>
              </w:rPr>
              <w:t>Exkurs.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03" w:rsidRPr="00B93718" w:rsidRDefault="00537303" w:rsidP="00537303">
            <w:pPr>
              <w:jc w:val="center"/>
              <w:rPr>
                <w:rFonts w:ascii="Arial" w:hAnsi="Arial" w:cs="Arial"/>
                <w:color w:val="993366"/>
                <w:sz w:val="16"/>
                <w:szCs w:val="16"/>
                <w:lang w:val="en-US"/>
              </w:rPr>
            </w:pPr>
            <w:r w:rsidRPr="00B93718">
              <w:rPr>
                <w:rFonts w:ascii="Arial" w:hAnsi="Arial" w:cs="Arial"/>
                <w:color w:val="993366"/>
                <w:sz w:val="16"/>
                <w:szCs w:val="16"/>
                <w:lang w:val="en-US"/>
              </w:rPr>
              <w:t>9-16</w:t>
            </w:r>
          </w:p>
          <w:p w:rsidR="00537303" w:rsidRPr="00B93718" w:rsidRDefault="00537303" w:rsidP="0053730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B93718">
              <w:rPr>
                <w:rFonts w:ascii="Arial" w:hAnsi="Arial" w:cs="Arial"/>
                <w:color w:val="993366"/>
                <w:sz w:val="16"/>
                <w:szCs w:val="16"/>
                <w:lang w:val="en-US"/>
              </w:rPr>
              <w:t>Mibio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03" w:rsidRPr="00B93718" w:rsidRDefault="00537303" w:rsidP="00537303">
            <w:pPr>
              <w:jc w:val="center"/>
              <w:rPr>
                <w:rFonts w:ascii="Arial" w:hAnsi="Arial" w:cs="Arial"/>
                <w:color w:val="0099FF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03" w:rsidRPr="005508C0" w:rsidRDefault="00537303" w:rsidP="0053730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37303" w:rsidRPr="005508C0" w:rsidRDefault="00537303" w:rsidP="0053730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</w:pPr>
            <w:proofErr w:type="spellStart"/>
            <w:r w:rsidRPr="005508C0">
              <w:rPr>
                <w:rFonts w:ascii="Arial" w:hAnsi="Arial" w:cs="Arial"/>
                <w:color w:val="FF0000"/>
                <w:sz w:val="16"/>
                <w:szCs w:val="16"/>
              </w:rPr>
              <w:t>Physiol</w:t>
            </w:r>
            <w:proofErr w:type="spellEnd"/>
            <w:r w:rsidRPr="005508C0">
              <w:rPr>
                <w:rFonts w:ascii="Arial" w:hAnsi="Arial" w:cs="Arial"/>
                <w:color w:val="FF0000"/>
                <w:sz w:val="16"/>
                <w:szCs w:val="16"/>
              </w:rPr>
              <w:t>. 2.</w:t>
            </w:r>
            <w:r w:rsidRPr="005508C0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Klausur</w:t>
            </w:r>
          </w:p>
          <w:p w:rsidR="00537303" w:rsidRPr="005508C0" w:rsidRDefault="00537303" w:rsidP="00537303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</w:p>
        </w:tc>
      </w:tr>
      <w:tr w:rsidR="00537303" w:rsidRPr="00D630BC" w:rsidTr="00F42381">
        <w:trPr>
          <w:gridAfter w:val="2"/>
          <w:wAfter w:w="349" w:type="dxa"/>
          <w:cantSplit/>
        </w:trPr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537303" w:rsidRPr="00D630BC" w:rsidRDefault="00537303" w:rsidP="00537303">
            <w:pPr>
              <w:jc w:val="center"/>
            </w:pPr>
          </w:p>
          <w:p w:rsidR="00537303" w:rsidRPr="00D630BC" w:rsidRDefault="00537303" w:rsidP="00537303">
            <w:pPr>
              <w:jc w:val="center"/>
            </w:pPr>
          </w:p>
          <w:p w:rsidR="00537303" w:rsidRPr="00D630BC" w:rsidRDefault="00537303" w:rsidP="00537303">
            <w:pPr>
              <w:jc w:val="center"/>
              <w:rPr>
                <w:b/>
              </w:rPr>
            </w:pPr>
            <w:r w:rsidRPr="00D630BC">
              <w:rPr>
                <w:b/>
              </w:rPr>
              <w:t>Fr</w:t>
            </w:r>
          </w:p>
          <w:p w:rsidR="00537303" w:rsidRPr="00D630BC" w:rsidRDefault="00537303" w:rsidP="00537303">
            <w:pPr>
              <w:jc w:val="center"/>
            </w:pPr>
          </w:p>
          <w:p w:rsidR="00537303" w:rsidRPr="00D630BC" w:rsidRDefault="00537303" w:rsidP="00537303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537303" w:rsidRPr="005508C0" w:rsidRDefault="00537303" w:rsidP="0053730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8</w:t>
            </w:r>
            <w:r w:rsidRPr="005508C0">
              <w:rPr>
                <w:rFonts w:ascii="Arial" w:hAnsi="Arial" w:cs="Arial"/>
                <w:color w:val="FF0000"/>
                <w:sz w:val="16"/>
                <w:szCs w:val="16"/>
              </w:rPr>
              <w:t>-1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5508C0">
              <w:rPr>
                <w:rFonts w:ascii="Arial" w:hAnsi="Arial" w:cs="Arial"/>
                <w:color w:val="FF0000"/>
                <w:sz w:val="16"/>
                <w:szCs w:val="16"/>
              </w:rPr>
              <w:t xml:space="preserve"> V </w:t>
            </w:r>
            <w:proofErr w:type="spellStart"/>
            <w:r w:rsidRPr="005508C0">
              <w:rPr>
                <w:rFonts w:ascii="Arial" w:hAnsi="Arial" w:cs="Arial"/>
                <w:color w:val="FF0000"/>
                <w:sz w:val="16"/>
                <w:szCs w:val="16"/>
              </w:rPr>
              <w:t>Physiol</w:t>
            </w:r>
            <w:proofErr w:type="spellEnd"/>
          </w:p>
          <w:p w:rsidR="00537303" w:rsidRPr="005508C0" w:rsidRDefault="004643F6" w:rsidP="0053730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SR3</w:t>
            </w:r>
          </w:p>
          <w:p w:rsidR="00537303" w:rsidRPr="004643F6" w:rsidRDefault="00537303" w:rsidP="00537303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  <w:r w:rsidRPr="004643F6">
              <w:rPr>
                <w:rFonts w:ascii="Arial" w:hAnsi="Arial" w:cs="Arial"/>
                <w:b/>
                <w:color w:val="0000CC"/>
                <w:sz w:val="16"/>
                <w:szCs w:val="16"/>
              </w:rPr>
              <w:t xml:space="preserve">10-13 </w:t>
            </w:r>
          </w:p>
          <w:p w:rsidR="00537303" w:rsidRPr="004643F6" w:rsidRDefault="00537303" w:rsidP="00537303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  <w:r w:rsidRPr="004643F6">
              <w:rPr>
                <w:rFonts w:ascii="Arial" w:hAnsi="Arial" w:cs="Arial"/>
                <w:color w:val="0000FF"/>
                <w:sz w:val="16"/>
                <w:szCs w:val="16"/>
              </w:rPr>
              <w:t xml:space="preserve">V </w:t>
            </w:r>
            <w:proofErr w:type="spellStart"/>
            <w:r w:rsidRPr="004643F6">
              <w:rPr>
                <w:rFonts w:ascii="Arial" w:hAnsi="Arial" w:cs="Arial"/>
                <w:color w:val="0000FF"/>
                <w:sz w:val="16"/>
                <w:szCs w:val="16"/>
              </w:rPr>
              <w:t>quanti</w:t>
            </w:r>
            <w:proofErr w:type="spellEnd"/>
            <w:r w:rsidRPr="004643F6">
              <w:rPr>
                <w:rFonts w:ascii="Arial" w:hAnsi="Arial" w:cs="Arial"/>
                <w:color w:val="0000FF"/>
                <w:sz w:val="16"/>
                <w:szCs w:val="16"/>
              </w:rPr>
              <w:t xml:space="preserve">. </w:t>
            </w:r>
            <w:r w:rsidR="004643F6" w:rsidRPr="004643F6">
              <w:rPr>
                <w:rFonts w:ascii="Arial" w:hAnsi="Arial" w:cs="Arial"/>
                <w:color w:val="0000FF"/>
                <w:sz w:val="16"/>
                <w:szCs w:val="16"/>
              </w:rPr>
              <w:t>SR3</w:t>
            </w:r>
          </w:p>
          <w:p w:rsidR="00537303" w:rsidRPr="005508C0" w:rsidRDefault="00537303" w:rsidP="005373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537303" w:rsidRPr="005508C0" w:rsidRDefault="00537303" w:rsidP="0053730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7303" w:rsidRPr="005508C0" w:rsidRDefault="00537303" w:rsidP="00537303">
            <w:pPr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  <w:p w:rsidR="00537303" w:rsidRPr="005508C0" w:rsidRDefault="00537303" w:rsidP="00537303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  <w:proofErr w:type="spellStart"/>
            <w:r w:rsidRPr="005508C0">
              <w:rPr>
                <w:rFonts w:ascii="Arial" w:hAnsi="Arial" w:cs="Arial"/>
                <w:color w:val="FF0000"/>
                <w:sz w:val="16"/>
                <w:szCs w:val="16"/>
              </w:rPr>
              <w:t>Physiol</w:t>
            </w:r>
            <w:proofErr w:type="spellEnd"/>
            <w:r w:rsidRPr="005508C0">
              <w:rPr>
                <w:rFonts w:ascii="Arial" w:hAnsi="Arial" w:cs="Arial"/>
                <w:color w:val="FF0000"/>
                <w:sz w:val="16"/>
                <w:szCs w:val="16"/>
              </w:rPr>
              <w:t>. 1.</w:t>
            </w:r>
            <w:r w:rsidRPr="005508C0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Klausur</w:t>
            </w:r>
          </w:p>
          <w:p w:rsidR="00537303" w:rsidRPr="005508C0" w:rsidRDefault="00537303" w:rsidP="00537303">
            <w:pPr>
              <w:jc w:val="center"/>
              <w:rPr>
                <w:rFonts w:ascii="Arial" w:hAnsi="Arial" w:cs="Arial"/>
                <w:color w:val="00FF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7303" w:rsidRPr="005508C0" w:rsidRDefault="00537303" w:rsidP="00537303">
            <w:pPr>
              <w:jc w:val="center"/>
              <w:rPr>
                <w:rFonts w:ascii="Arial" w:hAnsi="Arial" w:cs="Arial"/>
                <w:color w:val="00FF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7303" w:rsidRPr="005508C0" w:rsidRDefault="00537303" w:rsidP="00537303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7303" w:rsidRPr="005508C0" w:rsidRDefault="00537303" w:rsidP="00537303">
            <w:pPr>
              <w:jc w:val="center"/>
              <w:rPr>
                <w:rFonts w:ascii="Arial" w:hAnsi="Arial" w:cs="Arial"/>
                <w:color w:val="00FF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7303" w:rsidRPr="00B711CC" w:rsidRDefault="00537303" w:rsidP="00537303">
            <w:pPr>
              <w:jc w:val="center"/>
              <w:rPr>
                <w:rFonts w:ascii="Arial" w:hAnsi="Arial" w:cs="Arial"/>
                <w:color w:val="FF6600"/>
                <w:sz w:val="16"/>
                <w:szCs w:val="16"/>
              </w:rPr>
            </w:pPr>
            <w:r w:rsidRPr="00B711CC">
              <w:rPr>
                <w:rFonts w:ascii="Arial" w:hAnsi="Arial" w:cs="Arial"/>
                <w:color w:val="FF6600"/>
                <w:sz w:val="16"/>
                <w:szCs w:val="16"/>
              </w:rPr>
              <w:t>8-10 V</w:t>
            </w:r>
          </w:p>
          <w:p w:rsidR="00537303" w:rsidRPr="00B711CC" w:rsidRDefault="00537303" w:rsidP="00537303">
            <w:pPr>
              <w:jc w:val="center"/>
              <w:rPr>
                <w:rFonts w:ascii="Arial" w:hAnsi="Arial" w:cs="Arial"/>
                <w:color w:val="FF6600"/>
                <w:sz w:val="16"/>
                <w:szCs w:val="16"/>
              </w:rPr>
            </w:pPr>
            <w:proofErr w:type="spellStart"/>
            <w:r w:rsidRPr="00B711CC">
              <w:rPr>
                <w:rFonts w:ascii="Arial" w:hAnsi="Arial" w:cs="Arial"/>
                <w:color w:val="FF6600"/>
                <w:sz w:val="16"/>
                <w:szCs w:val="16"/>
              </w:rPr>
              <w:t>Biochem</w:t>
            </w:r>
            <w:proofErr w:type="spellEnd"/>
          </w:p>
          <w:p w:rsidR="00537303" w:rsidRPr="00B711CC" w:rsidRDefault="00537303" w:rsidP="00537303">
            <w:pPr>
              <w:jc w:val="center"/>
              <w:rPr>
                <w:rFonts w:ascii="Arial" w:hAnsi="Arial" w:cs="Arial"/>
                <w:color w:val="FF6600"/>
                <w:sz w:val="16"/>
                <w:szCs w:val="16"/>
              </w:rPr>
            </w:pPr>
            <w:r w:rsidRPr="00B711CC">
              <w:rPr>
                <w:rFonts w:ascii="Arial" w:hAnsi="Arial" w:cs="Arial"/>
                <w:color w:val="FF6600"/>
                <w:sz w:val="16"/>
                <w:szCs w:val="16"/>
              </w:rPr>
              <w:t>HS1</w:t>
            </w:r>
          </w:p>
          <w:p w:rsidR="00537303" w:rsidRPr="005508C0" w:rsidRDefault="00537303" w:rsidP="00537303">
            <w:pPr>
              <w:jc w:val="center"/>
              <w:rPr>
                <w:rFonts w:ascii="Arial" w:hAnsi="Arial" w:cs="Arial"/>
                <w:color w:val="943634" w:themeColor="accent2" w:themeShade="BF"/>
                <w:sz w:val="16"/>
                <w:szCs w:val="16"/>
              </w:rPr>
            </w:pPr>
            <w:r w:rsidRPr="005508C0">
              <w:rPr>
                <w:rFonts w:ascii="Arial" w:hAnsi="Arial" w:cs="Arial"/>
                <w:color w:val="943634" w:themeColor="accent2" w:themeShade="BF"/>
                <w:sz w:val="16"/>
                <w:szCs w:val="16"/>
              </w:rPr>
              <w:t>10-12 V</w:t>
            </w:r>
          </w:p>
          <w:p w:rsidR="00537303" w:rsidRPr="005508C0" w:rsidRDefault="00537303" w:rsidP="00537303">
            <w:pPr>
              <w:jc w:val="center"/>
              <w:rPr>
                <w:rFonts w:ascii="Arial" w:hAnsi="Arial" w:cs="Arial"/>
                <w:color w:val="943634" w:themeColor="accent2" w:themeShade="BF"/>
                <w:sz w:val="16"/>
                <w:szCs w:val="16"/>
              </w:rPr>
            </w:pPr>
            <w:proofErr w:type="spellStart"/>
            <w:r w:rsidRPr="005508C0">
              <w:rPr>
                <w:rFonts w:ascii="Arial" w:hAnsi="Arial" w:cs="Arial"/>
                <w:color w:val="943634" w:themeColor="accent2" w:themeShade="BF"/>
                <w:sz w:val="16"/>
                <w:szCs w:val="16"/>
              </w:rPr>
              <w:t>Mibi</w:t>
            </w:r>
            <w:proofErr w:type="spellEnd"/>
            <w:r w:rsidRPr="005508C0">
              <w:rPr>
                <w:rFonts w:ascii="Arial" w:hAnsi="Arial" w:cs="Arial"/>
                <w:color w:val="943634" w:themeColor="accent2" w:themeShade="BF"/>
                <w:sz w:val="16"/>
                <w:szCs w:val="16"/>
              </w:rPr>
              <w:t xml:space="preserve"> HS1</w:t>
            </w:r>
          </w:p>
          <w:p w:rsidR="00537303" w:rsidRPr="00470D5C" w:rsidRDefault="00537303" w:rsidP="00537303">
            <w:pPr>
              <w:jc w:val="center"/>
              <w:rPr>
                <w:rFonts w:ascii="Arial" w:hAnsi="Arial" w:cs="Arial"/>
                <w:b/>
                <w:color w:val="008000"/>
                <w:sz w:val="16"/>
                <w:szCs w:val="16"/>
                <w:lang w:val="en-US"/>
              </w:rPr>
            </w:pPr>
            <w:r w:rsidRPr="00470D5C">
              <w:rPr>
                <w:rFonts w:ascii="Arial" w:hAnsi="Arial" w:cs="Arial"/>
                <w:b/>
                <w:color w:val="008000"/>
                <w:sz w:val="16"/>
                <w:szCs w:val="16"/>
                <w:lang w:val="en-US"/>
              </w:rPr>
              <w:t>13-15 V Bio</w:t>
            </w:r>
          </w:p>
          <w:p w:rsidR="00537303" w:rsidRPr="00470D5C" w:rsidRDefault="00537303" w:rsidP="00537303">
            <w:pPr>
              <w:jc w:val="center"/>
              <w:rPr>
                <w:rFonts w:ascii="Arial" w:hAnsi="Arial" w:cs="Arial"/>
                <w:b/>
                <w:color w:val="008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8000"/>
                <w:sz w:val="16"/>
                <w:szCs w:val="16"/>
                <w:lang w:val="en-US"/>
              </w:rPr>
              <w:t>HS1</w:t>
            </w:r>
          </w:p>
          <w:p w:rsidR="00537303" w:rsidRPr="005508C0" w:rsidRDefault="00537303" w:rsidP="00537303">
            <w:pPr>
              <w:jc w:val="center"/>
              <w:rPr>
                <w:rFonts w:ascii="Arial" w:hAnsi="Arial" w:cs="Arial"/>
                <w:color w:val="00FF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7303" w:rsidRPr="00B711CC" w:rsidRDefault="00537303" w:rsidP="00537303">
            <w:pPr>
              <w:jc w:val="center"/>
              <w:rPr>
                <w:rFonts w:ascii="Arial" w:hAnsi="Arial" w:cs="Arial"/>
                <w:color w:val="FF6600"/>
                <w:sz w:val="16"/>
                <w:szCs w:val="16"/>
              </w:rPr>
            </w:pPr>
            <w:r w:rsidRPr="00B711CC">
              <w:rPr>
                <w:rFonts w:ascii="Arial" w:hAnsi="Arial" w:cs="Arial"/>
                <w:color w:val="FF6600"/>
                <w:sz w:val="16"/>
                <w:szCs w:val="16"/>
              </w:rPr>
              <w:t>8-10 V</w:t>
            </w:r>
          </w:p>
          <w:p w:rsidR="00537303" w:rsidRPr="00B711CC" w:rsidRDefault="00537303" w:rsidP="00537303">
            <w:pPr>
              <w:jc w:val="center"/>
              <w:rPr>
                <w:rFonts w:ascii="Arial" w:hAnsi="Arial" w:cs="Arial"/>
                <w:color w:val="FF6600"/>
                <w:sz w:val="16"/>
                <w:szCs w:val="16"/>
              </w:rPr>
            </w:pPr>
            <w:proofErr w:type="spellStart"/>
            <w:r w:rsidRPr="00B711CC">
              <w:rPr>
                <w:rFonts w:ascii="Arial" w:hAnsi="Arial" w:cs="Arial"/>
                <w:color w:val="FF6600"/>
                <w:sz w:val="16"/>
                <w:szCs w:val="16"/>
              </w:rPr>
              <w:t>Biochem</w:t>
            </w:r>
            <w:proofErr w:type="spellEnd"/>
          </w:p>
          <w:p w:rsidR="00537303" w:rsidRPr="00B711CC" w:rsidRDefault="00537303" w:rsidP="00537303">
            <w:pPr>
              <w:jc w:val="center"/>
              <w:rPr>
                <w:rFonts w:ascii="Arial" w:hAnsi="Arial" w:cs="Arial"/>
                <w:color w:val="FF6600"/>
                <w:sz w:val="16"/>
                <w:szCs w:val="16"/>
              </w:rPr>
            </w:pPr>
            <w:r w:rsidRPr="00B711CC">
              <w:rPr>
                <w:rFonts w:ascii="Arial" w:hAnsi="Arial" w:cs="Arial"/>
                <w:color w:val="FF6600"/>
                <w:sz w:val="16"/>
                <w:szCs w:val="16"/>
              </w:rPr>
              <w:t>HS1</w:t>
            </w:r>
          </w:p>
          <w:p w:rsidR="00537303" w:rsidRPr="005508C0" w:rsidRDefault="00537303" w:rsidP="00537303">
            <w:pPr>
              <w:jc w:val="center"/>
              <w:rPr>
                <w:rFonts w:ascii="Arial" w:hAnsi="Arial" w:cs="Arial"/>
                <w:color w:val="943634" w:themeColor="accent2" w:themeShade="BF"/>
                <w:sz w:val="16"/>
                <w:szCs w:val="16"/>
              </w:rPr>
            </w:pPr>
            <w:r w:rsidRPr="005508C0">
              <w:rPr>
                <w:rFonts w:ascii="Arial" w:hAnsi="Arial" w:cs="Arial"/>
                <w:color w:val="943634" w:themeColor="accent2" w:themeShade="BF"/>
                <w:sz w:val="16"/>
                <w:szCs w:val="16"/>
              </w:rPr>
              <w:t>10-12 V</w:t>
            </w:r>
          </w:p>
          <w:p w:rsidR="00537303" w:rsidRPr="005508C0" w:rsidRDefault="00537303" w:rsidP="00537303">
            <w:pPr>
              <w:jc w:val="center"/>
              <w:rPr>
                <w:rFonts w:ascii="Arial" w:hAnsi="Arial" w:cs="Arial"/>
                <w:color w:val="943634" w:themeColor="accent2" w:themeShade="BF"/>
                <w:sz w:val="16"/>
                <w:szCs w:val="16"/>
              </w:rPr>
            </w:pPr>
            <w:proofErr w:type="spellStart"/>
            <w:r w:rsidRPr="005508C0">
              <w:rPr>
                <w:rFonts w:ascii="Arial" w:hAnsi="Arial" w:cs="Arial"/>
                <w:color w:val="943634" w:themeColor="accent2" w:themeShade="BF"/>
                <w:sz w:val="16"/>
                <w:szCs w:val="16"/>
              </w:rPr>
              <w:t>Mibi</w:t>
            </w:r>
            <w:proofErr w:type="spellEnd"/>
            <w:r w:rsidRPr="005508C0">
              <w:rPr>
                <w:rFonts w:ascii="Arial" w:hAnsi="Arial" w:cs="Arial"/>
                <w:color w:val="943634" w:themeColor="accent2" w:themeShade="BF"/>
                <w:sz w:val="16"/>
                <w:szCs w:val="16"/>
              </w:rPr>
              <w:t xml:space="preserve"> HS1</w:t>
            </w:r>
          </w:p>
          <w:p w:rsidR="00537303" w:rsidRPr="00470D5C" w:rsidRDefault="00537303" w:rsidP="00537303">
            <w:pPr>
              <w:jc w:val="center"/>
              <w:rPr>
                <w:rFonts w:ascii="Arial" w:hAnsi="Arial" w:cs="Arial"/>
                <w:b/>
                <w:color w:val="008000"/>
                <w:sz w:val="16"/>
                <w:szCs w:val="16"/>
                <w:lang w:val="en-US"/>
              </w:rPr>
            </w:pPr>
            <w:r w:rsidRPr="00470D5C">
              <w:rPr>
                <w:rFonts w:ascii="Arial" w:hAnsi="Arial" w:cs="Arial"/>
                <w:b/>
                <w:color w:val="008000"/>
                <w:sz w:val="16"/>
                <w:szCs w:val="16"/>
                <w:lang w:val="en-US"/>
              </w:rPr>
              <w:t>13-15 V Bio</w:t>
            </w:r>
          </w:p>
          <w:p w:rsidR="00537303" w:rsidRPr="00470D5C" w:rsidRDefault="00537303" w:rsidP="00537303">
            <w:pPr>
              <w:jc w:val="center"/>
              <w:rPr>
                <w:rFonts w:ascii="Arial" w:hAnsi="Arial" w:cs="Arial"/>
                <w:b/>
                <w:color w:val="008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8000"/>
                <w:sz w:val="16"/>
                <w:szCs w:val="16"/>
                <w:lang w:val="en-US"/>
              </w:rPr>
              <w:t>HS1</w:t>
            </w:r>
          </w:p>
          <w:p w:rsidR="00537303" w:rsidRPr="005508C0" w:rsidRDefault="00537303" w:rsidP="00537303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03" w:rsidRPr="00B711CC" w:rsidRDefault="00537303" w:rsidP="00537303">
            <w:pPr>
              <w:jc w:val="center"/>
              <w:rPr>
                <w:rFonts w:ascii="Arial" w:hAnsi="Arial" w:cs="Arial"/>
                <w:color w:val="FF6600"/>
                <w:sz w:val="16"/>
                <w:szCs w:val="16"/>
              </w:rPr>
            </w:pPr>
            <w:r w:rsidRPr="00B711CC">
              <w:rPr>
                <w:rFonts w:ascii="Arial" w:hAnsi="Arial" w:cs="Arial"/>
                <w:color w:val="FF6600"/>
                <w:sz w:val="16"/>
                <w:szCs w:val="16"/>
              </w:rPr>
              <w:t>8-10 V</w:t>
            </w:r>
          </w:p>
          <w:p w:rsidR="00537303" w:rsidRPr="00B711CC" w:rsidRDefault="00537303" w:rsidP="00537303">
            <w:pPr>
              <w:jc w:val="center"/>
              <w:rPr>
                <w:rFonts w:ascii="Arial" w:hAnsi="Arial" w:cs="Arial"/>
                <w:color w:val="FF6600"/>
                <w:sz w:val="16"/>
                <w:szCs w:val="16"/>
              </w:rPr>
            </w:pPr>
            <w:proofErr w:type="spellStart"/>
            <w:r w:rsidRPr="00B711CC">
              <w:rPr>
                <w:rFonts w:ascii="Arial" w:hAnsi="Arial" w:cs="Arial"/>
                <w:color w:val="FF6600"/>
                <w:sz w:val="16"/>
                <w:szCs w:val="16"/>
              </w:rPr>
              <w:t>Biochem</w:t>
            </w:r>
            <w:proofErr w:type="spellEnd"/>
          </w:p>
          <w:p w:rsidR="00537303" w:rsidRPr="00B711CC" w:rsidRDefault="00537303" w:rsidP="00537303">
            <w:pPr>
              <w:jc w:val="center"/>
              <w:rPr>
                <w:rFonts w:ascii="Arial" w:hAnsi="Arial" w:cs="Arial"/>
                <w:color w:val="FF6600"/>
                <w:sz w:val="16"/>
                <w:szCs w:val="16"/>
              </w:rPr>
            </w:pPr>
            <w:r w:rsidRPr="00B711CC">
              <w:rPr>
                <w:rFonts w:ascii="Arial" w:hAnsi="Arial" w:cs="Arial"/>
                <w:color w:val="FF6600"/>
                <w:sz w:val="16"/>
                <w:szCs w:val="16"/>
              </w:rPr>
              <w:t>HS1</w:t>
            </w:r>
          </w:p>
          <w:p w:rsidR="00537303" w:rsidRPr="005508C0" w:rsidRDefault="00537303" w:rsidP="00537303">
            <w:pPr>
              <w:jc w:val="center"/>
              <w:rPr>
                <w:rFonts w:ascii="Arial" w:hAnsi="Arial" w:cs="Arial"/>
                <w:color w:val="943634" w:themeColor="accent2" w:themeShade="BF"/>
                <w:sz w:val="16"/>
                <w:szCs w:val="16"/>
              </w:rPr>
            </w:pPr>
            <w:r w:rsidRPr="005508C0">
              <w:rPr>
                <w:rFonts w:ascii="Arial" w:hAnsi="Arial" w:cs="Arial"/>
                <w:color w:val="943634" w:themeColor="accent2" w:themeShade="BF"/>
                <w:sz w:val="16"/>
                <w:szCs w:val="16"/>
              </w:rPr>
              <w:t>10-12 V</w:t>
            </w:r>
          </w:p>
          <w:p w:rsidR="00537303" w:rsidRPr="005508C0" w:rsidRDefault="00537303" w:rsidP="00537303">
            <w:pPr>
              <w:jc w:val="center"/>
              <w:rPr>
                <w:rFonts w:ascii="Arial" w:hAnsi="Arial" w:cs="Arial"/>
                <w:color w:val="943634" w:themeColor="accent2" w:themeShade="BF"/>
                <w:sz w:val="16"/>
                <w:szCs w:val="16"/>
              </w:rPr>
            </w:pPr>
            <w:proofErr w:type="spellStart"/>
            <w:r w:rsidRPr="005508C0">
              <w:rPr>
                <w:rFonts w:ascii="Arial" w:hAnsi="Arial" w:cs="Arial"/>
                <w:color w:val="943634" w:themeColor="accent2" w:themeShade="BF"/>
                <w:sz w:val="16"/>
                <w:szCs w:val="16"/>
              </w:rPr>
              <w:t>Mibi</w:t>
            </w:r>
            <w:proofErr w:type="spellEnd"/>
            <w:r w:rsidRPr="005508C0">
              <w:rPr>
                <w:rFonts w:ascii="Arial" w:hAnsi="Arial" w:cs="Arial"/>
                <w:color w:val="943634" w:themeColor="accent2" w:themeShade="BF"/>
                <w:sz w:val="16"/>
                <w:szCs w:val="16"/>
              </w:rPr>
              <w:t xml:space="preserve"> HS1</w:t>
            </w:r>
          </w:p>
          <w:p w:rsidR="00537303" w:rsidRPr="00470D5C" w:rsidRDefault="00537303" w:rsidP="00537303">
            <w:pPr>
              <w:jc w:val="center"/>
              <w:rPr>
                <w:rFonts w:ascii="Arial" w:hAnsi="Arial" w:cs="Arial"/>
                <w:b/>
                <w:color w:val="008000"/>
                <w:sz w:val="16"/>
                <w:szCs w:val="16"/>
                <w:lang w:val="en-US"/>
              </w:rPr>
            </w:pPr>
            <w:r w:rsidRPr="00470D5C">
              <w:rPr>
                <w:rFonts w:ascii="Arial" w:hAnsi="Arial" w:cs="Arial"/>
                <w:b/>
                <w:color w:val="008000"/>
                <w:sz w:val="16"/>
                <w:szCs w:val="16"/>
                <w:lang w:val="en-US"/>
              </w:rPr>
              <w:t>13-15 V Bio</w:t>
            </w:r>
          </w:p>
          <w:p w:rsidR="00537303" w:rsidRPr="005508C0" w:rsidRDefault="00537303" w:rsidP="00537303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8000"/>
                <w:sz w:val="16"/>
                <w:szCs w:val="16"/>
                <w:lang w:val="en-US"/>
              </w:rPr>
              <w:t>HS1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03" w:rsidRPr="00B93718" w:rsidRDefault="00537303" w:rsidP="00537303">
            <w:pPr>
              <w:jc w:val="center"/>
              <w:rPr>
                <w:rFonts w:ascii="Arial" w:hAnsi="Arial" w:cs="Arial"/>
                <w:color w:val="FF6600"/>
                <w:sz w:val="16"/>
                <w:szCs w:val="16"/>
              </w:rPr>
            </w:pPr>
            <w:r w:rsidRPr="00B93718">
              <w:rPr>
                <w:rFonts w:ascii="Arial" w:hAnsi="Arial" w:cs="Arial"/>
                <w:color w:val="FF6600"/>
                <w:sz w:val="16"/>
                <w:szCs w:val="16"/>
              </w:rPr>
              <w:t>8-10 V</w:t>
            </w:r>
          </w:p>
          <w:p w:rsidR="00537303" w:rsidRPr="00B93718" w:rsidRDefault="00537303" w:rsidP="00537303">
            <w:pPr>
              <w:jc w:val="center"/>
              <w:rPr>
                <w:rFonts w:ascii="Arial" w:hAnsi="Arial" w:cs="Arial"/>
                <w:color w:val="FF6600"/>
                <w:sz w:val="16"/>
                <w:szCs w:val="16"/>
              </w:rPr>
            </w:pPr>
            <w:proofErr w:type="spellStart"/>
            <w:r w:rsidRPr="00B93718">
              <w:rPr>
                <w:rFonts w:ascii="Arial" w:hAnsi="Arial" w:cs="Arial"/>
                <w:color w:val="FF6600"/>
                <w:sz w:val="16"/>
                <w:szCs w:val="16"/>
              </w:rPr>
              <w:t>Biochem</w:t>
            </w:r>
            <w:proofErr w:type="spellEnd"/>
          </w:p>
          <w:p w:rsidR="00537303" w:rsidRPr="00B93718" w:rsidRDefault="00537303" w:rsidP="00537303">
            <w:pPr>
              <w:jc w:val="center"/>
              <w:rPr>
                <w:rFonts w:ascii="Arial" w:hAnsi="Arial" w:cs="Arial"/>
                <w:color w:val="FF6600"/>
                <w:sz w:val="16"/>
                <w:szCs w:val="16"/>
              </w:rPr>
            </w:pPr>
            <w:r w:rsidRPr="00B93718">
              <w:rPr>
                <w:rFonts w:ascii="Arial" w:hAnsi="Arial" w:cs="Arial"/>
                <w:color w:val="FF6600"/>
                <w:sz w:val="16"/>
                <w:szCs w:val="16"/>
              </w:rPr>
              <w:t>HS1</w:t>
            </w:r>
          </w:p>
          <w:p w:rsidR="00537303" w:rsidRPr="00B93718" w:rsidRDefault="00537303" w:rsidP="00537303">
            <w:pPr>
              <w:jc w:val="center"/>
              <w:rPr>
                <w:rFonts w:ascii="Arial" w:hAnsi="Arial" w:cs="Arial"/>
                <w:color w:val="993366"/>
                <w:sz w:val="16"/>
                <w:szCs w:val="16"/>
              </w:rPr>
            </w:pPr>
            <w:r w:rsidRPr="00B93718">
              <w:rPr>
                <w:rFonts w:ascii="Arial" w:hAnsi="Arial" w:cs="Arial"/>
                <w:color w:val="993366"/>
                <w:sz w:val="16"/>
                <w:szCs w:val="16"/>
              </w:rPr>
              <w:t>10-12 V</w:t>
            </w:r>
          </w:p>
          <w:p w:rsidR="00537303" w:rsidRPr="00B93718" w:rsidRDefault="00537303" w:rsidP="00537303">
            <w:pPr>
              <w:rPr>
                <w:rFonts w:ascii="Arial" w:hAnsi="Arial" w:cs="Arial"/>
                <w:color w:val="993366"/>
                <w:sz w:val="16"/>
                <w:szCs w:val="16"/>
              </w:rPr>
            </w:pPr>
            <w:r w:rsidRPr="00B93718">
              <w:rPr>
                <w:rFonts w:ascii="Arial" w:hAnsi="Arial" w:cs="Arial"/>
                <w:color w:val="993366"/>
                <w:sz w:val="16"/>
                <w:szCs w:val="16"/>
              </w:rPr>
              <w:t>Mibi HS1</w:t>
            </w:r>
          </w:p>
          <w:p w:rsidR="00537303" w:rsidRDefault="00537303" w:rsidP="00537303">
            <w:pPr>
              <w:jc w:val="center"/>
              <w:rPr>
                <w:rFonts w:ascii="Arial" w:hAnsi="Arial" w:cs="Arial"/>
                <w:b/>
                <w:color w:val="008000"/>
                <w:sz w:val="16"/>
                <w:szCs w:val="16"/>
                <w:lang w:val="en-US"/>
              </w:rPr>
            </w:pPr>
            <w:r w:rsidRPr="00470D5C">
              <w:rPr>
                <w:rFonts w:ascii="Arial" w:hAnsi="Arial" w:cs="Arial"/>
                <w:b/>
                <w:color w:val="008000"/>
                <w:sz w:val="16"/>
                <w:szCs w:val="16"/>
                <w:lang w:val="en-US"/>
              </w:rPr>
              <w:t>13-15 V Bio</w:t>
            </w:r>
          </w:p>
          <w:p w:rsidR="00537303" w:rsidRPr="00470D5C" w:rsidRDefault="00537303" w:rsidP="00537303">
            <w:pPr>
              <w:jc w:val="center"/>
              <w:rPr>
                <w:rFonts w:ascii="Arial" w:hAnsi="Arial" w:cs="Arial"/>
                <w:b/>
                <w:color w:val="008000"/>
                <w:sz w:val="16"/>
                <w:szCs w:val="16"/>
                <w:lang w:val="en-US"/>
              </w:rPr>
            </w:pPr>
            <w:r w:rsidRPr="00470D5C">
              <w:rPr>
                <w:rFonts w:ascii="Arial" w:hAnsi="Arial" w:cs="Arial"/>
                <w:b/>
                <w:color w:val="008000"/>
                <w:sz w:val="16"/>
                <w:szCs w:val="16"/>
                <w:lang w:val="en-US"/>
              </w:rPr>
              <w:t>HS1</w:t>
            </w:r>
          </w:p>
          <w:p w:rsidR="00537303" w:rsidRPr="00B93718" w:rsidRDefault="00537303" w:rsidP="005373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03" w:rsidRPr="00B93718" w:rsidRDefault="00537303" w:rsidP="00537303">
            <w:pPr>
              <w:jc w:val="center"/>
              <w:rPr>
                <w:rFonts w:ascii="Arial" w:hAnsi="Arial" w:cs="Arial"/>
                <w:color w:val="FF6600"/>
                <w:sz w:val="16"/>
                <w:szCs w:val="16"/>
              </w:rPr>
            </w:pPr>
            <w:r w:rsidRPr="00B93718">
              <w:rPr>
                <w:rFonts w:ascii="Arial" w:hAnsi="Arial" w:cs="Arial"/>
                <w:color w:val="FF6600"/>
                <w:sz w:val="16"/>
                <w:szCs w:val="16"/>
              </w:rPr>
              <w:t>8-10 V</w:t>
            </w:r>
          </w:p>
          <w:p w:rsidR="00537303" w:rsidRPr="00B93718" w:rsidRDefault="00537303" w:rsidP="00537303">
            <w:pPr>
              <w:jc w:val="center"/>
              <w:rPr>
                <w:rFonts w:ascii="Arial" w:hAnsi="Arial" w:cs="Arial"/>
                <w:color w:val="FF6600"/>
                <w:sz w:val="16"/>
                <w:szCs w:val="16"/>
              </w:rPr>
            </w:pPr>
            <w:proofErr w:type="spellStart"/>
            <w:r w:rsidRPr="00B93718">
              <w:rPr>
                <w:rFonts w:ascii="Arial" w:hAnsi="Arial" w:cs="Arial"/>
                <w:color w:val="FF6600"/>
                <w:sz w:val="16"/>
                <w:szCs w:val="16"/>
              </w:rPr>
              <w:t>Biochem</w:t>
            </w:r>
            <w:proofErr w:type="spellEnd"/>
          </w:p>
          <w:p w:rsidR="00537303" w:rsidRPr="00B93718" w:rsidRDefault="00537303" w:rsidP="00537303">
            <w:pPr>
              <w:jc w:val="center"/>
              <w:rPr>
                <w:rFonts w:ascii="Arial" w:hAnsi="Arial" w:cs="Arial"/>
                <w:color w:val="FF6600"/>
                <w:sz w:val="16"/>
                <w:szCs w:val="16"/>
              </w:rPr>
            </w:pPr>
            <w:r w:rsidRPr="00B93718">
              <w:rPr>
                <w:rFonts w:ascii="Arial" w:hAnsi="Arial" w:cs="Arial"/>
                <w:color w:val="FF6600"/>
                <w:sz w:val="16"/>
                <w:szCs w:val="16"/>
              </w:rPr>
              <w:t>HS1</w:t>
            </w:r>
          </w:p>
          <w:p w:rsidR="00537303" w:rsidRPr="00B93718" w:rsidRDefault="00537303" w:rsidP="00537303">
            <w:pPr>
              <w:jc w:val="center"/>
              <w:rPr>
                <w:rFonts w:ascii="Arial" w:hAnsi="Arial" w:cs="Arial"/>
                <w:color w:val="993366"/>
                <w:sz w:val="16"/>
                <w:szCs w:val="16"/>
              </w:rPr>
            </w:pPr>
            <w:r w:rsidRPr="00B93718">
              <w:rPr>
                <w:rFonts w:ascii="Arial" w:hAnsi="Arial" w:cs="Arial"/>
                <w:color w:val="993366"/>
                <w:sz w:val="16"/>
                <w:szCs w:val="16"/>
              </w:rPr>
              <w:t>10-12 V</w:t>
            </w:r>
          </w:p>
          <w:p w:rsidR="00537303" w:rsidRPr="00B93718" w:rsidRDefault="00537303" w:rsidP="00537303">
            <w:pPr>
              <w:rPr>
                <w:rFonts w:ascii="Arial" w:hAnsi="Arial" w:cs="Arial"/>
                <w:color w:val="993366"/>
                <w:sz w:val="16"/>
                <w:szCs w:val="16"/>
              </w:rPr>
            </w:pPr>
            <w:proofErr w:type="spellStart"/>
            <w:r w:rsidRPr="00B93718">
              <w:rPr>
                <w:rFonts w:ascii="Arial" w:hAnsi="Arial" w:cs="Arial"/>
                <w:color w:val="993366"/>
                <w:sz w:val="16"/>
                <w:szCs w:val="16"/>
              </w:rPr>
              <w:t>Mibi</w:t>
            </w:r>
            <w:proofErr w:type="spellEnd"/>
            <w:r w:rsidRPr="00B93718">
              <w:rPr>
                <w:rFonts w:ascii="Arial" w:hAnsi="Arial" w:cs="Arial"/>
                <w:color w:val="993366"/>
                <w:sz w:val="16"/>
                <w:szCs w:val="16"/>
              </w:rPr>
              <w:t xml:space="preserve"> HS1</w:t>
            </w:r>
          </w:p>
          <w:p w:rsidR="00537303" w:rsidRDefault="00537303" w:rsidP="00537303">
            <w:pPr>
              <w:jc w:val="center"/>
              <w:rPr>
                <w:rFonts w:ascii="Arial" w:hAnsi="Arial" w:cs="Arial"/>
                <w:b/>
                <w:color w:val="008000"/>
                <w:sz w:val="16"/>
                <w:szCs w:val="16"/>
                <w:lang w:val="en-US"/>
              </w:rPr>
            </w:pPr>
            <w:r w:rsidRPr="00470D5C">
              <w:rPr>
                <w:rFonts w:ascii="Arial" w:hAnsi="Arial" w:cs="Arial"/>
                <w:b/>
                <w:color w:val="008000"/>
                <w:sz w:val="16"/>
                <w:szCs w:val="16"/>
                <w:lang w:val="en-US"/>
              </w:rPr>
              <w:t>13-15 V Bio</w:t>
            </w:r>
          </w:p>
          <w:p w:rsidR="00537303" w:rsidRPr="00470D5C" w:rsidRDefault="00537303" w:rsidP="00537303">
            <w:pPr>
              <w:jc w:val="center"/>
              <w:rPr>
                <w:rFonts w:ascii="Arial" w:hAnsi="Arial" w:cs="Arial"/>
                <w:b/>
                <w:color w:val="008000"/>
                <w:sz w:val="16"/>
                <w:szCs w:val="16"/>
                <w:lang w:val="en-US"/>
              </w:rPr>
            </w:pPr>
            <w:r w:rsidRPr="00470D5C">
              <w:rPr>
                <w:rFonts w:ascii="Arial" w:hAnsi="Arial" w:cs="Arial"/>
                <w:b/>
                <w:color w:val="008000"/>
                <w:sz w:val="16"/>
                <w:szCs w:val="16"/>
                <w:lang w:val="en-US"/>
              </w:rPr>
              <w:t>HS1</w:t>
            </w:r>
          </w:p>
          <w:p w:rsidR="00537303" w:rsidRPr="00B93718" w:rsidRDefault="00537303" w:rsidP="00537303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7303" w:rsidRDefault="00537303" w:rsidP="00537303">
            <w:pPr>
              <w:jc w:val="center"/>
              <w:rPr>
                <w:rFonts w:ascii="Arial" w:hAnsi="Arial" w:cs="Arial"/>
                <w:color w:val="FF6600"/>
                <w:sz w:val="16"/>
                <w:szCs w:val="16"/>
              </w:rPr>
            </w:pPr>
          </w:p>
          <w:p w:rsidR="00537303" w:rsidRPr="00B93718" w:rsidRDefault="00537303" w:rsidP="00537303">
            <w:pPr>
              <w:jc w:val="center"/>
              <w:rPr>
                <w:rFonts w:ascii="Arial" w:hAnsi="Arial" w:cs="Arial"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color w:val="FF6600"/>
                <w:sz w:val="16"/>
                <w:szCs w:val="16"/>
              </w:rPr>
              <w:t>10</w:t>
            </w:r>
            <w:r w:rsidRPr="00B93718">
              <w:rPr>
                <w:rFonts w:ascii="Arial" w:hAnsi="Arial" w:cs="Arial"/>
                <w:color w:val="FF6600"/>
                <w:sz w:val="16"/>
                <w:szCs w:val="16"/>
              </w:rPr>
              <w:t>-1</w:t>
            </w:r>
            <w:r>
              <w:rPr>
                <w:rFonts w:ascii="Arial" w:hAnsi="Arial" w:cs="Arial"/>
                <w:color w:val="FF6600"/>
                <w:sz w:val="16"/>
                <w:szCs w:val="16"/>
              </w:rPr>
              <w:t>2</w:t>
            </w:r>
            <w:r w:rsidRPr="00B93718">
              <w:rPr>
                <w:rFonts w:ascii="Arial" w:hAnsi="Arial" w:cs="Arial"/>
                <w:color w:val="FF6600"/>
                <w:sz w:val="16"/>
                <w:szCs w:val="16"/>
              </w:rPr>
              <w:t xml:space="preserve"> V</w:t>
            </w:r>
          </w:p>
          <w:p w:rsidR="00537303" w:rsidRPr="00B93718" w:rsidRDefault="00537303" w:rsidP="00537303">
            <w:pPr>
              <w:jc w:val="center"/>
              <w:rPr>
                <w:rFonts w:ascii="Arial" w:hAnsi="Arial" w:cs="Arial"/>
                <w:color w:val="FF6600"/>
                <w:sz w:val="16"/>
                <w:szCs w:val="16"/>
              </w:rPr>
            </w:pPr>
            <w:proofErr w:type="spellStart"/>
            <w:r w:rsidRPr="00B93718">
              <w:rPr>
                <w:rFonts w:ascii="Arial" w:hAnsi="Arial" w:cs="Arial"/>
                <w:color w:val="FF6600"/>
                <w:sz w:val="16"/>
                <w:szCs w:val="16"/>
              </w:rPr>
              <w:t>Biochem</w:t>
            </w:r>
            <w:proofErr w:type="spellEnd"/>
          </w:p>
          <w:p w:rsidR="00537303" w:rsidRPr="00B93718" w:rsidRDefault="00537303" w:rsidP="00537303">
            <w:pPr>
              <w:jc w:val="center"/>
              <w:rPr>
                <w:rFonts w:ascii="Arial" w:hAnsi="Arial" w:cs="Arial"/>
                <w:color w:val="993366"/>
                <w:sz w:val="16"/>
                <w:szCs w:val="16"/>
              </w:rPr>
            </w:pPr>
            <w:r w:rsidRPr="00B93718">
              <w:rPr>
                <w:rFonts w:ascii="Arial" w:hAnsi="Arial" w:cs="Arial"/>
                <w:color w:val="FF6600"/>
                <w:sz w:val="16"/>
                <w:szCs w:val="16"/>
              </w:rPr>
              <w:t>HS1</w:t>
            </w:r>
          </w:p>
          <w:p w:rsidR="00537303" w:rsidRPr="00CA192C" w:rsidRDefault="00537303" w:rsidP="00537303">
            <w:pPr>
              <w:jc w:val="center"/>
              <w:rPr>
                <w:rFonts w:ascii="Arial" w:hAnsi="Arial" w:cs="Arial"/>
                <w:b/>
                <w:color w:val="008000"/>
                <w:sz w:val="16"/>
                <w:szCs w:val="16"/>
              </w:rPr>
            </w:pPr>
          </w:p>
          <w:p w:rsidR="00537303" w:rsidRPr="00CA192C" w:rsidRDefault="00537303" w:rsidP="00537303">
            <w:pPr>
              <w:jc w:val="center"/>
              <w:rPr>
                <w:rFonts w:ascii="Arial" w:hAnsi="Arial" w:cs="Arial"/>
                <w:b/>
                <w:color w:val="008000"/>
                <w:sz w:val="16"/>
                <w:szCs w:val="16"/>
              </w:rPr>
            </w:pPr>
            <w:r w:rsidRPr="00CA192C">
              <w:rPr>
                <w:rFonts w:ascii="Arial" w:hAnsi="Arial" w:cs="Arial"/>
                <w:b/>
                <w:color w:val="008000"/>
                <w:sz w:val="16"/>
                <w:szCs w:val="16"/>
              </w:rPr>
              <w:t>13-15 V Bio</w:t>
            </w:r>
          </w:p>
          <w:p w:rsidR="00537303" w:rsidRPr="00CA192C" w:rsidRDefault="00CA192C" w:rsidP="00537303">
            <w:pPr>
              <w:jc w:val="center"/>
              <w:rPr>
                <w:rFonts w:ascii="Arial" w:hAnsi="Arial" w:cs="Arial"/>
                <w:b/>
                <w:color w:val="008000"/>
                <w:sz w:val="16"/>
                <w:szCs w:val="16"/>
              </w:rPr>
            </w:pPr>
            <w:r w:rsidRPr="00CA192C">
              <w:rPr>
                <w:rFonts w:ascii="Arial" w:hAnsi="Arial" w:cs="Arial"/>
                <w:b/>
                <w:color w:val="008000"/>
                <w:sz w:val="16"/>
                <w:szCs w:val="16"/>
              </w:rPr>
              <w:t>SR3</w:t>
            </w:r>
          </w:p>
          <w:p w:rsidR="00537303" w:rsidRPr="00B93718" w:rsidRDefault="00537303" w:rsidP="0053730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7303" w:rsidRPr="00B93718" w:rsidRDefault="00537303" w:rsidP="00537303">
            <w:pPr>
              <w:jc w:val="center"/>
              <w:rPr>
                <w:rFonts w:ascii="Arial" w:hAnsi="Arial" w:cs="Arial"/>
                <w:color w:val="FF6600"/>
                <w:sz w:val="16"/>
                <w:szCs w:val="16"/>
              </w:rPr>
            </w:pPr>
            <w:r w:rsidRPr="00B93718">
              <w:rPr>
                <w:rFonts w:ascii="Arial" w:hAnsi="Arial" w:cs="Arial"/>
                <w:color w:val="FF6600"/>
                <w:sz w:val="16"/>
                <w:szCs w:val="16"/>
              </w:rPr>
              <w:t>8-10 V</w:t>
            </w:r>
          </w:p>
          <w:p w:rsidR="00537303" w:rsidRPr="00B93718" w:rsidRDefault="00537303" w:rsidP="00537303">
            <w:pPr>
              <w:jc w:val="center"/>
              <w:rPr>
                <w:rFonts w:ascii="Arial" w:hAnsi="Arial" w:cs="Arial"/>
                <w:color w:val="FF6600"/>
                <w:sz w:val="16"/>
                <w:szCs w:val="16"/>
              </w:rPr>
            </w:pPr>
            <w:proofErr w:type="spellStart"/>
            <w:r w:rsidRPr="00B93718">
              <w:rPr>
                <w:rFonts w:ascii="Arial" w:hAnsi="Arial" w:cs="Arial"/>
                <w:color w:val="FF6600"/>
                <w:sz w:val="16"/>
                <w:szCs w:val="16"/>
              </w:rPr>
              <w:t>Biochem</w:t>
            </w:r>
            <w:proofErr w:type="spellEnd"/>
          </w:p>
          <w:p w:rsidR="00537303" w:rsidRPr="00B93718" w:rsidRDefault="00537303" w:rsidP="00537303">
            <w:pPr>
              <w:jc w:val="center"/>
              <w:rPr>
                <w:rFonts w:ascii="Arial" w:hAnsi="Arial" w:cs="Arial"/>
                <w:color w:val="993366"/>
                <w:sz w:val="16"/>
                <w:szCs w:val="16"/>
              </w:rPr>
            </w:pPr>
            <w:r w:rsidRPr="00B93718">
              <w:rPr>
                <w:rFonts w:ascii="Arial" w:hAnsi="Arial" w:cs="Arial"/>
                <w:color w:val="FF6600"/>
                <w:sz w:val="16"/>
                <w:szCs w:val="16"/>
              </w:rPr>
              <w:t>HS1</w:t>
            </w:r>
          </w:p>
          <w:p w:rsidR="00537303" w:rsidRPr="00B93718" w:rsidRDefault="00537303" w:rsidP="00537303">
            <w:pPr>
              <w:jc w:val="center"/>
              <w:rPr>
                <w:rFonts w:ascii="Arial" w:hAnsi="Arial" w:cs="Arial"/>
                <w:color w:val="993366"/>
                <w:sz w:val="16"/>
                <w:szCs w:val="16"/>
              </w:rPr>
            </w:pPr>
            <w:r w:rsidRPr="00B93718">
              <w:rPr>
                <w:rFonts w:ascii="Arial" w:hAnsi="Arial" w:cs="Arial"/>
                <w:color w:val="993366"/>
                <w:sz w:val="16"/>
                <w:szCs w:val="16"/>
              </w:rPr>
              <w:t>10-12 V</w:t>
            </w:r>
          </w:p>
          <w:p w:rsidR="00537303" w:rsidRPr="00B93718" w:rsidRDefault="00537303" w:rsidP="005373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3718">
              <w:rPr>
                <w:rFonts w:ascii="Arial" w:hAnsi="Arial" w:cs="Arial"/>
                <w:color w:val="993366"/>
                <w:sz w:val="16"/>
                <w:szCs w:val="16"/>
              </w:rPr>
              <w:t>Mibi</w:t>
            </w:r>
            <w:proofErr w:type="spellEnd"/>
            <w:r w:rsidRPr="00B93718">
              <w:rPr>
                <w:rFonts w:ascii="Arial" w:hAnsi="Arial" w:cs="Arial"/>
                <w:color w:val="993366"/>
                <w:sz w:val="16"/>
                <w:szCs w:val="16"/>
              </w:rPr>
              <w:t xml:space="preserve"> HS1</w:t>
            </w:r>
          </w:p>
          <w:p w:rsidR="00537303" w:rsidRDefault="00537303" w:rsidP="00537303">
            <w:pPr>
              <w:jc w:val="center"/>
              <w:rPr>
                <w:rFonts w:ascii="Arial" w:hAnsi="Arial" w:cs="Arial"/>
                <w:b/>
                <w:color w:val="008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8000"/>
                <w:sz w:val="16"/>
                <w:szCs w:val="16"/>
                <w:lang w:val="en-US"/>
              </w:rPr>
              <w:t>13-15 V Bio</w:t>
            </w:r>
          </w:p>
          <w:p w:rsidR="00537303" w:rsidRPr="00470D5C" w:rsidRDefault="00CA192C" w:rsidP="00537303">
            <w:pPr>
              <w:jc w:val="center"/>
              <w:rPr>
                <w:rFonts w:ascii="Arial" w:hAnsi="Arial" w:cs="Arial"/>
                <w:b/>
                <w:color w:val="008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8000"/>
                <w:sz w:val="16"/>
                <w:szCs w:val="16"/>
                <w:lang w:val="en-US"/>
              </w:rPr>
              <w:t>SR3</w:t>
            </w:r>
          </w:p>
          <w:p w:rsidR="00537303" w:rsidRPr="00B93718" w:rsidRDefault="00537303" w:rsidP="005373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7303" w:rsidRPr="005250B0" w:rsidRDefault="00537303" w:rsidP="00537303">
            <w:pPr>
              <w:jc w:val="center"/>
              <w:rPr>
                <w:rFonts w:ascii="Arial" w:hAnsi="Arial" w:cs="Arial"/>
                <w:color w:val="993366"/>
                <w:sz w:val="16"/>
                <w:szCs w:val="16"/>
                <w:u w:val="single"/>
              </w:rPr>
            </w:pPr>
            <w:r w:rsidRPr="005250B0">
              <w:rPr>
                <w:rFonts w:ascii="Arial" w:hAnsi="Arial" w:cs="Arial"/>
                <w:color w:val="993366"/>
                <w:sz w:val="16"/>
                <w:szCs w:val="16"/>
                <w:u w:val="single"/>
              </w:rPr>
              <w:t>10-12 Klausur</w:t>
            </w:r>
          </w:p>
          <w:p w:rsidR="00537303" w:rsidRPr="005250B0" w:rsidRDefault="00537303" w:rsidP="00537303">
            <w:pPr>
              <w:jc w:val="center"/>
              <w:rPr>
                <w:rFonts w:ascii="Arial" w:hAnsi="Arial" w:cs="Arial"/>
                <w:color w:val="993366"/>
                <w:sz w:val="16"/>
                <w:szCs w:val="16"/>
                <w:u w:val="single"/>
              </w:rPr>
            </w:pPr>
            <w:proofErr w:type="spellStart"/>
            <w:r w:rsidRPr="005250B0">
              <w:rPr>
                <w:rFonts w:ascii="Arial" w:hAnsi="Arial" w:cs="Arial"/>
                <w:color w:val="993366"/>
                <w:sz w:val="16"/>
                <w:szCs w:val="16"/>
                <w:u w:val="single"/>
              </w:rPr>
              <w:t>Mibi</w:t>
            </w:r>
            <w:proofErr w:type="spellEnd"/>
          </w:p>
          <w:p w:rsidR="00537303" w:rsidRPr="00B93718" w:rsidRDefault="00537303" w:rsidP="005373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03" w:rsidRPr="00B93718" w:rsidRDefault="00537303" w:rsidP="00537303">
            <w:pPr>
              <w:jc w:val="center"/>
              <w:rPr>
                <w:rFonts w:ascii="Arial" w:hAnsi="Arial" w:cs="Arial"/>
                <w:color w:val="993366"/>
                <w:sz w:val="16"/>
                <w:szCs w:val="16"/>
                <w:lang w:val="en-US"/>
              </w:rPr>
            </w:pPr>
            <w:r w:rsidRPr="00B93718">
              <w:rPr>
                <w:rFonts w:ascii="Arial" w:hAnsi="Arial" w:cs="Arial"/>
                <w:color w:val="993366"/>
                <w:sz w:val="16"/>
                <w:szCs w:val="16"/>
                <w:lang w:val="en-US"/>
              </w:rPr>
              <w:t>9-16</w:t>
            </w:r>
          </w:p>
          <w:p w:rsidR="00537303" w:rsidRPr="00B93718" w:rsidRDefault="00537303" w:rsidP="00537303">
            <w:pPr>
              <w:jc w:val="center"/>
              <w:rPr>
                <w:rFonts w:ascii="Arial" w:hAnsi="Arial" w:cs="Arial"/>
                <w:color w:val="993366"/>
                <w:sz w:val="16"/>
                <w:szCs w:val="16"/>
                <w:lang w:val="en-US"/>
              </w:rPr>
            </w:pPr>
            <w:proofErr w:type="spellStart"/>
            <w:r w:rsidRPr="00B93718">
              <w:rPr>
                <w:rFonts w:ascii="Arial" w:hAnsi="Arial" w:cs="Arial"/>
                <w:color w:val="993366"/>
                <w:sz w:val="16"/>
                <w:szCs w:val="16"/>
                <w:lang w:val="en-US"/>
              </w:rPr>
              <w:t>Mibio</w:t>
            </w:r>
            <w:proofErr w:type="spellEnd"/>
            <w:r w:rsidRPr="00B93718">
              <w:rPr>
                <w:rFonts w:ascii="Arial" w:hAnsi="Arial" w:cs="Arial"/>
                <w:color w:val="993366"/>
                <w:sz w:val="16"/>
                <w:szCs w:val="16"/>
                <w:lang w:val="en-US"/>
              </w:rPr>
              <w:t>.</w:t>
            </w:r>
          </w:p>
          <w:p w:rsidR="00537303" w:rsidRPr="00B93718" w:rsidRDefault="00537303" w:rsidP="005373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03" w:rsidRPr="00B93718" w:rsidRDefault="00537303" w:rsidP="00537303">
            <w:pPr>
              <w:jc w:val="center"/>
              <w:rPr>
                <w:rFonts w:ascii="Arial" w:hAnsi="Arial" w:cs="Arial"/>
                <w:b/>
                <w:color w:val="993366"/>
                <w:sz w:val="16"/>
                <w:szCs w:val="16"/>
                <w:u w:val="single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03" w:rsidRPr="00D630BC" w:rsidRDefault="00537303" w:rsidP="00537303">
            <w:pPr>
              <w:rPr>
                <w:rFonts w:ascii="Arial" w:hAnsi="Arial" w:cs="Arial"/>
                <w:b/>
                <w:color w:val="993366"/>
                <w:sz w:val="16"/>
                <w:szCs w:val="16"/>
                <w:u w:val="single"/>
              </w:rPr>
            </w:pPr>
          </w:p>
        </w:tc>
      </w:tr>
    </w:tbl>
    <w:p w:rsidR="009F2807" w:rsidRPr="0017540B" w:rsidRDefault="009F2807" w:rsidP="00F42381"/>
    <w:sectPr w:rsidR="009F2807" w:rsidRPr="0017540B" w:rsidSect="00452D42">
      <w:pgSz w:w="16838" w:h="11906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84115"/>
    <w:multiLevelType w:val="hybridMultilevel"/>
    <w:tmpl w:val="FA6217EC"/>
    <w:lvl w:ilvl="0" w:tplc="5A780A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CC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06EA6"/>
    <w:multiLevelType w:val="hybridMultilevel"/>
    <w:tmpl w:val="A3EE6CE8"/>
    <w:lvl w:ilvl="0" w:tplc="67105DE6">
      <w:start w:val="1"/>
      <w:numFmt w:val="decimal"/>
      <w:lvlText w:val="%1."/>
      <w:lvlJc w:val="left"/>
      <w:pPr>
        <w:ind w:left="379" w:hanging="360"/>
      </w:pPr>
      <w:rPr>
        <w:rFonts w:hint="default"/>
        <w:color w:val="0000CC"/>
      </w:rPr>
    </w:lvl>
    <w:lvl w:ilvl="1" w:tplc="04070019" w:tentative="1">
      <w:start w:val="1"/>
      <w:numFmt w:val="lowerLetter"/>
      <w:lvlText w:val="%2."/>
      <w:lvlJc w:val="left"/>
      <w:pPr>
        <w:ind w:left="1099" w:hanging="360"/>
      </w:pPr>
    </w:lvl>
    <w:lvl w:ilvl="2" w:tplc="0407001B" w:tentative="1">
      <w:start w:val="1"/>
      <w:numFmt w:val="lowerRoman"/>
      <w:lvlText w:val="%3."/>
      <w:lvlJc w:val="right"/>
      <w:pPr>
        <w:ind w:left="1819" w:hanging="180"/>
      </w:pPr>
    </w:lvl>
    <w:lvl w:ilvl="3" w:tplc="0407000F" w:tentative="1">
      <w:start w:val="1"/>
      <w:numFmt w:val="decimal"/>
      <w:lvlText w:val="%4."/>
      <w:lvlJc w:val="left"/>
      <w:pPr>
        <w:ind w:left="2539" w:hanging="360"/>
      </w:pPr>
    </w:lvl>
    <w:lvl w:ilvl="4" w:tplc="04070019" w:tentative="1">
      <w:start w:val="1"/>
      <w:numFmt w:val="lowerLetter"/>
      <w:lvlText w:val="%5."/>
      <w:lvlJc w:val="left"/>
      <w:pPr>
        <w:ind w:left="3259" w:hanging="360"/>
      </w:pPr>
    </w:lvl>
    <w:lvl w:ilvl="5" w:tplc="0407001B" w:tentative="1">
      <w:start w:val="1"/>
      <w:numFmt w:val="lowerRoman"/>
      <w:lvlText w:val="%6."/>
      <w:lvlJc w:val="right"/>
      <w:pPr>
        <w:ind w:left="3979" w:hanging="180"/>
      </w:pPr>
    </w:lvl>
    <w:lvl w:ilvl="6" w:tplc="0407000F" w:tentative="1">
      <w:start w:val="1"/>
      <w:numFmt w:val="decimal"/>
      <w:lvlText w:val="%7."/>
      <w:lvlJc w:val="left"/>
      <w:pPr>
        <w:ind w:left="4699" w:hanging="360"/>
      </w:pPr>
    </w:lvl>
    <w:lvl w:ilvl="7" w:tplc="04070019" w:tentative="1">
      <w:start w:val="1"/>
      <w:numFmt w:val="lowerLetter"/>
      <w:lvlText w:val="%8."/>
      <w:lvlJc w:val="left"/>
      <w:pPr>
        <w:ind w:left="5419" w:hanging="360"/>
      </w:pPr>
    </w:lvl>
    <w:lvl w:ilvl="8" w:tplc="0407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" w15:restartNumberingAfterBreak="0">
    <w:nsid w:val="607F3207"/>
    <w:multiLevelType w:val="hybridMultilevel"/>
    <w:tmpl w:val="F4E47C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977FC"/>
    <w:multiLevelType w:val="hybridMultilevel"/>
    <w:tmpl w:val="D9B48A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A3"/>
    <w:rsid w:val="00003385"/>
    <w:rsid w:val="00011219"/>
    <w:rsid w:val="00020860"/>
    <w:rsid w:val="00021FAE"/>
    <w:rsid w:val="00026EAE"/>
    <w:rsid w:val="00030E04"/>
    <w:rsid w:val="00033D98"/>
    <w:rsid w:val="00036EC4"/>
    <w:rsid w:val="00037370"/>
    <w:rsid w:val="00037F52"/>
    <w:rsid w:val="00040A4A"/>
    <w:rsid w:val="000575A0"/>
    <w:rsid w:val="00061193"/>
    <w:rsid w:val="00065245"/>
    <w:rsid w:val="0007225C"/>
    <w:rsid w:val="000767C1"/>
    <w:rsid w:val="0008625F"/>
    <w:rsid w:val="00091215"/>
    <w:rsid w:val="00091E52"/>
    <w:rsid w:val="00093CB6"/>
    <w:rsid w:val="000959E0"/>
    <w:rsid w:val="00096572"/>
    <w:rsid w:val="000A6F9D"/>
    <w:rsid w:val="000B1171"/>
    <w:rsid w:val="000B3A4F"/>
    <w:rsid w:val="000B56EA"/>
    <w:rsid w:val="000C1AD5"/>
    <w:rsid w:val="000C2602"/>
    <w:rsid w:val="000E3468"/>
    <w:rsid w:val="000E407D"/>
    <w:rsid w:val="000E4652"/>
    <w:rsid w:val="000E4C07"/>
    <w:rsid w:val="000F647C"/>
    <w:rsid w:val="001010A5"/>
    <w:rsid w:val="00107EAB"/>
    <w:rsid w:val="00111FF5"/>
    <w:rsid w:val="00112BAE"/>
    <w:rsid w:val="00113747"/>
    <w:rsid w:val="00113F5D"/>
    <w:rsid w:val="00116864"/>
    <w:rsid w:val="00125457"/>
    <w:rsid w:val="00142C50"/>
    <w:rsid w:val="0014701E"/>
    <w:rsid w:val="00147B42"/>
    <w:rsid w:val="00157CB6"/>
    <w:rsid w:val="00161399"/>
    <w:rsid w:val="001637D6"/>
    <w:rsid w:val="00171BA5"/>
    <w:rsid w:val="00172317"/>
    <w:rsid w:val="0017540B"/>
    <w:rsid w:val="00176906"/>
    <w:rsid w:val="00177C6F"/>
    <w:rsid w:val="00181095"/>
    <w:rsid w:val="00183761"/>
    <w:rsid w:val="00184B91"/>
    <w:rsid w:val="00185B38"/>
    <w:rsid w:val="0019221C"/>
    <w:rsid w:val="0019783B"/>
    <w:rsid w:val="001A11BF"/>
    <w:rsid w:val="001A2D83"/>
    <w:rsid w:val="001A5C54"/>
    <w:rsid w:val="001B1D40"/>
    <w:rsid w:val="001B3E4E"/>
    <w:rsid w:val="001B4FB9"/>
    <w:rsid w:val="001C55FF"/>
    <w:rsid w:val="001D6FDF"/>
    <w:rsid w:val="001E0B1C"/>
    <w:rsid w:val="001E13F3"/>
    <w:rsid w:val="001E1675"/>
    <w:rsid w:val="001E7BFB"/>
    <w:rsid w:val="002140CE"/>
    <w:rsid w:val="00215163"/>
    <w:rsid w:val="00215834"/>
    <w:rsid w:val="00232D6A"/>
    <w:rsid w:val="00235539"/>
    <w:rsid w:val="00236B68"/>
    <w:rsid w:val="002404EF"/>
    <w:rsid w:val="00242492"/>
    <w:rsid w:val="002432A5"/>
    <w:rsid w:val="0024493C"/>
    <w:rsid w:val="002576EC"/>
    <w:rsid w:val="00273A3E"/>
    <w:rsid w:val="00277F36"/>
    <w:rsid w:val="00281DB5"/>
    <w:rsid w:val="002864DC"/>
    <w:rsid w:val="0028688B"/>
    <w:rsid w:val="00287E68"/>
    <w:rsid w:val="002919B8"/>
    <w:rsid w:val="0029361E"/>
    <w:rsid w:val="002B0826"/>
    <w:rsid w:val="002B4392"/>
    <w:rsid w:val="002B6A5C"/>
    <w:rsid w:val="002C75AC"/>
    <w:rsid w:val="002D41A5"/>
    <w:rsid w:val="002E039D"/>
    <w:rsid w:val="002E3DDA"/>
    <w:rsid w:val="002F58CB"/>
    <w:rsid w:val="00315671"/>
    <w:rsid w:val="00320CB6"/>
    <w:rsid w:val="00321730"/>
    <w:rsid w:val="00322AC7"/>
    <w:rsid w:val="00336B73"/>
    <w:rsid w:val="003431BA"/>
    <w:rsid w:val="0035605C"/>
    <w:rsid w:val="003608F7"/>
    <w:rsid w:val="003637CD"/>
    <w:rsid w:val="00376131"/>
    <w:rsid w:val="00380566"/>
    <w:rsid w:val="00390426"/>
    <w:rsid w:val="003A698B"/>
    <w:rsid w:val="003B54C1"/>
    <w:rsid w:val="003B57F8"/>
    <w:rsid w:val="003B6380"/>
    <w:rsid w:val="003C1947"/>
    <w:rsid w:val="003C319C"/>
    <w:rsid w:val="003C3718"/>
    <w:rsid w:val="003D0C5B"/>
    <w:rsid w:val="003D190F"/>
    <w:rsid w:val="003D236C"/>
    <w:rsid w:val="003D54B6"/>
    <w:rsid w:val="003D7738"/>
    <w:rsid w:val="003E15BC"/>
    <w:rsid w:val="003E54C0"/>
    <w:rsid w:val="003F34D8"/>
    <w:rsid w:val="003F485C"/>
    <w:rsid w:val="003F6DCC"/>
    <w:rsid w:val="004007B5"/>
    <w:rsid w:val="00401566"/>
    <w:rsid w:val="00407E43"/>
    <w:rsid w:val="004111F2"/>
    <w:rsid w:val="0043434E"/>
    <w:rsid w:val="004357DE"/>
    <w:rsid w:val="00452D42"/>
    <w:rsid w:val="004541B0"/>
    <w:rsid w:val="004554E7"/>
    <w:rsid w:val="004558D4"/>
    <w:rsid w:val="00460FA9"/>
    <w:rsid w:val="00461BD5"/>
    <w:rsid w:val="004643F6"/>
    <w:rsid w:val="00464FAF"/>
    <w:rsid w:val="00470D5C"/>
    <w:rsid w:val="00471F43"/>
    <w:rsid w:val="00485211"/>
    <w:rsid w:val="0048603C"/>
    <w:rsid w:val="0049345B"/>
    <w:rsid w:val="004948AA"/>
    <w:rsid w:val="00495D49"/>
    <w:rsid w:val="004A2897"/>
    <w:rsid w:val="004B09C4"/>
    <w:rsid w:val="004B354A"/>
    <w:rsid w:val="004E1F1B"/>
    <w:rsid w:val="004E3B38"/>
    <w:rsid w:val="004E5348"/>
    <w:rsid w:val="004E5C25"/>
    <w:rsid w:val="005068B8"/>
    <w:rsid w:val="00510BA7"/>
    <w:rsid w:val="005121F2"/>
    <w:rsid w:val="00524BDA"/>
    <w:rsid w:val="005250B0"/>
    <w:rsid w:val="005313C1"/>
    <w:rsid w:val="00537303"/>
    <w:rsid w:val="0053731F"/>
    <w:rsid w:val="0054039F"/>
    <w:rsid w:val="00542ECA"/>
    <w:rsid w:val="0054364A"/>
    <w:rsid w:val="00545CE8"/>
    <w:rsid w:val="005508C0"/>
    <w:rsid w:val="0055409A"/>
    <w:rsid w:val="005568A3"/>
    <w:rsid w:val="00563E93"/>
    <w:rsid w:val="005847C3"/>
    <w:rsid w:val="005A188C"/>
    <w:rsid w:val="005A1A4C"/>
    <w:rsid w:val="005A739E"/>
    <w:rsid w:val="005B0EB6"/>
    <w:rsid w:val="005B6A0A"/>
    <w:rsid w:val="005C5DF2"/>
    <w:rsid w:val="005C6E31"/>
    <w:rsid w:val="005C7CB7"/>
    <w:rsid w:val="005E0DCC"/>
    <w:rsid w:val="005F343E"/>
    <w:rsid w:val="005F76CD"/>
    <w:rsid w:val="005F7F60"/>
    <w:rsid w:val="00600515"/>
    <w:rsid w:val="0060172D"/>
    <w:rsid w:val="0060179B"/>
    <w:rsid w:val="00601FF7"/>
    <w:rsid w:val="00606859"/>
    <w:rsid w:val="006111DF"/>
    <w:rsid w:val="00612488"/>
    <w:rsid w:val="00615DAB"/>
    <w:rsid w:val="006241FE"/>
    <w:rsid w:val="0062595C"/>
    <w:rsid w:val="00634669"/>
    <w:rsid w:val="006405B2"/>
    <w:rsid w:val="0064746D"/>
    <w:rsid w:val="006603AB"/>
    <w:rsid w:val="00671734"/>
    <w:rsid w:val="006773CC"/>
    <w:rsid w:val="00685E81"/>
    <w:rsid w:val="00686781"/>
    <w:rsid w:val="00696957"/>
    <w:rsid w:val="006A72ED"/>
    <w:rsid w:val="006C1A5C"/>
    <w:rsid w:val="006D1B39"/>
    <w:rsid w:val="006E4135"/>
    <w:rsid w:val="006E725D"/>
    <w:rsid w:val="006F1C5D"/>
    <w:rsid w:val="006F1D1B"/>
    <w:rsid w:val="00704C5C"/>
    <w:rsid w:val="007062B7"/>
    <w:rsid w:val="00710FF4"/>
    <w:rsid w:val="00716264"/>
    <w:rsid w:val="00736046"/>
    <w:rsid w:val="00737297"/>
    <w:rsid w:val="00741DBA"/>
    <w:rsid w:val="0074395D"/>
    <w:rsid w:val="00754EDF"/>
    <w:rsid w:val="00763CC7"/>
    <w:rsid w:val="00765246"/>
    <w:rsid w:val="007675A5"/>
    <w:rsid w:val="00771806"/>
    <w:rsid w:val="00777C4A"/>
    <w:rsid w:val="0078126F"/>
    <w:rsid w:val="00783889"/>
    <w:rsid w:val="00783B49"/>
    <w:rsid w:val="00784C58"/>
    <w:rsid w:val="00787CB1"/>
    <w:rsid w:val="007975AF"/>
    <w:rsid w:val="007A14D3"/>
    <w:rsid w:val="007A4363"/>
    <w:rsid w:val="007C728F"/>
    <w:rsid w:val="007D21D5"/>
    <w:rsid w:val="007E1483"/>
    <w:rsid w:val="007E32F0"/>
    <w:rsid w:val="007E7068"/>
    <w:rsid w:val="008005DF"/>
    <w:rsid w:val="008008C4"/>
    <w:rsid w:val="00801D2C"/>
    <w:rsid w:val="00805864"/>
    <w:rsid w:val="008167E9"/>
    <w:rsid w:val="008168DA"/>
    <w:rsid w:val="00817A9B"/>
    <w:rsid w:val="00824A53"/>
    <w:rsid w:val="008273D8"/>
    <w:rsid w:val="008363DC"/>
    <w:rsid w:val="00840DC8"/>
    <w:rsid w:val="00844B48"/>
    <w:rsid w:val="0084768E"/>
    <w:rsid w:val="0086344E"/>
    <w:rsid w:val="00866712"/>
    <w:rsid w:val="00871B32"/>
    <w:rsid w:val="00875110"/>
    <w:rsid w:val="0088257A"/>
    <w:rsid w:val="0088692E"/>
    <w:rsid w:val="008905D1"/>
    <w:rsid w:val="008A4BCE"/>
    <w:rsid w:val="008C2FFA"/>
    <w:rsid w:val="008C6399"/>
    <w:rsid w:val="008D020A"/>
    <w:rsid w:val="008E2002"/>
    <w:rsid w:val="008E635E"/>
    <w:rsid w:val="008F3228"/>
    <w:rsid w:val="008F7348"/>
    <w:rsid w:val="00901AE7"/>
    <w:rsid w:val="00906ECF"/>
    <w:rsid w:val="00912E15"/>
    <w:rsid w:val="00922205"/>
    <w:rsid w:val="00924984"/>
    <w:rsid w:val="00927A1B"/>
    <w:rsid w:val="00941703"/>
    <w:rsid w:val="00944009"/>
    <w:rsid w:val="009500E8"/>
    <w:rsid w:val="0095577D"/>
    <w:rsid w:val="009558AE"/>
    <w:rsid w:val="00957738"/>
    <w:rsid w:val="00963502"/>
    <w:rsid w:val="00970A23"/>
    <w:rsid w:val="00971D7C"/>
    <w:rsid w:val="00974574"/>
    <w:rsid w:val="00980976"/>
    <w:rsid w:val="0098230C"/>
    <w:rsid w:val="00991C53"/>
    <w:rsid w:val="00994291"/>
    <w:rsid w:val="009A00E3"/>
    <w:rsid w:val="009B5605"/>
    <w:rsid w:val="009B57C5"/>
    <w:rsid w:val="009B6960"/>
    <w:rsid w:val="009C08AC"/>
    <w:rsid w:val="009C0BE7"/>
    <w:rsid w:val="009C2905"/>
    <w:rsid w:val="009C5FC1"/>
    <w:rsid w:val="009D1BC7"/>
    <w:rsid w:val="009D2ACE"/>
    <w:rsid w:val="009D5196"/>
    <w:rsid w:val="009D6869"/>
    <w:rsid w:val="009E0081"/>
    <w:rsid w:val="009E76AE"/>
    <w:rsid w:val="009F2807"/>
    <w:rsid w:val="00A01920"/>
    <w:rsid w:val="00A0264B"/>
    <w:rsid w:val="00A02884"/>
    <w:rsid w:val="00A035F2"/>
    <w:rsid w:val="00A06CAF"/>
    <w:rsid w:val="00A12364"/>
    <w:rsid w:val="00A14EB8"/>
    <w:rsid w:val="00A1598C"/>
    <w:rsid w:val="00A22AC5"/>
    <w:rsid w:val="00A26A6D"/>
    <w:rsid w:val="00A32046"/>
    <w:rsid w:val="00A32512"/>
    <w:rsid w:val="00A34AE6"/>
    <w:rsid w:val="00A359DD"/>
    <w:rsid w:val="00A43DD8"/>
    <w:rsid w:val="00A471EC"/>
    <w:rsid w:val="00A514A8"/>
    <w:rsid w:val="00A5286D"/>
    <w:rsid w:val="00A539BE"/>
    <w:rsid w:val="00A613BB"/>
    <w:rsid w:val="00A62E67"/>
    <w:rsid w:val="00A66EA9"/>
    <w:rsid w:val="00A71246"/>
    <w:rsid w:val="00A75D46"/>
    <w:rsid w:val="00A8038F"/>
    <w:rsid w:val="00A816F8"/>
    <w:rsid w:val="00A8191A"/>
    <w:rsid w:val="00A87330"/>
    <w:rsid w:val="00A96DEA"/>
    <w:rsid w:val="00AA0DC6"/>
    <w:rsid w:val="00AA1839"/>
    <w:rsid w:val="00AA18A8"/>
    <w:rsid w:val="00AA52D1"/>
    <w:rsid w:val="00AB6F6A"/>
    <w:rsid w:val="00AC5949"/>
    <w:rsid w:val="00AD0730"/>
    <w:rsid w:val="00AD7792"/>
    <w:rsid w:val="00AE5529"/>
    <w:rsid w:val="00AF26B8"/>
    <w:rsid w:val="00B0086C"/>
    <w:rsid w:val="00B06F5B"/>
    <w:rsid w:val="00B07B03"/>
    <w:rsid w:val="00B21137"/>
    <w:rsid w:val="00B278B0"/>
    <w:rsid w:val="00B36A6B"/>
    <w:rsid w:val="00B406A8"/>
    <w:rsid w:val="00B40FA4"/>
    <w:rsid w:val="00B43FBC"/>
    <w:rsid w:val="00B441F4"/>
    <w:rsid w:val="00B4639E"/>
    <w:rsid w:val="00B5281D"/>
    <w:rsid w:val="00B61D2F"/>
    <w:rsid w:val="00B6557B"/>
    <w:rsid w:val="00B711CC"/>
    <w:rsid w:val="00B721B0"/>
    <w:rsid w:val="00B72A45"/>
    <w:rsid w:val="00B76E63"/>
    <w:rsid w:val="00B92505"/>
    <w:rsid w:val="00B93718"/>
    <w:rsid w:val="00B93FE5"/>
    <w:rsid w:val="00B95032"/>
    <w:rsid w:val="00B968A6"/>
    <w:rsid w:val="00BA3E0A"/>
    <w:rsid w:val="00BA3F8A"/>
    <w:rsid w:val="00BA5B0F"/>
    <w:rsid w:val="00BA645A"/>
    <w:rsid w:val="00BA7C62"/>
    <w:rsid w:val="00BC0418"/>
    <w:rsid w:val="00BC6871"/>
    <w:rsid w:val="00BD0813"/>
    <w:rsid w:val="00BD51ED"/>
    <w:rsid w:val="00BD735E"/>
    <w:rsid w:val="00BE11FC"/>
    <w:rsid w:val="00BE19CB"/>
    <w:rsid w:val="00BF7F9C"/>
    <w:rsid w:val="00C01DB5"/>
    <w:rsid w:val="00C12130"/>
    <w:rsid w:val="00C12D73"/>
    <w:rsid w:val="00C138EC"/>
    <w:rsid w:val="00C147AB"/>
    <w:rsid w:val="00C22690"/>
    <w:rsid w:val="00C324A9"/>
    <w:rsid w:val="00C41DB0"/>
    <w:rsid w:val="00C43D0E"/>
    <w:rsid w:val="00C55889"/>
    <w:rsid w:val="00C5768B"/>
    <w:rsid w:val="00C708BB"/>
    <w:rsid w:val="00C71C6D"/>
    <w:rsid w:val="00C7512A"/>
    <w:rsid w:val="00CA1232"/>
    <w:rsid w:val="00CA192C"/>
    <w:rsid w:val="00CA1BEE"/>
    <w:rsid w:val="00CA31B6"/>
    <w:rsid w:val="00CA51A1"/>
    <w:rsid w:val="00CC1DD5"/>
    <w:rsid w:val="00CC40A3"/>
    <w:rsid w:val="00CC4894"/>
    <w:rsid w:val="00CC7D93"/>
    <w:rsid w:val="00CD456F"/>
    <w:rsid w:val="00CD45EC"/>
    <w:rsid w:val="00CE5230"/>
    <w:rsid w:val="00CF1CF7"/>
    <w:rsid w:val="00CF4F8D"/>
    <w:rsid w:val="00D03A4A"/>
    <w:rsid w:val="00D060FA"/>
    <w:rsid w:val="00D0703F"/>
    <w:rsid w:val="00D14FE6"/>
    <w:rsid w:val="00D24688"/>
    <w:rsid w:val="00D247E2"/>
    <w:rsid w:val="00D37CB0"/>
    <w:rsid w:val="00D37F63"/>
    <w:rsid w:val="00D4217F"/>
    <w:rsid w:val="00D434E0"/>
    <w:rsid w:val="00D45C7E"/>
    <w:rsid w:val="00D4699E"/>
    <w:rsid w:val="00D52C99"/>
    <w:rsid w:val="00D60E00"/>
    <w:rsid w:val="00D62244"/>
    <w:rsid w:val="00D630BC"/>
    <w:rsid w:val="00D6661C"/>
    <w:rsid w:val="00D76AC6"/>
    <w:rsid w:val="00D816F1"/>
    <w:rsid w:val="00D83126"/>
    <w:rsid w:val="00D93339"/>
    <w:rsid w:val="00DA0389"/>
    <w:rsid w:val="00DA04DF"/>
    <w:rsid w:val="00DA1692"/>
    <w:rsid w:val="00DA3956"/>
    <w:rsid w:val="00DA4B01"/>
    <w:rsid w:val="00DB1F1B"/>
    <w:rsid w:val="00DC51C4"/>
    <w:rsid w:val="00DC62B7"/>
    <w:rsid w:val="00DC6707"/>
    <w:rsid w:val="00DD4946"/>
    <w:rsid w:val="00DE05FC"/>
    <w:rsid w:val="00DE4F79"/>
    <w:rsid w:val="00DE7FB8"/>
    <w:rsid w:val="00DF041F"/>
    <w:rsid w:val="00DF24F1"/>
    <w:rsid w:val="00DF42A1"/>
    <w:rsid w:val="00DF4422"/>
    <w:rsid w:val="00DF5B36"/>
    <w:rsid w:val="00E0035E"/>
    <w:rsid w:val="00E137BD"/>
    <w:rsid w:val="00E17945"/>
    <w:rsid w:val="00E201EF"/>
    <w:rsid w:val="00E214EA"/>
    <w:rsid w:val="00E328D0"/>
    <w:rsid w:val="00E51304"/>
    <w:rsid w:val="00E52F77"/>
    <w:rsid w:val="00E5355A"/>
    <w:rsid w:val="00E53929"/>
    <w:rsid w:val="00E54A3B"/>
    <w:rsid w:val="00E56675"/>
    <w:rsid w:val="00E643BE"/>
    <w:rsid w:val="00E712DF"/>
    <w:rsid w:val="00E75550"/>
    <w:rsid w:val="00E82CA1"/>
    <w:rsid w:val="00E912C1"/>
    <w:rsid w:val="00EA3CC7"/>
    <w:rsid w:val="00EA4201"/>
    <w:rsid w:val="00EC3B4B"/>
    <w:rsid w:val="00EC440D"/>
    <w:rsid w:val="00EE27E8"/>
    <w:rsid w:val="00EE4A73"/>
    <w:rsid w:val="00EE609F"/>
    <w:rsid w:val="00EF1DAA"/>
    <w:rsid w:val="00F003E2"/>
    <w:rsid w:val="00F04090"/>
    <w:rsid w:val="00F15C9A"/>
    <w:rsid w:val="00F226DA"/>
    <w:rsid w:val="00F34980"/>
    <w:rsid w:val="00F41CC8"/>
    <w:rsid w:val="00F41EF9"/>
    <w:rsid w:val="00F42381"/>
    <w:rsid w:val="00F42685"/>
    <w:rsid w:val="00F443EC"/>
    <w:rsid w:val="00F4440F"/>
    <w:rsid w:val="00F62642"/>
    <w:rsid w:val="00F6618F"/>
    <w:rsid w:val="00F67231"/>
    <w:rsid w:val="00F70E6D"/>
    <w:rsid w:val="00F8111F"/>
    <w:rsid w:val="00F83087"/>
    <w:rsid w:val="00F851C1"/>
    <w:rsid w:val="00F934F5"/>
    <w:rsid w:val="00FB01C6"/>
    <w:rsid w:val="00FD50AE"/>
    <w:rsid w:val="00FD61BE"/>
    <w:rsid w:val="00FD6FE6"/>
    <w:rsid w:val="00FE2A24"/>
    <w:rsid w:val="00FE2D07"/>
    <w:rsid w:val="00FE410F"/>
    <w:rsid w:val="00FE7B4B"/>
    <w:rsid w:val="00FF71FD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027F24"/>
  <w15:docId w15:val="{C865F4A1-64F7-4E36-BE3F-37F5D589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662A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00FE9"/>
    <w:rPr>
      <w:rFonts w:ascii="Tahoma" w:hAnsi="Tahoma" w:cs="Tahoma"/>
      <w:sz w:val="16"/>
      <w:szCs w:val="16"/>
    </w:rPr>
  </w:style>
  <w:style w:type="character" w:customStyle="1" w:styleId="spelle">
    <w:name w:val="spelle"/>
    <w:basedOn w:val="Absatz-Standardschriftart"/>
    <w:rsid w:val="008A4514"/>
  </w:style>
  <w:style w:type="character" w:styleId="Hyperlink">
    <w:name w:val="Hyperlink"/>
    <w:basedOn w:val="Absatz-Standardschriftart"/>
    <w:rsid w:val="008A451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41DBA"/>
    <w:pPr>
      <w:ind w:left="720"/>
      <w:contextualSpacing/>
    </w:pPr>
  </w:style>
  <w:style w:type="paragraph" w:customStyle="1" w:styleId="Default">
    <w:name w:val="Default"/>
    <w:rsid w:val="0032173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grimm\Anwendungsdaten\Microsoft\Vorlagen\Stundenplan%20Vorlage%20SS%2004-4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Stundenplan Vorlage SS 04-4</Template>
  <TotalTime>0</TotalTime>
  <Pages>1</Pages>
  <Words>463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Woche</vt:lpstr>
    </vt:vector>
  </TitlesOfParts>
  <Company>Pharmazie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Woche</dc:title>
  <dc:creator>wi</dc:creator>
  <cp:lastModifiedBy>witte</cp:lastModifiedBy>
  <cp:revision>5</cp:revision>
  <cp:lastPrinted>2018-10-05T09:50:00Z</cp:lastPrinted>
  <dcterms:created xsi:type="dcterms:W3CDTF">2018-10-05T09:09:00Z</dcterms:created>
  <dcterms:modified xsi:type="dcterms:W3CDTF">2018-10-05T11:28:00Z</dcterms:modified>
</cp:coreProperties>
</file>